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A7020" w:rsidRPr="00824F8B" w:rsidRDefault="00E92FF3" w:rsidP="009A7020">
      <w:pPr>
        <w:ind w:right="-716"/>
        <w:rPr>
          <w:b/>
        </w:rPr>
      </w:pPr>
      <w:r>
        <w:rPr>
          <w:b/>
          <w:lang w:val="en-US"/>
        </w:rPr>
        <w:t xml:space="preserve">                                                                                </w:t>
      </w:r>
      <w:r w:rsidR="009A7020" w:rsidRPr="00824F8B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Pr="00824F8B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Pr="00824F8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824F8B"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Pr="00824F8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824F8B"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824F8B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824F8B" w:rsidRDefault="002673F8" w:rsidP="00D714DB">
      <w:pPr>
        <w:jc w:val="center"/>
        <w:rPr>
          <w:sz w:val="28"/>
        </w:rPr>
      </w:pPr>
      <w:r w:rsidRPr="00824F8B">
        <w:rPr>
          <w:sz w:val="28"/>
        </w:rPr>
        <w:t xml:space="preserve">с. Баяндай                       </w:t>
      </w:r>
      <w:r w:rsidR="00DA59BF" w:rsidRPr="000A4F73">
        <w:rPr>
          <w:sz w:val="28"/>
        </w:rPr>
        <w:t xml:space="preserve">                                </w:t>
      </w:r>
      <w:r w:rsidRPr="00824F8B">
        <w:rPr>
          <w:sz w:val="28"/>
        </w:rPr>
        <w:t xml:space="preserve">         </w:t>
      </w:r>
      <w:r w:rsidR="00076DA7" w:rsidRPr="00076DA7">
        <w:rPr>
          <w:sz w:val="28"/>
        </w:rPr>
        <w:t>30</w:t>
      </w:r>
      <w:r w:rsidR="00D408FB">
        <w:rPr>
          <w:sz w:val="28"/>
        </w:rPr>
        <w:t xml:space="preserve"> апреля</w:t>
      </w:r>
      <w:r w:rsidRPr="00824F8B">
        <w:rPr>
          <w:sz w:val="28"/>
        </w:rPr>
        <w:t xml:space="preserve"> 201</w:t>
      </w:r>
      <w:r w:rsidR="002627D3">
        <w:rPr>
          <w:sz w:val="28"/>
        </w:rPr>
        <w:t>4</w:t>
      </w:r>
      <w:r w:rsidRPr="00824F8B">
        <w:rPr>
          <w:sz w:val="28"/>
        </w:rPr>
        <w:t xml:space="preserve"> года         </w:t>
      </w:r>
    </w:p>
    <w:p w:rsidR="002673F8" w:rsidRPr="00824F8B" w:rsidRDefault="002673F8" w:rsidP="00D714DB">
      <w:pPr>
        <w:jc w:val="center"/>
        <w:rPr>
          <w:sz w:val="28"/>
        </w:rPr>
      </w:pPr>
    </w:p>
    <w:p w:rsidR="00FE5BAB" w:rsidRPr="00824F8B" w:rsidRDefault="00FE5BAB" w:rsidP="00D714DB">
      <w:pPr>
        <w:jc w:val="center"/>
        <w:rPr>
          <w:sz w:val="28"/>
        </w:rPr>
      </w:pPr>
    </w:p>
    <w:p w:rsidR="002673F8" w:rsidRPr="00824F8B" w:rsidRDefault="002673F8" w:rsidP="00D714DB">
      <w:pPr>
        <w:jc w:val="center"/>
        <w:rPr>
          <w:sz w:val="28"/>
        </w:rPr>
      </w:pPr>
    </w:p>
    <w:p w:rsidR="00D714DB" w:rsidRPr="008D490C" w:rsidRDefault="00D714DB" w:rsidP="00D714DB">
      <w:pPr>
        <w:jc w:val="center"/>
        <w:rPr>
          <w:b/>
          <w:sz w:val="32"/>
          <w:szCs w:val="32"/>
        </w:rPr>
      </w:pPr>
      <w:r w:rsidRPr="00824F8B">
        <w:rPr>
          <w:b/>
          <w:sz w:val="36"/>
          <w:szCs w:val="36"/>
        </w:rPr>
        <w:t>ЗАКЛЮЧЕНИЕ</w:t>
      </w:r>
      <w:r w:rsidR="00B161EE">
        <w:rPr>
          <w:b/>
          <w:sz w:val="32"/>
          <w:szCs w:val="32"/>
        </w:rPr>
        <w:t>№</w:t>
      </w:r>
      <w:r w:rsidR="00076DA7" w:rsidRPr="00076DA7">
        <w:rPr>
          <w:b/>
          <w:sz w:val="32"/>
          <w:szCs w:val="32"/>
        </w:rPr>
        <w:t>12</w:t>
      </w:r>
      <w:r w:rsidR="002627D3">
        <w:rPr>
          <w:b/>
          <w:sz w:val="32"/>
          <w:szCs w:val="32"/>
        </w:rPr>
        <w:t>-</w:t>
      </w:r>
      <w:r w:rsidRPr="00824F8B">
        <w:rPr>
          <w:b/>
          <w:sz w:val="32"/>
          <w:szCs w:val="32"/>
        </w:rPr>
        <w:t>з</w:t>
      </w:r>
    </w:p>
    <w:p w:rsidR="00D714DB" w:rsidRPr="00824F8B" w:rsidRDefault="00D714DB" w:rsidP="00634D52">
      <w:pPr>
        <w:jc w:val="center"/>
        <w:rPr>
          <w:b/>
          <w:sz w:val="28"/>
          <w:szCs w:val="28"/>
        </w:rPr>
      </w:pPr>
      <w:r w:rsidRPr="00824F8B">
        <w:rPr>
          <w:b/>
          <w:sz w:val="28"/>
          <w:szCs w:val="28"/>
        </w:rPr>
        <w:t>ПО</w:t>
      </w:r>
      <w:r w:rsidR="00C920BF" w:rsidRPr="00824F8B">
        <w:rPr>
          <w:b/>
          <w:sz w:val="28"/>
          <w:szCs w:val="28"/>
        </w:rPr>
        <w:t xml:space="preserve"> РЕЗУЛЬТАТАМ ЭКСПЕРТИЗЫ</w:t>
      </w:r>
      <w:r w:rsidR="009A7020" w:rsidRPr="00824F8B">
        <w:rPr>
          <w:b/>
          <w:sz w:val="28"/>
          <w:szCs w:val="28"/>
        </w:rPr>
        <w:t xml:space="preserve">ОТЧЕТА ОБ </w:t>
      </w:r>
      <w:r w:rsidRPr="00824F8B">
        <w:rPr>
          <w:b/>
          <w:sz w:val="28"/>
          <w:szCs w:val="28"/>
        </w:rPr>
        <w:t>ИСПОЛНЕНИ</w:t>
      </w:r>
      <w:r w:rsidR="00117914" w:rsidRPr="00824F8B">
        <w:rPr>
          <w:b/>
          <w:sz w:val="28"/>
          <w:szCs w:val="28"/>
        </w:rPr>
        <w:t>И</w:t>
      </w:r>
      <w:r w:rsidRPr="00824F8B">
        <w:rPr>
          <w:b/>
          <w:sz w:val="28"/>
          <w:szCs w:val="28"/>
        </w:rPr>
        <w:t xml:space="preserve"> БЮДЖЕТА МУНИЦИПАЛЬНОГО ОБРАЗОВАНИЯ «</w:t>
      </w:r>
      <w:r w:rsidR="0042271A">
        <w:rPr>
          <w:b/>
          <w:sz w:val="28"/>
          <w:szCs w:val="28"/>
        </w:rPr>
        <w:t>БАЯНДАЙ</w:t>
      </w:r>
      <w:r w:rsidRPr="00824F8B">
        <w:rPr>
          <w:b/>
          <w:sz w:val="28"/>
          <w:szCs w:val="28"/>
        </w:rPr>
        <w:t>» ЗА 20</w:t>
      </w:r>
      <w:r w:rsidR="00136394" w:rsidRPr="00824F8B">
        <w:rPr>
          <w:b/>
          <w:sz w:val="28"/>
          <w:szCs w:val="28"/>
        </w:rPr>
        <w:t>1</w:t>
      </w:r>
      <w:r w:rsidR="002627D3">
        <w:rPr>
          <w:b/>
          <w:sz w:val="28"/>
          <w:szCs w:val="28"/>
        </w:rPr>
        <w:t>3</w:t>
      </w:r>
      <w:r w:rsidRPr="00824F8B">
        <w:rPr>
          <w:b/>
          <w:sz w:val="28"/>
          <w:szCs w:val="28"/>
        </w:rPr>
        <w:t xml:space="preserve"> ГОД</w:t>
      </w:r>
    </w:p>
    <w:p w:rsidR="00570926" w:rsidRPr="00824F8B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824F8B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А</w:t>
      </w:r>
      <w:r w:rsidR="00570926" w:rsidRPr="00824F8B">
        <w:rPr>
          <w:rFonts w:ascii="Times New Roman" w:hAnsi="Times New Roman"/>
          <w:i w:val="0"/>
          <w:sz w:val="28"/>
        </w:rPr>
        <w:t>удиторское</w:t>
      </w:r>
      <w:r w:rsidR="00B404A9" w:rsidRPr="00B404A9">
        <w:rPr>
          <w:rFonts w:ascii="Times New Roman" w:hAnsi="Times New Roman"/>
          <w:i w:val="0"/>
          <w:sz w:val="28"/>
        </w:rPr>
        <w:t xml:space="preserve"> </w:t>
      </w:r>
      <w:r w:rsidR="00570926" w:rsidRPr="00824F8B">
        <w:rPr>
          <w:rFonts w:ascii="Times New Roman" w:hAnsi="Times New Roman"/>
          <w:i w:val="0"/>
          <w:sz w:val="28"/>
        </w:rPr>
        <w:t>заключение составлено</w:t>
      </w:r>
      <w:r w:rsidR="00521217" w:rsidRPr="00824F8B">
        <w:rPr>
          <w:rFonts w:ascii="Times New Roman" w:hAnsi="Times New Roman"/>
          <w:i w:val="0"/>
          <w:sz w:val="28"/>
        </w:rPr>
        <w:t xml:space="preserve"> аудитором</w:t>
      </w:r>
      <w:r w:rsidR="00CA21B6" w:rsidRPr="00CA21B6">
        <w:rPr>
          <w:rFonts w:ascii="Times New Roman" w:hAnsi="Times New Roman"/>
          <w:i w:val="0"/>
          <w:sz w:val="28"/>
        </w:rPr>
        <w:t xml:space="preserve"> </w:t>
      </w:r>
      <w:r w:rsidR="00BF6129">
        <w:rPr>
          <w:rFonts w:ascii="Times New Roman" w:hAnsi="Times New Roman"/>
          <w:i w:val="0"/>
          <w:sz w:val="28"/>
        </w:rPr>
        <w:t xml:space="preserve"> </w:t>
      </w:r>
      <w:r w:rsidR="009D7FA4" w:rsidRPr="00824F8B">
        <w:rPr>
          <w:rFonts w:ascii="Times New Roman" w:hAnsi="Times New Roman"/>
          <w:i w:val="0"/>
          <w:sz w:val="28"/>
        </w:rPr>
        <w:t>Контрольно – счё</w:t>
      </w:r>
      <w:r w:rsidR="00851D8F" w:rsidRPr="00824F8B">
        <w:rPr>
          <w:rFonts w:ascii="Times New Roman" w:hAnsi="Times New Roman"/>
          <w:i w:val="0"/>
          <w:sz w:val="28"/>
        </w:rPr>
        <w:t>тной пала</w:t>
      </w:r>
      <w:r w:rsidR="00521217" w:rsidRPr="00824F8B">
        <w:rPr>
          <w:rFonts w:ascii="Times New Roman" w:hAnsi="Times New Roman"/>
          <w:i w:val="0"/>
          <w:sz w:val="28"/>
        </w:rPr>
        <w:t>ты</w:t>
      </w:r>
      <w:r w:rsidR="00CA21B6" w:rsidRPr="00CA21B6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МО «Баяндаевский район»</w:t>
      </w:r>
      <w:r w:rsidR="00CA21B6" w:rsidRPr="00CA21B6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>Дамбуевым Ю.Ф.,  инспектором Борхон</w:t>
      </w:r>
      <w:r w:rsidR="00521217" w:rsidRPr="00824F8B">
        <w:rPr>
          <w:rFonts w:ascii="Times New Roman" w:hAnsi="Times New Roman"/>
          <w:i w:val="0"/>
          <w:sz w:val="28"/>
        </w:rPr>
        <w:t>о</w:t>
      </w:r>
      <w:r w:rsidR="00521217" w:rsidRPr="00824F8B">
        <w:rPr>
          <w:rFonts w:ascii="Times New Roman" w:hAnsi="Times New Roman"/>
          <w:i w:val="0"/>
          <w:sz w:val="28"/>
        </w:rPr>
        <w:t xml:space="preserve">вым А.М. </w:t>
      </w:r>
      <w:r w:rsidR="00A400E9" w:rsidRPr="00824F8B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 w:rsidRPr="00824F8B">
        <w:rPr>
          <w:rFonts w:ascii="Times New Roman" w:hAnsi="Times New Roman"/>
          <w:i w:val="0"/>
          <w:sz w:val="28"/>
        </w:rPr>
        <w:t xml:space="preserve">отчета об </w:t>
      </w:r>
      <w:r w:rsidR="00A400E9" w:rsidRPr="00824F8B">
        <w:rPr>
          <w:rFonts w:ascii="Times New Roman" w:hAnsi="Times New Roman"/>
          <w:i w:val="0"/>
          <w:sz w:val="28"/>
        </w:rPr>
        <w:t>исполне</w:t>
      </w:r>
      <w:r w:rsidR="00FE5BAB" w:rsidRPr="00824F8B">
        <w:rPr>
          <w:rFonts w:ascii="Times New Roman" w:hAnsi="Times New Roman"/>
          <w:i w:val="0"/>
          <w:sz w:val="28"/>
        </w:rPr>
        <w:t>ни</w:t>
      </w:r>
      <w:r w:rsidR="009A7020" w:rsidRPr="00824F8B">
        <w:rPr>
          <w:rFonts w:ascii="Times New Roman" w:hAnsi="Times New Roman"/>
          <w:i w:val="0"/>
          <w:sz w:val="28"/>
        </w:rPr>
        <w:t>и</w:t>
      </w:r>
      <w:r w:rsidR="00A400E9" w:rsidRPr="00824F8B">
        <w:rPr>
          <w:rFonts w:ascii="Times New Roman" w:hAnsi="Times New Roman"/>
          <w:i w:val="0"/>
          <w:sz w:val="28"/>
        </w:rPr>
        <w:t xml:space="preserve"> бюджета мун</w:t>
      </w:r>
      <w:r w:rsidR="00A400E9" w:rsidRPr="00824F8B">
        <w:rPr>
          <w:rFonts w:ascii="Times New Roman" w:hAnsi="Times New Roman"/>
          <w:i w:val="0"/>
          <w:sz w:val="28"/>
        </w:rPr>
        <w:t>и</w:t>
      </w:r>
      <w:r w:rsidR="00A400E9" w:rsidRPr="00824F8B">
        <w:rPr>
          <w:rFonts w:ascii="Times New Roman" w:hAnsi="Times New Roman"/>
          <w:i w:val="0"/>
          <w:sz w:val="28"/>
        </w:rPr>
        <w:t>ципального образования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A400E9" w:rsidRPr="00824F8B">
        <w:rPr>
          <w:rFonts w:ascii="Times New Roman" w:hAnsi="Times New Roman"/>
          <w:i w:val="0"/>
          <w:sz w:val="28"/>
        </w:rPr>
        <w:t>» за 20</w:t>
      </w:r>
      <w:r w:rsidR="009A7020" w:rsidRPr="00824F8B">
        <w:rPr>
          <w:rFonts w:ascii="Times New Roman" w:hAnsi="Times New Roman"/>
          <w:i w:val="0"/>
          <w:sz w:val="28"/>
        </w:rPr>
        <w:t>1</w:t>
      </w:r>
      <w:r w:rsidR="002627D3">
        <w:rPr>
          <w:rFonts w:ascii="Times New Roman" w:hAnsi="Times New Roman"/>
          <w:i w:val="0"/>
          <w:sz w:val="28"/>
        </w:rPr>
        <w:t>3</w:t>
      </w:r>
      <w:r w:rsidR="00A400E9" w:rsidRPr="00824F8B">
        <w:rPr>
          <w:rFonts w:ascii="Times New Roman" w:hAnsi="Times New Roman"/>
          <w:i w:val="0"/>
          <w:sz w:val="28"/>
        </w:rPr>
        <w:t xml:space="preserve"> год</w:t>
      </w:r>
      <w:r w:rsidR="00FE5BAB" w:rsidRPr="00824F8B">
        <w:rPr>
          <w:rFonts w:ascii="Times New Roman" w:hAnsi="Times New Roman"/>
          <w:i w:val="0"/>
          <w:sz w:val="28"/>
        </w:rPr>
        <w:t>»</w:t>
      </w:r>
      <w:r w:rsidR="007B73DB">
        <w:rPr>
          <w:rFonts w:ascii="Times New Roman" w:hAnsi="Times New Roman"/>
          <w:i w:val="0"/>
          <w:sz w:val="28"/>
        </w:rPr>
        <w:t xml:space="preserve"> </w:t>
      </w:r>
      <w:r w:rsidR="00570926" w:rsidRPr="00076DA7">
        <w:rPr>
          <w:rFonts w:ascii="Times New Roman" w:hAnsi="Times New Roman"/>
          <w:i w:val="0"/>
          <w:sz w:val="28"/>
        </w:rPr>
        <w:t>в соответствии с</w:t>
      </w:r>
      <w:r w:rsidR="00D714DB" w:rsidRPr="00076DA7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043DF5" w:rsidRPr="00076DA7">
        <w:rPr>
          <w:rFonts w:ascii="Times New Roman" w:hAnsi="Times New Roman"/>
          <w:i w:val="0"/>
          <w:sz w:val="28"/>
        </w:rPr>
        <w:t>Положение</w:t>
      </w:r>
      <w:r w:rsidR="009A7020" w:rsidRPr="00076DA7">
        <w:rPr>
          <w:rFonts w:ascii="Times New Roman" w:hAnsi="Times New Roman"/>
          <w:i w:val="0"/>
          <w:sz w:val="28"/>
        </w:rPr>
        <w:t>м</w:t>
      </w:r>
      <w:r w:rsidR="00043DF5" w:rsidRPr="00076DA7">
        <w:rPr>
          <w:rFonts w:ascii="Times New Roman" w:hAnsi="Times New Roman"/>
          <w:i w:val="0"/>
          <w:sz w:val="28"/>
        </w:rPr>
        <w:t xml:space="preserve"> о бюдже</w:t>
      </w:r>
      <w:r w:rsidR="00043DF5" w:rsidRPr="00076DA7">
        <w:rPr>
          <w:rFonts w:ascii="Times New Roman" w:hAnsi="Times New Roman"/>
          <w:i w:val="0"/>
          <w:sz w:val="28"/>
        </w:rPr>
        <w:t>т</w:t>
      </w:r>
      <w:r w:rsidR="00043DF5" w:rsidRPr="00076DA7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42271A" w:rsidRPr="00076DA7">
        <w:rPr>
          <w:rFonts w:ascii="Times New Roman" w:hAnsi="Times New Roman"/>
          <w:i w:val="0"/>
          <w:sz w:val="28"/>
        </w:rPr>
        <w:t>Баяндай</w:t>
      </w:r>
      <w:r w:rsidR="009A7020" w:rsidRPr="00076DA7">
        <w:rPr>
          <w:rFonts w:ascii="Times New Roman" w:hAnsi="Times New Roman"/>
          <w:i w:val="0"/>
          <w:sz w:val="28"/>
        </w:rPr>
        <w:t>»</w:t>
      </w:r>
      <w:r w:rsidR="00D714DB" w:rsidRPr="00076DA7">
        <w:rPr>
          <w:rFonts w:ascii="Times New Roman" w:hAnsi="Times New Roman"/>
          <w:i w:val="0"/>
          <w:sz w:val="28"/>
        </w:rPr>
        <w:t>,</w:t>
      </w:r>
      <w:r w:rsidR="00CA21B6" w:rsidRPr="00076DA7">
        <w:rPr>
          <w:rFonts w:ascii="Times New Roman" w:hAnsi="Times New Roman"/>
          <w:i w:val="0"/>
          <w:sz w:val="28"/>
        </w:rPr>
        <w:t xml:space="preserve"> </w:t>
      </w:r>
      <w:r w:rsidR="00D714DB" w:rsidRPr="00076DA7">
        <w:rPr>
          <w:rFonts w:ascii="Times New Roman" w:hAnsi="Times New Roman"/>
          <w:i w:val="0"/>
          <w:sz w:val="28"/>
        </w:rPr>
        <w:t>Решением</w:t>
      </w:r>
      <w:r w:rsidR="00D714DB" w:rsidRPr="00824F8B">
        <w:rPr>
          <w:rFonts w:ascii="Times New Roman" w:hAnsi="Times New Roman"/>
          <w:i w:val="0"/>
          <w:sz w:val="28"/>
        </w:rPr>
        <w:t xml:space="preserve"> Думы м</w:t>
      </w:r>
      <w:r w:rsidR="00D714DB" w:rsidRPr="00824F8B">
        <w:rPr>
          <w:rFonts w:ascii="Times New Roman" w:hAnsi="Times New Roman"/>
          <w:i w:val="0"/>
          <w:sz w:val="28"/>
        </w:rPr>
        <w:t>у</w:t>
      </w:r>
      <w:r w:rsidR="00D714DB" w:rsidRPr="00824F8B">
        <w:rPr>
          <w:rFonts w:ascii="Times New Roman" w:hAnsi="Times New Roman"/>
          <w:i w:val="0"/>
          <w:sz w:val="28"/>
        </w:rPr>
        <w:t>ниципального образования «Баяндаевский район» от 0</w:t>
      </w:r>
      <w:r w:rsidR="005D535E" w:rsidRPr="00824F8B">
        <w:rPr>
          <w:rFonts w:ascii="Times New Roman" w:hAnsi="Times New Roman"/>
          <w:i w:val="0"/>
          <w:sz w:val="28"/>
        </w:rPr>
        <w:t>4</w:t>
      </w:r>
      <w:r w:rsidR="00D714DB" w:rsidRPr="00824F8B">
        <w:rPr>
          <w:rFonts w:ascii="Times New Roman" w:hAnsi="Times New Roman"/>
          <w:i w:val="0"/>
          <w:sz w:val="28"/>
        </w:rPr>
        <w:t>.</w:t>
      </w:r>
      <w:r w:rsidR="005D535E" w:rsidRPr="00824F8B">
        <w:rPr>
          <w:rFonts w:ascii="Times New Roman" w:hAnsi="Times New Roman"/>
          <w:i w:val="0"/>
          <w:sz w:val="28"/>
        </w:rPr>
        <w:t>10</w:t>
      </w:r>
      <w:r w:rsidR="00D714DB" w:rsidRPr="00824F8B">
        <w:rPr>
          <w:rFonts w:ascii="Times New Roman" w:hAnsi="Times New Roman"/>
          <w:i w:val="0"/>
          <w:sz w:val="28"/>
        </w:rPr>
        <w:t>.20</w:t>
      </w:r>
      <w:r w:rsidR="005D535E" w:rsidRPr="00824F8B">
        <w:rPr>
          <w:rFonts w:ascii="Times New Roman" w:hAnsi="Times New Roman"/>
          <w:i w:val="0"/>
          <w:sz w:val="28"/>
        </w:rPr>
        <w:t>11</w:t>
      </w:r>
      <w:r w:rsidR="00D714DB" w:rsidRPr="00824F8B">
        <w:rPr>
          <w:rFonts w:ascii="Times New Roman" w:hAnsi="Times New Roman"/>
          <w:i w:val="0"/>
          <w:sz w:val="28"/>
        </w:rPr>
        <w:t>г. №</w:t>
      </w:r>
      <w:r w:rsidR="005D535E" w:rsidRPr="00824F8B">
        <w:rPr>
          <w:rFonts w:ascii="Times New Roman" w:hAnsi="Times New Roman"/>
          <w:i w:val="0"/>
          <w:sz w:val="28"/>
        </w:rPr>
        <w:t>21/5</w:t>
      </w:r>
      <w:r w:rsidR="00D714DB" w:rsidRPr="00824F8B">
        <w:rPr>
          <w:rFonts w:ascii="Times New Roman" w:hAnsi="Times New Roman"/>
          <w:i w:val="0"/>
          <w:sz w:val="28"/>
        </w:rPr>
        <w:t xml:space="preserve"> «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О</w:t>
      </w:r>
      <w:r w:rsidR="005D535E" w:rsidRPr="00824F8B">
        <w:rPr>
          <w:rFonts w:ascii="Times New Roman" w:hAnsi="Times New Roman"/>
          <w:i w:val="0"/>
          <w:sz w:val="28"/>
          <w:szCs w:val="28"/>
        </w:rPr>
        <w:t>б</w:t>
      </w:r>
      <w:r w:rsidR="000A4F73" w:rsidRPr="000A4F73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824F8B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824F8B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824F8B">
        <w:rPr>
          <w:rFonts w:ascii="Times New Roman" w:hAnsi="Times New Roman"/>
          <w:i w:val="0"/>
          <w:sz w:val="28"/>
        </w:rPr>
        <w:t>муниципального о</w:t>
      </w:r>
      <w:r w:rsidR="00D714DB" w:rsidRPr="00824F8B">
        <w:rPr>
          <w:rFonts w:ascii="Times New Roman" w:hAnsi="Times New Roman"/>
          <w:i w:val="0"/>
          <w:sz w:val="28"/>
        </w:rPr>
        <w:t>б</w:t>
      </w:r>
      <w:r w:rsidR="00D714DB" w:rsidRPr="00824F8B">
        <w:rPr>
          <w:rFonts w:ascii="Times New Roman" w:hAnsi="Times New Roman"/>
          <w:i w:val="0"/>
          <w:sz w:val="28"/>
        </w:rPr>
        <w:t>разования «Баяндаевский район»</w:t>
      </w:r>
      <w:r w:rsidR="00EF35CB" w:rsidRPr="00824F8B">
        <w:rPr>
          <w:rFonts w:ascii="Times New Roman" w:hAnsi="Times New Roman"/>
          <w:i w:val="0"/>
          <w:sz w:val="28"/>
          <w:szCs w:val="28"/>
        </w:rPr>
        <w:t>, соглашением о передаче полномочий по осуществлению внешнего муниципального финансового контроля Контрол</w:t>
      </w:r>
      <w:r w:rsidR="00EF35CB" w:rsidRPr="00824F8B">
        <w:rPr>
          <w:rFonts w:ascii="Times New Roman" w:hAnsi="Times New Roman"/>
          <w:i w:val="0"/>
          <w:sz w:val="28"/>
          <w:szCs w:val="28"/>
        </w:rPr>
        <w:t>ь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C11967">
        <w:rPr>
          <w:rFonts w:ascii="Times New Roman" w:hAnsi="Times New Roman"/>
          <w:i w:val="0"/>
          <w:sz w:val="28"/>
          <w:szCs w:val="28"/>
        </w:rPr>
        <w:t>яндаевский район» №</w:t>
      </w:r>
      <w:r w:rsidR="00C11967" w:rsidRPr="00C11967">
        <w:rPr>
          <w:rFonts w:ascii="Times New Roman" w:hAnsi="Times New Roman"/>
          <w:i w:val="0"/>
          <w:sz w:val="28"/>
          <w:szCs w:val="28"/>
        </w:rPr>
        <w:t>2</w:t>
      </w:r>
      <w:r w:rsidR="00EF35CB" w:rsidRPr="00824F8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824F8B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824F8B">
        <w:rPr>
          <w:rFonts w:ascii="Times New Roman" w:hAnsi="Times New Roman"/>
          <w:i w:val="0"/>
          <w:sz w:val="28"/>
        </w:rPr>
        <w:t>.</w:t>
      </w:r>
    </w:p>
    <w:p w:rsidR="00570926" w:rsidRPr="00824F8B" w:rsidRDefault="00570926" w:rsidP="00117914">
      <w:pPr>
        <w:ind w:firstLine="567"/>
        <w:jc w:val="both"/>
        <w:rPr>
          <w:sz w:val="28"/>
        </w:rPr>
      </w:pPr>
      <w:r w:rsidRPr="00824F8B">
        <w:rPr>
          <w:sz w:val="28"/>
        </w:rPr>
        <w:t xml:space="preserve">Подготовка заключения осуществлена на основании </w:t>
      </w:r>
      <w:r w:rsidR="009A7020" w:rsidRPr="00824F8B">
        <w:rPr>
          <w:sz w:val="28"/>
        </w:rPr>
        <w:t>обращения</w:t>
      </w:r>
      <w:r w:rsidR="00043DF5" w:rsidRPr="00824F8B">
        <w:rPr>
          <w:sz w:val="28"/>
        </w:rPr>
        <w:t xml:space="preserve"> Главы МО «</w:t>
      </w:r>
      <w:r w:rsidR="0042271A">
        <w:rPr>
          <w:sz w:val="28"/>
        </w:rPr>
        <w:t>Баяндай</w:t>
      </w:r>
      <w:r w:rsidR="00043DF5" w:rsidRPr="00824F8B">
        <w:rPr>
          <w:sz w:val="28"/>
        </w:rPr>
        <w:t xml:space="preserve">» </w:t>
      </w:r>
      <w:r w:rsidR="00B864F2" w:rsidRPr="00824F8B">
        <w:rPr>
          <w:sz w:val="28"/>
        </w:rPr>
        <w:t xml:space="preserve"> «О</w:t>
      </w:r>
      <w:r w:rsidR="00EF35CB" w:rsidRPr="00824F8B">
        <w:rPr>
          <w:sz w:val="28"/>
        </w:rPr>
        <w:t xml:space="preserve"> проведении экспертизы</w:t>
      </w:r>
      <w:r w:rsidR="009A7020" w:rsidRPr="00824F8B">
        <w:rPr>
          <w:sz w:val="28"/>
        </w:rPr>
        <w:t xml:space="preserve"> годового</w:t>
      </w:r>
      <w:r w:rsidR="00E472B9">
        <w:rPr>
          <w:sz w:val="28"/>
        </w:rPr>
        <w:t xml:space="preserve"> </w:t>
      </w:r>
      <w:r w:rsidR="009A7020" w:rsidRPr="00824F8B">
        <w:rPr>
          <w:sz w:val="28"/>
        </w:rPr>
        <w:t>отчета</w:t>
      </w:r>
      <w:r w:rsidR="00E472B9">
        <w:rPr>
          <w:sz w:val="28"/>
        </w:rPr>
        <w:t xml:space="preserve"> </w:t>
      </w:r>
      <w:r w:rsidR="009A7020" w:rsidRPr="00824F8B">
        <w:rPr>
          <w:sz w:val="28"/>
        </w:rPr>
        <w:t>об исполнении</w:t>
      </w:r>
      <w:r w:rsidR="00043DF5" w:rsidRPr="00824F8B">
        <w:rPr>
          <w:sz w:val="28"/>
        </w:rPr>
        <w:t xml:space="preserve"> бюджета муниципального образования «</w:t>
      </w:r>
      <w:r w:rsidR="0042271A">
        <w:rPr>
          <w:sz w:val="28"/>
        </w:rPr>
        <w:t>Баяндай</w:t>
      </w:r>
      <w:r w:rsidR="00043DF5" w:rsidRPr="00824F8B">
        <w:rPr>
          <w:sz w:val="28"/>
        </w:rPr>
        <w:t>» за 201</w:t>
      </w:r>
      <w:r w:rsidR="002627D3">
        <w:rPr>
          <w:sz w:val="28"/>
        </w:rPr>
        <w:t>3</w:t>
      </w:r>
      <w:r w:rsidR="00043DF5" w:rsidRPr="00824F8B">
        <w:rPr>
          <w:sz w:val="28"/>
        </w:rPr>
        <w:t xml:space="preserve"> год</w:t>
      </w:r>
      <w:r w:rsidR="00FE5BAB" w:rsidRPr="00824F8B">
        <w:rPr>
          <w:sz w:val="28"/>
        </w:rPr>
        <w:t>.</w:t>
      </w:r>
    </w:p>
    <w:p w:rsidR="002E126F" w:rsidRPr="00824F8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 w:rsidRPr="00824F8B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0F1A02" w:rsidRPr="00824F8B">
        <w:rPr>
          <w:rFonts w:ascii="Times New Roman" w:hAnsi="Times New Roman"/>
          <w:i w:val="0"/>
          <w:sz w:val="28"/>
        </w:rPr>
        <w:t>» за 201</w:t>
      </w:r>
      <w:r w:rsidR="002627D3">
        <w:rPr>
          <w:rFonts w:ascii="Times New Roman" w:hAnsi="Times New Roman"/>
          <w:i w:val="0"/>
          <w:sz w:val="28"/>
        </w:rPr>
        <w:t>3</w:t>
      </w:r>
      <w:r w:rsidR="00521217" w:rsidRPr="00824F8B">
        <w:rPr>
          <w:rFonts w:ascii="Times New Roman" w:hAnsi="Times New Roman"/>
          <w:i w:val="0"/>
          <w:sz w:val="28"/>
        </w:rPr>
        <w:t xml:space="preserve"> год</w:t>
      </w:r>
      <w:r w:rsidRPr="00824F8B"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F51957" w:rsidRPr="00824F8B" w:rsidRDefault="00F51957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824F8B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824F8B">
        <w:rPr>
          <w:b/>
          <w:bCs/>
          <w:sz w:val="28"/>
        </w:rPr>
        <w:lastRenderedPageBreak/>
        <w:t>Соблюдение бюджетного законодательства при организации</w:t>
      </w:r>
    </w:p>
    <w:p w:rsidR="000F2F6E" w:rsidRPr="00824F8B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</w:rPr>
        <w:t>исполнения бюджета</w:t>
      </w:r>
      <w:r w:rsidR="00BF7BCB" w:rsidRPr="00824F8B">
        <w:rPr>
          <w:rFonts w:ascii="Times New Roman" w:hAnsi="Times New Roman"/>
          <w:b/>
          <w:i w:val="0"/>
          <w:sz w:val="28"/>
        </w:rPr>
        <w:t xml:space="preserve"> МО «</w:t>
      </w:r>
      <w:r w:rsidR="0042271A">
        <w:rPr>
          <w:rFonts w:ascii="Times New Roman" w:hAnsi="Times New Roman"/>
          <w:b/>
          <w:i w:val="0"/>
          <w:sz w:val="28"/>
        </w:rPr>
        <w:t>Баяндай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570926" w:rsidRPr="00824F8B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824F8B" w:rsidRDefault="0011667F" w:rsidP="00B161EE">
      <w:pPr>
        <w:pStyle w:val="11"/>
        <w:tabs>
          <w:tab w:val="left" w:pos="9639"/>
        </w:tabs>
        <w:ind w:right="-2" w:firstLine="540"/>
        <w:jc w:val="both"/>
        <w:rPr>
          <w:sz w:val="28"/>
        </w:rPr>
      </w:pPr>
      <w:r w:rsidRPr="00824F8B">
        <w:rPr>
          <w:sz w:val="28"/>
        </w:rPr>
        <w:t>М</w:t>
      </w:r>
      <w:r w:rsidR="000F1A02" w:rsidRPr="00824F8B">
        <w:rPr>
          <w:sz w:val="28"/>
        </w:rPr>
        <w:t>униципальное образование «</w:t>
      </w:r>
      <w:r w:rsidR="0042271A">
        <w:rPr>
          <w:sz w:val="28"/>
        </w:rPr>
        <w:t>Баяндай</w:t>
      </w:r>
      <w:r w:rsidRPr="00824F8B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824F8B" w:rsidRDefault="00500E83" w:rsidP="00B161EE">
      <w:pPr>
        <w:pStyle w:val="a4"/>
        <w:spacing w:after="0"/>
        <w:ind w:right="-2"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2627D3"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 </w:t>
      </w:r>
      <w:r w:rsidR="008D1A79" w:rsidRPr="00824F8B">
        <w:rPr>
          <w:rFonts w:ascii="Times New Roman" w:hAnsi="Times New Roman"/>
          <w:i w:val="0"/>
          <w:sz w:val="28"/>
        </w:rPr>
        <w:t>администрация</w:t>
      </w:r>
      <w:r w:rsidR="0086306D" w:rsidRPr="00824F8B">
        <w:rPr>
          <w:rFonts w:ascii="Times New Roman" w:hAnsi="Times New Roman"/>
          <w:i w:val="0"/>
          <w:sz w:val="28"/>
        </w:rPr>
        <w:t xml:space="preserve"> и Дума</w:t>
      </w:r>
      <w:r w:rsidR="008D1A79" w:rsidRPr="00824F8B">
        <w:rPr>
          <w:rFonts w:ascii="Times New Roman" w:hAnsi="Times New Roman"/>
          <w:i w:val="0"/>
          <w:sz w:val="28"/>
        </w:rPr>
        <w:t xml:space="preserve">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8D1A79" w:rsidRPr="00824F8B">
        <w:rPr>
          <w:rFonts w:ascii="Times New Roman" w:hAnsi="Times New Roman"/>
          <w:i w:val="0"/>
          <w:sz w:val="28"/>
        </w:rPr>
        <w:t xml:space="preserve">» </w:t>
      </w:r>
      <w:r w:rsidRPr="00824F8B">
        <w:rPr>
          <w:rFonts w:ascii="Times New Roman" w:hAnsi="Times New Roman"/>
          <w:i w:val="0"/>
          <w:sz w:val="28"/>
        </w:rPr>
        <w:t>руководствова</w:t>
      </w:r>
      <w:r w:rsidR="0086306D" w:rsidRPr="00824F8B">
        <w:rPr>
          <w:rFonts w:ascii="Times New Roman" w:hAnsi="Times New Roman"/>
          <w:i w:val="0"/>
          <w:sz w:val="28"/>
        </w:rPr>
        <w:t>ли</w:t>
      </w:r>
      <w:r w:rsidRPr="00824F8B">
        <w:rPr>
          <w:rFonts w:ascii="Times New Roman" w:hAnsi="Times New Roman"/>
          <w:i w:val="0"/>
          <w:sz w:val="28"/>
        </w:rPr>
        <w:t>сь Бюджетным кодексом Российской Фед</w:t>
      </w:r>
      <w:r w:rsidRPr="00824F8B">
        <w:rPr>
          <w:rFonts w:ascii="Times New Roman" w:hAnsi="Times New Roman"/>
          <w:i w:val="0"/>
          <w:sz w:val="28"/>
        </w:rPr>
        <w:t>е</w:t>
      </w:r>
      <w:r w:rsidRPr="00824F8B">
        <w:rPr>
          <w:rFonts w:ascii="Times New Roman" w:hAnsi="Times New Roman"/>
          <w:i w:val="0"/>
          <w:sz w:val="28"/>
        </w:rPr>
        <w:t>рации</w:t>
      </w:r>
      <w:r w:rsidR="007E33C8" w:rsidRPr="00824F8B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730CF0" w:rsidRPr="00824F8B">
        <w:rPr>
          <w:rFonts w:ascii="Times New Roman" w:hAnsi="Times New Roman"/>
          <w:i w:val="0"/>
          <w:sz w:val="28"/>
        </w:rPr>
        <w:t>».</w:t>
      </w:r>
    </w:p>
    <w:p w:rsidR="007E33C8" w:rsidRPr="00824F8B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Бюджетный процесс</w:t>
      </w:r>
      <w:r w:rsidR="003E76DA" w:rsidRPr="00824F8B">
        <w:rPr>
          <w:rFonts w:ascii="Times New Roman" w:hAnsi="Times New Roman"/>
          <w:i w:val="0"/>
          <w:sz w:val="28"/>
        </w:rPr>
        <w:t xml:space="preserve"> в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3E76DA" w:rsidRPr="00824F8B">
        <w:rPr>
          <w:rFonts w:ascii="Times New Roman" w:hAnsi="Times New Roman"/>
          <w:i w:val="0"/>
          <w:sz w:val="28"/>
        </w:rPr>
        <w:t>» регламентировался в 201</w:t>
      </w:r>
      <w:r w:rsidR="002627D3">
        <w:rPr>
          <w:rFonts w:ascii="Times New Roman" w:hAnsi="Times New Roman"/>
          <w:i w:val="0"/>
          <w:sz w:val="28"/>
        </w:rPr>
        <w:t>3</w:t>
      </w:r>
      <w:r w:rsidR="003E76DA" w:rsidRPr="00824F8B">
        <w:rPr>
          <w:rFonts w:ascii="Times New Roman" w:hAnsi="Times New Roman"/>
          <w:i w:val="0"/>
          <w:sz w:val="28"/>
        </w:rPr>
        <w:t xml:space="preserve"> году </w:t>
      </w:r>
      <w:r w:rsidR="003E76DA" w:rsidRPr="001E4F29">
        <w:rPr>
          <w:rFonts w:ascii="Times New Roman" w:hAnsi="Times New Roman"/>
          <w:i w:val="0"/>
          <w:sz w:val="28"/>
        </w:rPr>
        <w:t>Положением о бюджетном процессе в муниципальном образовании «</w:t>
      </w:r>
      <w:r w:rsidR="0042271A" w:rsidRPr="001E4F29">
        <w:rPr>
          <w:rFonts w:ascii="Times New Roman" w:hAnsi="Times New Roman"/>
          <w:i w:val="0"/>
          <w:sz w:val="28"/>
        </w:rPr>
        <w:t>Бая</w:t>
      </w:r>
      <w:r w:rsidR="0042271A" w:rsidRPr="001E4F29">
        <w:rPr>
          <w:rFonts w:ascii="Times New Roman" w:hAnsi="Times New Roman"/>
          <w:i w:val="0"/>
          <w:sz w:val="28"/>
        </w:rPr>
        <w:t>н</w:t>
      </w:r>
      <w:r w:rsidR="0042271A" w:rsidRPr="001E4F29">
        <w:rPr>
          <w:rFonts w:ascii="Times New Roman" w:hAnsi="Times New Roman"/>
          <w:i w:val="0"/>
          <w:sz w:val="28"/>
        </w:rPr>
        <w:t>дай</w:t>
      </w:r>
      <w:r w:rsidR="003E76DA" w:rsidRPr="001E4F29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B57EC0" w:rsidRPr="001E4F29">
        <w:rPr>
          <w:rFonts w:ascii="Times New Roman" w:hAnsi="Times New Roman"/>
          <w:i w:val="0"/>
          <w:sz w:val="28"/>
        </w:rPr>
        <w:t>в редакции</w:t>
      </w:r>
      <w:r w:rsidR="001E4F29" w:rsidRPr="001E4F29">
        <w:rPr>
          <w:rFonts w:ascii="Times New Roman" w:hAnsi="Times New Roman"/>
          <w:i w:val="0"/>
          <w:sz w:val="28"/>
        </w:rPr>
        <w:t xml:space="preserve"> </w:t>
      </w:r>
      <w:r w:rsidR="0057134E" w:rsidRPr="001E4F29">
        <w:rPr>
          <w:rFonts w:ascii="Times New Roman" w:hAnsi="Times New Roman"/>
          <w:i w:val="0"/>
          <w:sz w:val="28"/>
        </w:rPr>
        <w:t>от 21.12.2012г.  №7/3.</w:t>
      </w:r>
      <w:r w:rsidR="00264B9E" w:rsidRPr="001E4F29">
        <w:rPr>
          <w:rFonts w:ascii="Times New Roman" w:hAnsi="Times New Roman"/>
          <w:i w:val="0"/>
          <w:sz w:val="28"/>
        </w:rPr>
        <w:t xml:space="preserve"> Положением</w:t>
      </w:r>
      <w:r w:rsidR="00264B9E" w:rsidRPr="00824F8B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2F4B8E" w:rsidRPr="00824F8B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824F8B">
        <w:rPr>
          <w:rFonts w:ascii="Times New Roman" w:hAnsi="Times New Roman"/>
          <w:i w:val="0"/>
          <w:sz w:val="28"/>
        </w:rPr>
        <w:t>ись</w:t>
      </w:r>
      <w:r w:rsidR="002F4B8E" w:rsidRPr="00824F8B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824F8B">
        <w:rPr>
          <w:rFonts w:ascii="Times New Roman" w:hAnsi="Times New Roman"/>
          <w:i w:val="0"/>
          <w:sz w:val="28"/>
        </w:rPr>
        <w:t xml:space="preserve">и </w:t>
      </w:r>
      <w:r w:rsidR="002F4B8E" w:rsidRPr="00824F8B">
        <w:rPr>
          <w:rFonts w:ascii="Times New Roman" w:hAnsi="Times New Roman"/>
          <w:i w:val="0"/>
          <w:sz w:val="28"/>
        </w:rPr>
        <w:t>бюдже</w:t>
      </w:r>
      <w:r w:rsidR="002F4B8E" w:rsidRPr="00824F8B">
        <w:rPr>
          <w:rFonts w:ascii="Times New Roman" w:hAnsi="Times New Roman"/>
          <w:i w:val="0"/>
          <w:sz w:val="28"/>
        </w:rPr>
        <w:t>т</w:t>
      </w:r>
      <w:r w:rsidR="002F4B8E" w:rsidRPr="00824F8B">
        <w:rPr>
          <w:rFonts w:ascii="Times New Roman" w:hAnsi="Times New Roman"/>
          <w:i w:val="0"/>
          <w:sz w:val="28"/>
        </w:rPr>
        <w:t>ного процесса, порядок составления, рассмотрения, утверждения и исполн</w:t>
      </w:r>
      <w:r w:rsidR="002F4B8E" w:rsidRPr="00824F8B">
        <w:rPr>
          <w:rFonts w:ascii="Times New Roman" w:hAnsi="Times New Roman"/>
          <w:i w:val="0"/>
          <w:sz w:val="28"/>
        </w:rPr>
        <w:t>е</w:t>
      </w:r>
      <w:r w:rsidR="002F4B8E" w:rsidRPr="00824F8B">
        <w:rPr>
          <w:rFonts w:ascii="Times New Roman" w:hAnsi="Times New Roman"/>
          <w:i w:val="0"/>
          <w:sz w:val="28"/>
        </w:rPr>
        <w:t>ния бюджета, а также осуществление контроля за его исполнением.</w:t>
      </w:r>
    </w:p>
    <w:p w:rsidR="002F4B8E" w:rsidRPr="00824F8B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824F8B">
        <w:rPr>
          <w:rFonts w:ascii="Times New Roman" w:hAnsi="Times New Roman"/>
          <w:i w:val="0"/>
          <w:sz w:val="28"/>
        </w:rPr>
        <w:t>п.2 ст. 172</w:t>
      </w:r>
      <w:r w:rsidR="00336995" w:rsidRPr="00824F8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0A5D0E">
        <w:rPr>
          <w:rFonts w:ascii="Times New Roman" w:hAnsi="Times New Roman"/>
          <w:i w:val="0"/>
          <w:sz w:val="28"/>
        </w:rPr>
        <w:t xml:space="preserve"> </w:t>
      </w:r>
      <w:r w:rsidR="002F4B8E" w:rsidRPr="00824F8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2F4B8E" w:rsidRPr="00824F8B">
        <w:rPr>
          <w:rFonts w:ascii="Times New Roman" w:hAnsi="Times New Roman"/>
          <w:i w:val="0"/>
          <w:sz w:val="28"/>
        </w:rPr>
        <w:t>» на 201</w:t>
      </w:r>
      <w:r w:rsidR="002627D3">
        <w:rPr>
          <w:rFonts w:ascii="Times New Roman" w:hAnsi="Times New Roman"/>
          <w:i w:val="0"/>
          <w:sz w:val="28"/>
        </w:rPr>
        <w:t>3</w:t>
      </w:r>
      <w:r w:rsidR="002F4B8E" w:rsidRPr="00824F8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E4263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E42638">
        <w:rPr>
          <w:rFonts w:ascii="Times New Roman" w:hAnsi="Times New Roman"/>
          <w:i w:val="0"/>
          <w:sz w:val="28"/>
        </w:rPr>
        <w:t xml:space="preserve">- прогнозе </w:t>
      </w:r>
      <w:r w:rsidR="000A5D0E">
        <w:rPr>
          <w:rFonts w:ascii="Times New Roman" w:hAnsi="Times New Roman"/>
          <w:i w:val="0"/>
          <w:sz w:val="28"/>
        </w:rPr>
        <w:t xml:space="preserve"> </w:t>
      </w:r>
      <w:r w:rsidRPr="00E42638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E42638">
        <w:rPr>
          <w:rFonts w:ascii="Times New Roman" w:hAnsi="Times New Roman"/>
          <w:i w:val="0"/>
          <w:sz w:val="28"/>
        </w:rPr>
        <w:t>а</w:t>
      </w:r>
      <w:r w:rsidR="00092566" w:rsidRPr="00E42638">
        <w:rPr>
          <w:rFonts w:ascii="Times New Roman" w:hAnsi="Times New Roman"/>
          <w:i w:val="0"/>
          <w:sz w:val="28"/>
        </w:rPr>
        <w:t>зования «</w:t>
      </w:r>
      <w:r w:rsidR="0042271A" w:rsidRPr="00E42638">
        <w:rPr>
          <w:rFonts w:ascii="Times New Roman" w:hAnsi="Times New Roman"/>
          <w:i w:val="0"/>
          <w:sz w:val="28"/>
        </w:rPr>
        <w:t>Баяндай</w:t>
      </w:r>
      <w:r w:rsidRPr="00E42638">
        <w:rPr>
          <w:rFonts w:ascii="Times New Roman" w:hAnsi="Times New Roman"/>
          <w:i w:val="0"/>
          <w:sz w:val="28"/>
        </w:rPr>
        <w:t xml:space="preserve">» </w:t>
      </w:r>
      <w:r w:rsidR="00DD5E99" w:rsidRPr="00E42638">
        <w:rPr>
          <w:rFonts w:ascii="Times New Roman" w:hAnsi="Times New Roman"/>
          <w:i w:val="0"/>
          <w:sz w:val="28"/>
        </w:rPr>
        <w:t>до 201</w:t>
      </w:r>
      <w:r w:rsidR="002627D3">
        <w:rPr>
          <w:rFonts w:ascii="Times New Roman" w:hAnsi="Times New Roman"/>
          <w:i w:val="0"/>
          <w:sz w:val="28"/>
        </w:rPr>
        <w:t>5</w:t>
      </w:r>
      <w:r w:rsidR="00E441E0" w:rsidRPr="00E4263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E42638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E42638">
        <w:rPr>
          <w:rFonts w:ascii="Times New Roman" w:hAnsi="Times New Roman"/>
          <w:i w:val="0"/>
          <w:sz w:val="28"/>
        </w:rPr>
        <w:t xml:space="preserve">- основных направлениях </w:t>
      </w:r>
      <w:r w:rsidR="000A5D0E">
        <w:rPr>
          <w:rFonts w:ascii="Times New Roman" w:hAnsi="Times New Roman"/>
          <w:i w:val="0"/>
          <w:sz w:val="28"/>
        </w:rPr>
        <w:t xml:space="preserve"> </w:t>
      </w:r>
      <w:r w:rsidRPr="00E42638">
        <w:rPr>
          <w:rFonts w:ascii="Times New Roman" w:hAnsi="Times New Roman"/>
          <w:i w:val="0"/>
          <w:sz w:val="28"/>
        </w:rPr>
        <w:t>бюджетной и налоговой политики МО «</w:t>
      </w:r>
      <w:r w:rsidR="0042271A" w:rsidRPr="00E42638">
        <w:rPr>
          <w:rFonts w:ascii="Times New Roman" w:hAnsi="Times New Roman"/>
          <w:i w:val="0"/>
          <w:sz w:val="28"/>
        </w:rPr>
        <w:t>Бая</w:t>
      </w:r>
      <w:r w:rsidR="0042271A" w:rsidRPr="00E42638">
        <w:rPr>
          <w:rFonts w:ascii="Times New Roman" w:hAnsi="Times New Roman"/>
          <w:i w:val="0"/>
          <w:sz w:val="28"/>
        </w:rPr>
        <w:t>н</w:t>
      </w:r>
      <w:r w:rsidR="0042271A" w:rsidRPr="00E42638">
        <w:rPr>
          <w:rFonts w:ascii="Times New Roman" w:hAnsi="Times New Roman"/>
          <w:i w:val="0"/>
          <w:sz w:val="28"/>
        </w:rPr>
        <w:t>дай</w:t>
      </w:r>
      <w:r w:rsidR="00092566" w:rsidRPr="00E42638">
        <w:rPr>
          <w:rFonts w:ascii="Times New Roman" w:hAnsi="Times New Roman"/>
          <w:i w:val="0"/>
          <w:sz w:val="28"/>
        </w:rPr>
        <w:t>» на</w:t>
      </w:r>
      <w:r w:rsidR="001F42A0">
        <w:rPr>
          <w:rFonts w:ascii="Times New Roman" w:hAnsi="Times New Roman"/>
          <w:i w:val="0"/>
          <w:sz w:val="28"/>
        </w:rPr>
        <w:t xml:space="preserve"> </w:t>
      </w:r>
      <w:r w:rsidR="00092566" w:rsidRPr="00E42638">
        <w:rPr>
          <w:rFonts w:ascii="Times New Roman" w:hAnsi="Times New Roman"/>
          <w:i w:val="0"/>
          <w:sz w:val="28"/>
        </w:rPr>
        <w:t>201</w:t>
      </w:r>
      <w:r w:rsidR="002627D3">
        <w:rPr>
          <w:rFonts w:ascii="Times New Roman" w:hAnsi="Times New Roman"/>
          <w:i w:val="0"/>
          <w:sz w:val="28"/>
        </w:rPr>
        <w:t>3</w:t>
      </w:r>
      <w:r w:rsidRPr="00E42638">
        <w:rPr>
          <w:rFonts w:ascii="Times New Roman" w:hAnsi="Times New Roman"/>
          <w:i w:val="0"/>
          <w:sz w:val="28"/>
        </w:rPr>
        <w:t xml:space="preserve"> год</w:t>
      </w:r>
      <w:r w:rsidRPr="00B404A9">
        <w:rPr>
          <w:rFonts w:ascii="Times New Roman" w:hAnsi="Times New Roman"/>
          <w:i w:val="0"/>
          <w:sz w:val="28"/>
        </w:rPr>
        <w:t xml:space="preserve">, утвержденных постановлением главы </w:t>
      </w:r>
      <w:r w:rsidR="005548B0" w:rsidRPr="00B404A9">
        <w:rPr>
          <w:rFonts w:ascii="Times New Roman" w:hAnsi="Times New Roman"/>
          <w:i w:val="0"/>
          <w:sz w:val="28"/>
        </w:rPr>
        <w:t>поселения</w:t>
      </w:r>
      <w:r w:rsidRPr="00B404A9">
        <w:rPr>
          <w:rFonts w:ascii="Times New Roman" w:hAnsi="Times New Roman"/>
          <w:i w:val="0"/>
          <w:sz w:val="28"/>
        </w:rPr>
        <w:t xml:space="preserve"> от </w:t>
      </w:r>
      <w:r w:rsidR="00B404A9" w:rsidRPr="00B404A9">
        <w:rPr>
          <w:rFonts w:ascii="Times New Roman" w:hAnsi="Times New Roman"/>
          <w:i w:val="0"/>
          <w:sz w:val="28"/>
        </w:rPr>
        <w:t>12</w:t>
      </w:r>
      <w:r w:rsidR="0057134E" w:rsidRPr="00B404A9">
        <w:rPr>
          <w:rFonts w:ascii="Times New Roman" w:hAnsi="Times New Roman"/>
          <w:i w:val="0"/>
          <w:sz w:val="28"/>
        </w:rPr>
        <w:t>.11.201</w:t>
      </w:r>
      <w:r w:rsidR="00B404A9" w:rsidRPr="00B404A9">
        <w:rPr>
          <w:rFonts w:ascii="Times New Roman" w:hAnsi="Times New Roman"/>
          <w:i w:val="0"/>
          <w:sz w:val="28"/>
        </w:rPr>
        <w:t>2</w:t>
      </w:r>
      <w:r w:rsidR="0057134E" w:rsidRPr="00B404A9">
        <w:rPr>
          <w:rFonts w:ascii="Times New Roman" w:hAnsi="Times New Roman"/>
          <w:i w:val="0"/>
          <w:sz w:val="28"/>
        </w:rPr>
        <w:t xml:space="preserve">г. </w:t>
      </w:r>
      <w:r w:rsidR="0083653C" w:rsidRPr="00B404A9">
        <w:rPr>
          <w:rFonts w:ascii="Times New Roman" w:hAnsi="Times New Roman"/>
          <w:i w:val="0"/>
          <w:sz w:val="28"/>
        </w:rPr>
        <w:t xml:space="preserve"> №</w:t>
      </w:r>
      <w:r w:rsidR="00214A28" w:rsidRPr="00B404A9">
        <w:rPr>
          <w:rFonts w:ascii="Times New Roman" w:hAnsi="Times New Roman"/>
          <w:i w:val="0"/>
          <w:sz w:val="28"/>
        </w:rPr>
        <w:t>1</w:t>
      </w:r>
      <w:r w:rsidR="00B404A9" w:rsidRPr="00B404A9">
        <w:rPr>
          <w:rFonts w:ascii="Times New Roman" w:hAnsi="Times New Roman"/>
          <w:i w:val="0"/>
          <w:sz w:val="28"/>
          <w:lang w:val="en-US"/>
        </w:rPr>
        <w:t>97</w:t>
      </w:r>
      <w:r w:rsidR="00B404A9" w:rsidRPr="00B404A9">
        <w:rPr>
          <w:rFonts w:ascii="Times New Roman" w:hAnsi="Times New Roman"/>
          <w:i w:val="0"/>
          <w:sz w:val="28"/>
        </w:rPr>
        <w:t>а</w:t>
      </w:r>
      <w:r w:rsidR="00214A28" w:rsidRPr="00B404A9">
        <w:rPr>
          <w:rFonts w:ascii="Times New Roman" w:hAnsi="Times New Roman"/>
          <w:i w:val="0"/>
          <w:sz w:val="28"/>
        </w:rPr>
        <w:t>.</w:t>
      </w:r>
    </w:p>
    <w:p w:rsidR="003015EF" w:rsidRPr="00824F8B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824F8B">
        <w:rPr>
          <w:rFonts w:ascii="Times New Roman" w:hAnsi="Times New Roman"/>
          <w:i w:val="0"/>
          <w:sz w:val="28"/>
        </w:rPr>
        <w:t>т</w:t>
      </w:r>
      <w:r w:rsidRPr="00824F8B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2627D3"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824F8B">
        <w:rPr>
          <w:rFonts w:ascii="Times New Roman" w:hAnsi="Times New Roman"/>
          <w:i w:val="0"/>
          <w:sz w:val="28"/>
        </w:rPr>
        <w:t>:</w:t>
      </w:r>
    </w:p>
    <w:p w:rsidR="00336995" w:rsidRPr="00214A28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214A28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214A28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214A28">
        <w:rPr>
          <w:rFonts w:ascii="Times New Roman" w:hAnsi="Times New Roman"/>
          <w:i w:val="0"/>
          <w:sz w:val="28"/>
        </w:rPr>
        <w:t>о</w:t>
      </w:r>
      <w:r w:rsidRPr="00214A28">
        <w:rPr>
          <w:rFonts w:ascii="Times New Roman" w:hAnsi="Times New Roman"/>
          <w:i w:val="0"/>
          <w:sz w:val="28"/>
        </w:rPr>
        <w:t>вания «</w:t>
      </w:r>
      <w:r w:rsidR="0042271A" w:rsidRPr="00214A28">
        <w:rPr>
          <w:rFonts w:ascii="Times New Roman" w:hAnsi="Times New Roman"/>
          <w:i w:val="0"/>
          <w:sz w:val="28"/>
        </w:rPr>
        <w:t>Баяндай</w:t>
      </w:r>
      <w:r w:rsidRPr="00214A28">
        <w:rPr>
          <w:rFonts w:ascii="Times New Roman" w:hAnsi="Times New Roman"/>
          <w:i w:val="0"/>
          <w:sz w:val="28"/>
        </w:rPr>
        <w:t>»;</w:t>
      </w:r>
    </w:p>
    <w:p w:rsidR="006075F0" w:rsidRPr="00214A28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824F8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решении о бюджете</w:t>
      </w:r>
      <w:r w:rsidR="00C91A2A" w:rsidRPr="00824F8B">
        <w:rPr>
          <w:rFonts w:ascii="Times New Roman" w:hAnsi="Times New Roman"/>
          <w:i w:val="0"/>
          <w:sz w:val="28"/>
        </w:rPr>
        <w:t xml:space="preserve">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C91A2A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на 201</w:t>
      </w:r>
      <w:r w:rsidR="002627D3"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824F8B">
        <w:rPr>
          <w:rFonts w:ascii="Times New Roman" w:hAnsi="Times New Roman"/>
          <w:i w:val="0"/>
          <w:sz w:val="28"/>
        </w:rPr>
        <w:t>бюджета, предусмотренные ст.184.</w:t>
      </w:r>
      <w:r w:rsidRPr="00824F8B">
        <w:rPr>
          <w:rFonts w:ascii="Times New Roman" w:hAnsi="Times New Roman"/>
          <w:i w:val="0"/>
          <w:sz w:val="28"/>
        </w:rPr>
        <w:t>1 «Общие п</w:t>
      </w:r>
      <w:r w:rsidRPr="00824F8B">
        <w:rPr>
          <w:rFonts w:ascii="Times New Roman" w:hAnsi="Times New Roman"/>
          <w:i w:val="0"/>
          <w:sz w:val="28"/>
        </w:rPr>
        <w:t>о</w:t>
      </w:r>
      <w:r w:rsidRPr="00824F8B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Pr="005D18F8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</w:t>
      </w:r>
      <w:r w:rsidR="00DD3441" w:rsidRPr="005D18F8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42271A" w:rsidRPr="005D18F8">
        <w:rPr>
          <w:rFonts w:ascii="Times New Roman" w:hAnsi="Times New Roman"/>
          <w:i w:val="0"/>
          <w:sz w:val="28"/>
        </w:rPr>
        <w:t>Баяндай</w:t>
      </w:r>
      <w:r w:rsidR="00092566" w:rsidRPr="005D18F8">
        <w:rPr>
          <w:rFonts w:ascii="Times New Roman" w:hAnsi="Times New Roman"/>
          <w:i w:val="0"/>
          <w:sz w:val="28"/>
        </w:rPr>
        <w:t>» на 201</w:t>
      </w:r>
      <w:r w:rsidR="002627D3">
        <w:rPr>
          <w:rFonts w:ascii="Times New Roman" w:hAnsi="Times New Roman"/>
          <w:i w:val="0"/>
          <w:sz w:val="28"/>
        </w:rPr>
        <w:t>3</w:t>
      </w:r>
      <w:r w:rsidR="00DD3441" w:rsidRPr="005D18F8">
        <w:rPr>
          <w:rFonts w:ascii="Times New Roman" w:hAnsi="Times New Roman"/>
          <w:i w:val="0"/>
          <w:sz w:val="28"/>
        </w:rPr>
        <w:t xml:space="preserve"> год;</w:t>
      </w:r>
    </w:p>
    <w:p w:rsidR="005A327D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</w:t>
      </w:r>
      <w:r w:rsidR="005A327D" w:rsidRPr="005D18F8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 w:rsidRPr="005D18F8">
        <w:rPr>
          <w:rFonts w:ascii="Times New Roman" w:hAnsi="Times New Roman"/>
          <w:i w:val="0"/>
          <w:sz w:val="28"/>
        </w:rPr>
        <w:t xml:space="preserve"> бюджета</w:t>
      </w:r>
      <w:r w:rsidR="00863E10" w:rsidRPr="0036735D">
        <w:rPr>
          <w:rFonts w:ascii="Times New Roman" w:hAnsi="Times New Roman"/>
          <w:i w:val="0"/>
          <w:sz w:val="28"/>
        </w:rPr>
        <w:t xml:space="preserve"> </w:t>
      </w:r>
      <w:r w:rsidRPr="005D18F8">
        <w:rPr>
          <w:rFonts w:ascii="Times New Roman" w:hAnsi="Times New Roman"/>
          <w:i w:val="0"/>
          <w:sz w:val="28"/>
        </w:rPr>
        <w:t>МО «</w:t>
      </w:r>
      <w:r w:rsidR="0042271A" w:rsidRPr="005D18F8">
        <w:rPr>
          <w:rFonts w:ascii="Times New Roman" w:hAnsi="Times New Roman"/>
          <w:i w:val="0"/>
          <w:sz w:val="28"/>
        </w:rPr>
        <w:t>Баяндай</w:t>
      </w:r>
      <w:r w:rsidRPr="005D18F8">
        <w:rPr>
          <w:rFonts w:ascii="Times New Roman" w:hAnsi="Times New Roman"/>
          <w:i w:val="0"/>
          <w:sz w:val="28"/>
        </w:rPr>
        <w:t>»</w:t>
      </w:r>
      <w:r w:rsidR="005A327D" w:rsidRPr="005D18F8">
        <w:rPr>
          <w:rFonts w:ascii="Times New Roman" w:hAnsi="Times New Roman"/>
          <w:i w:val="0"/>
          <w:sz w:val="28"/>
        </w:rPr>
        <w:t>;</w:t>
      </w:r>
    </w:p>
    <w:p w:rsidR="00DD3441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</w:t>
      </w:r>
      <w:r w:rsidR="00E42638" w:rsidRPr="005D18F8">
        <w:rPr>
          <w:rFonts w:ascii="Times New Roman" w:hAnsi="Times New Roman"/>
          <w:i w:val="0"/>
          <w:sz w:val="28"/>
        </w:rPr>
        <w:t>ов Российской Федерации</w:t>
      </w:r>
      <w:r w:rsidRPr="005D18F8">
        <w:rPr>
          <w:rFonts w:ascii="Times New Roman" w:hAnsi="Times New Roman"/>
          <w:i w:val="0"/>
          <w:sz w:val="28"/>
        </w:rPr>
        <w:t>;</w:t>
      </w:r>
    </w:p>
    <w:p w:rsidR="00DD3441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</w:t>
      </w:r>
      <w:r w:rsidR="00C453E4" w:rsidRPr="005D18F8">
        <w:rPr>
          <w:rFonts w:ascii="Times New Roman" w:hAnsi="Times New Roman"/>
          <w:i w:val="0"/>
          <w:sz w:val="28"/>
        </w:rPr>
        <w:t>,</w:t>
      </w:r>
      <w:r w:rsidRPr="005D18F8"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 w:rsidRPr="005D18F8">
        <w:rPr>
          <w:rFonts w:ascii="Times New Roman" w:hAnsi="Times New Roman"/>
          <w:i w:val="0"/>
          <w:sz w:val="28"/>
        </w:rPr>
        <w:t>о образования «</w:t>
      </w:r>
      <w:r w:rsidR="0042271A" w:rsidRPr="005D18F8">
        <w:rPr>
          <w:rFonts w:ascii="Times New Roman" w:hAnsi="Times New Roman"/>
          <w:i w:val="0"/>
          <w:sz w:val="28"/>
        </w:rPr>
        <w:t>Баяндай</w:t>
      </w:r>
      <w:r w:rsidR="00092566" w:rsidRPr="005D18F8">
        <w:rPr>
          <w:rFonts w:ascii="Times New Roman" w:hAnsi="Times New Roman"/>
          <w:i w:val="0"/>
          <w:sz w:val="28"/>
        </w:rPr>
        <w:t>» на 201</w:t>
      </w:r>
      <w:r w:rsidR="002627D3">
        <w:rPr>
          <w:rFonts w:ascii="Times New Roman" w:hAnsi="Times New Roman"/>
          <w:i w:val="0"/>
          <w:sz w:val="28"/>
        </w:rPr>
        <w:t>3</w:t>
      </w:r>
      <w:r w:rsidRPr="005D18F8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 w:rsidRPr="005D18F8">
        <w:rPr>
          <w:rFonts w:ascii="Times New Roman" w:hAnsi="Times New Roman"/>
          <w:i w:val="0"/>
          <w:sz w:val="28"/>
        </w:rPr>
        <w:t>з</w:t>
      </w:r>
      <w:r w:rsidRPr="005D18F8"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 w:rsidRPr="005D18F8">
        <w:rPr>
          <w:rFonts w:ascii="Times New Roman" w:hAnsi="Times New Roman"/>
          <w:i w:val="0"/>
          <w:sz w:val="28"/>
        </w:rPr>
        <w:t>м</w:t>
      </w:r>
      <w:r w:rsidRPr="005D18F8">
        <w:rPr>
          <w:rFonts w:ascii="Times New Roman" w:hAnsi="Times New Roman"/>
          <w:i w:val="0"/>
          <w:sz w:val="28"/>
        </w:rPr>
        <w:t>ственной структуре расходов</w:t>
      </w:r>
      <w:r w:rsidR="00E42638" w:rsidRPr="005D18F8">
        <w:rPr>
          <w:rFonts w:ascii="Times New Roman" w:hAnsi="Times New Roman"/>
          <w:i w:val="0"/>
          <w:sz w:val="28"/>
        </w:rPr>
        <w:t xml:space="preserve"> бюджета</w:t>
      </w:r>
      <w:r w:rsidRPr="005D18F8">
        <w:rPr>
          <w:rFonts w:ascii="Times New Roman" w:hAnsi="Times New Roman"/>
          <w:i w:val="0"/>
          <w:sz w:val="28"/>
        </w:rPr>
        <w:t xml:space="preserve"> на 201</w:t>
      </w:r>
      <w:r w:rsidR="002627D3">
        <w:rPr>
          <w:rFonts w:ascii="Times New Roman" w:hAnsi="Times New Roman"/>
          <w:i w:val="0"/>
          <w:sz w:val="28"/>
        </w:rPr>
        <w:t>3</w:t>
      </w:r>
      <w:r w:rsidR="00C453E4" w:rsidRPr="005D18F8">
        <w:rPr>
          <w:rFonts w:ascii="Times New Roman" w:hAnsi="Times New Roman"/>
          <w:i w:val="0"/>
          <w:sz w:val="28"/>
        </w:rPr>
        <w:t xml:space="preserve"> год</w:t>
      </w:r>
      <w:r w:rsidR="00E42638" w:rsidRPr="005D18F8">
        <w:rPr>
          <w:rFonts w:ascii="Times New Roman" w:hAnsi="Times New Roman"/>
          <w:i w:val="0"/>
          <w:sz w:val="28"/>
        </w:rPr>
        <w:t>;</w:t>
      </w:r>
    </w:p>
    <w:p w:rsidR="00E42638" w:rsidRPr="00824F8B" w:rsidRDefault="00E42638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долгосрочных муниципальных целевых программ МО «Баяндай»</w:t>
      </w:r>
      <w:r w:rsidR="005D18F8" w:rsidRPr="005D18F8">
        <w:rPr>
          <w:rFonts w:ascii="Times New Roman" w:hAnsi="Times New Roman"/>
          <w:i w:val="0"/>
          <w:sz w:val="28"/>
        </w:rPr>
        <w:t xml:space="preserve"> на 201</w:t>
      </w:r>
      <w:r w:rsidR="002627D3">
        <w:rPr>
          <w:rFonts w:ascii="Times New Roman" w:hAnsi="Times New Roman"/>
          <w:i w:val="0"/>
          <w:sz w:val="28"/>
        </w:rPr>
        <w:t>3</w:t>
      </w:r>
      <w:r w:rsidR="005D18F8" w:rsidRPr="005D18F8">
        <w:rPr>
          <w:rFonts w:ascii="Times New Roman" w:hAnsi="Times New Roman"/>
          <w:i w:val="0"/>
          <w:sz w:val="28"/>
        </w:rPr>
        <w:t xml:space="preserve"> год.</w:t>
      </w:r>
    </w:p>
    <w:p w:rsidR="00DC4CB7" w:rsidRPr="00824F8B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Бюджет на 201</w:t>
      </w:r>
      <w:r w:rsidR="002627D3"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 </w:t>
      </w:r>
      <w:r w:rsidRPr="009941FA">
        <w:rPr>
          <w:rFonts w:ascii="Times New Roman" w:hAnsi="Times New Roman"/>
          <w:i w:val="0"/>
          <w:sz w:val="28"/>
        </w:rPr>
        <w:t>утвержден решением Думы МО «</w:t>
      </w:r>
      <w:r w:rsidR="0042271A" w:rsidRPr="009941FA">
        <w:rPr>
          <w:rFonts w:ascii="Times New Roman" w:hAnsi="Times New Roman"/>
          <w:i w:val="0"/>
          <w:sz w:val="28"/>
        </w:rPr>
        <w:t>Баяндай</w:t>
      </w:r>
      <w:r w:rsidRPr="009941FA">
        <w:rPr>
          <w:rFonts w:ascii="Times New Roman" w:hAnsi="Times New Roman"/>
          <w:i w:val="0"/>
          <w:sz w:val="28"/>
        </w:rPr>
        <w:t xml:space="preserve">» от </w:t>
      </w:r>
      <w:r w:rsidR="001E4F29" w:rsidRPr="009941FA">
        <w:rPr>
          <w:rFonts w:ascii="Times New Roman" w:hAnsi="Times New Roman"/>
          <w:i w:val="0"/>
          <w:sz w:val="28"/>
        </w:rPr>
        <w:t>25</w:t>
      </w:r>
      <w:r w:rsidR="00092566" w:rsidRPr="009941FA">
        <w:rPr>
          <w:rFonts w:ascii="Times New Roman" w:hAnsi="Times New Roman"/>
          <w:i w:val="0"/>
          <w:sz w:val="28"/>
        </w:rPr>
        <w:t>.12.201</w:t>
      </w:r>
      <w:r w:rsidR="002627D3" w:rsidRPr="009941FA">
        <w:rPr>
          <w:rFonts w:ascii="Times New Roman" w:hAnsi="Times New Roman"/>
          <w:i w:val="0"/>
          <w:sz w:val="28"/>
        </w:rPr>
        <w:t>2</w:t>
      </w:r>
      <w:r w:rsidR="00E64906" w:rsidRPr="009941FA">
        <w:rPr>
          <w:rFonts w:ascii="Times New Roman" w:hAnsi="Times New Roman"/>
          <w:i w:val="0"/>
          <w:sz w:val="28"/>
        </w:rPr>
        <w:t>.</w:t>
      </w:r>
      <w:r w:rsidRPr="009941FA">
        <w:rPr>
          <w:rFonts w:ascii="Times New Roman" w:hAnsi="Times New Roman"/>
          <w:i w:val="0"/>
          <w:sz w:val="28"/>
        </w:rPr>
        <w:t xml:space="preserve"> №</w:t>
      </w:r>
      <w:r w:rsidR="001E4F29" w:rsidRPr="009941FA">
        <w:rPr>
          <w:rFonts w:ascii="Times New Roman" w:hAnsi="Times New Roman"/>
          <w:i w:val="0"/>
          <w:sz w:val="28"/>
        </w:rPr>
        <w:t>8</w:t>
      </w:r>
      <w:r w:rsidRPr="009941FA">
        <w:rPr>
          <w:rFonts w:ascii="Times New Roman" w:hAnsi="Times New Roman"/>
          <w:i w:val="0"/>
          <w:sz w:val="28"/>
        </w:rPr>
        <w:t xml:space="preserve"> «О бюджете </w:t>
      </w:r>
      <w:r w:rsidR="00DD3441" w:rsidRPr="009941FA">
        <w:rPr>
          <w:rFonts w:ascii="Times New Roman" w:hAnsi="Times New Roman"/>
          <w:i w:val="0"/>
          <w:sz w:val="28"/>
        </w:rPr>
        <w:t>МО «</w:t>
      </w:r>
      <w:r w:rsidR="0042271A" w:rsidRPr="009941FA">
        <w:rPr>
          <w:rFonts w:ascii="Times New Roman" w:hAnsi="Times New Roman"/>
          <w:i w:val="0"/>
          <w:sz w:val="28"/>
        </w:rPr>
        <w:t>Баяндай</w:t>
      </w:r>
      <w:r w:rsidR="00DD3441" w:rsidRPr="009941FA">
        <w:rPr>
          <w:rFonts w:ascii="Times New Roman" w:hAnsi="Times New Roman"/>
          <w:i w:val="0"/>
          <w:sz w:val="28"/>
        </w:rPr>
        <w:t xml:space="preserve">» </w:t>
      </w:r>
      <w:r w:rsidRPr="009941FA">
        <w:rPr>
          <w:rFonts w:ascii="Times New Roman" w:hAnsi="Times New Roman"/>
          <w:i w:val="0"/>
          <w:sz w:val="28"/>
        </w:rPr>
        <w:t>на 201</w:t>
      </w:r>
      <w:r w:rsidR="002627D3" w:rsidRPr="009941FA">
        <w:rPr>
          <w:rFonts w:ascii="Times New Roman" w:hAnsi="Times New Roman"/>
          <w:i w:val="0"/>
          <w:sz w:val="28"/>
        </w:rPr>
        <w:t>3</w:t>
      </w:r>
      <w:r w:rsidR="00064578" w:rsidRPr="009941FA">
        <w:rPr>
          <w:rFonts w:ascii="Times New Roman" w:hAnsi="Times New Roman"/>
          <w:i w:val="0"/>
          <w:sz w:val="28"/>
        </w:rPr>
        <w:t xml:space="preserve"> год</w:t>
      </w:r>
      <w:r w:rsidR="002627D3" w:rsidRPr="009941FA">
        <w:rPr>
          <w:rFonts w:ascii="Times New Roman" w:hAnsi="Times New Roman"/>
          <w:i w:val="0"/>
          <w:sz w:val="28"/>
        </w:rPr>
        <w:t xml:space="preserve"> и плановый период 2014 и 2015 годов</w:t>
      </w:r>
      <w:r w:rsidR="00064578" w:rsidRPr="009941FA">
        <w:rPr>
          <w:rFonts w:ascii="Times New Roman" w:hAnsi="Times New Roman"/>
          <w:i w:val="0"/>
          <w:sz w:val="28"/>
        </w:rPr>
        <w:t>»</w:t>
      </w:r>
      <w:r w:rsidR="000A5D0E" w:rsidRPr="009941FA">
        <w:rPr>
          <w:rFonts w:ascii="Times New Roman" w:hAnsi="Times New Roman"/>
          <w:i w:val="0"/>
          <w:sz w:val="28"/>
        </w:rPr>
        <w:t xml:space="preserve"> </w:t>
      </w:r>
      <w:r w:rsidR="00BB467D" w:rsidRPr="009941FA">
        <w:rPr>
          <w:rFonts w:ascii="Times New Roman" w:hAnsi="Times New Roman"/>
          <w:i w:val="0"/>
          <w:sz w:val="28"/>
        </w:rPr>
        <w:t>в срок определенный</w:t>
      </w:r>
      <w:r w:rsidR="00BB467D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Положе</w:t>
      </w:r>
      <w:r w:rsidR="00615781" w:rsidRPr="00824F8B">
        <w:rPr>
          <w:rFonts w:ascii="Times New Roman" w:hAnsi="Times New Roman"/>
          <w:i w:val="0"/>
          <w:sz w:val="28"/>
        </w:rPr>
        <w:t>ни</w:t>
      </w:r>
      <w:r w:rsidR="00BB467D">
        <w:rPr>
          <w:rFonts w:ascii="Times New Roman" w:hAnsi="Times New Roman"/>
          <w:i w:val="0"/>
          <w:sz w:val="28"/>
        </w:rPr>
        <w:t>ем</w:t>
      </w:r>
      <w:r w:rsidR="00615781" w:rsidRPr="00824F8B">
        <w:rPr>
          <w:rFonts w:ascii="Times New Roman" w:hAnsi="Times New Roman"/>
          <w:i w:val="0"/>
          <w:sz w:val="28"/>
        </w:rPr>
        <w:t xml:space="preserve"> о бюджетном</w:t>
      </w:r>
      <w:r w:rsidRPr="00824F8B">
        <w:rPr>
          <w:rFonts w:ascii="Times New Roman" w:hAnsi="Times New Roman"/>
          <w:i w:val="0"/>
          <w:sz w:val="28"/>
        </w:rPr>
        <w:t xml:space="preserve"> процессе в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3B7B7C" w:rsidRPr="00824F8B">
        <w:rPr>
          <w:rFonts w:ascii="Times New Roman" w:hAnsi="Times New Roman"/>
          <w:i w:val="0"/>
          <w:sz w:val="28"/>
        </w:rPr>
        <w:t xml:space="preserve">. </w:t>
      </w:r>
      <w:r w:rsidRPr="00824F8B">
        <w:rPr>
          <w:rFonts w:ascii="Times New Roman" w:hAnsi="Times New Roman"/>
          <w:i w:val="0"/>
          <w:sz w:val="28"/>
        </w:rPr>
        <w:t>Первоначально бюджет М</w:t>
      </w:r>
      <w:r w:rsidR="00FB335B" w:rsidRPr="00824F8B">
        <w:rPr>
          <w:rFonts w:ascii="Times New Roman" w:hAnsi="Times New Roman"/>
          <w:i w:val="0"/>
          <w:sz w:val="28"/>
        </w:rPr>
        <w:t>О</w:t>
      </w:r>
      <w:r w:rsidRPr="00824F8B">
        <w:rPr>
          <w:rFonts w:ascii="Times New Roman" w:hAnsi="Times New Roman"/>
          <w:i w:val="0"/>
          <w:sz w:val="28"/>
        </w:rPr>
        <w:t xml:space="preserve">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2627D3"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 утве</w:t>
      </w:r>
      <w:r w:rsidRPr="00824F8B">
        <w:rPr>
          <w:rFonts w:ascii="Times New Roman" w:hAnsi="Times New Roman"/>
          <w:i w:val="0"/>
          <w:sz w:val="28"/>
        </w:rPr>
        <w:t>р</w:t>
      </w:r>
      <w:r w:rsidRPr="00824F8B">
        <w:rPr>
          <w:rFonts w:ascii="Times New Roman" w:hAnsi="Times New Roman"/>
          <w:i w:val="0"/>
          <w:sz w:val="28"/>
        </w:rPr>
        <w:t>жден со следующими основными характеристиками бюджета:</w:t>
      </w:r>
    </w:p>
    <w:p w:rsidR="000041DF" w:rsidRPr="00824F8B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12714">
        <w:rPr>
          <w:rFonts w:ascii="Times New Roman" w:hAnsi="Times New Roman"/>
          <w:i w:val="0"/>
          <w:sz w:val="28"/>
        </w:rPr>
        <w:t>- общи</w:t>
      </w:r>
      <w:r w:rsidR="00A516DC" w:rsidRPr="00D12714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9941FA" w:rsidRPr="00D12714">
        <w:rPr>
          <w:rFonts w:ascii="Times New Roman" w:hAnsi="Times New Roman"/>
          <w:i w:val="0"/>
          <w:sz w:val="28"/>
        </w:rPr>
        <w:t>4904,30</w:t>
      </w:r>
      <w:r w:rsidRPr="00D12714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D12714">
        <w:rPr>
          <w:rFonts w:ascii="Times New Roman" w:hAnsi="Times New Roman"/>
          <w:i w:val="0"/>
          <w:sz w:val="28"/>
        </w:rPr>
        <w:t>з</w:t>
      </w:r>
      <w:r w:rsidRPr="00D12714">
        <w:rPr>
          <w:rFonts w:ascii="Times New Roman" w:hAnsi="Times New Roman"/>
          <w:i w:val="0"/>
          <w:sz w:val="28"/>
        </w:rPr>
        <w:t>мезд</w:t>
      </w:r>
      <w:r w:rsidR="00A516DC" w:rsidRPr="00D12714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9941FA" w:rsidRPr="00D12714">
        <w:rPr>
          <w:rFonts w:ascii="Times New Roman" w:hAnsi="Times New Roman"/>
          <w:i w:val="0"/>
          <w:sz w:val="28"/>
        </w:rPr>
        <w:t>1624,30</w:t>
      </w:r>
      <w:r w:rsidRPr="00D12714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9941FA" w:rsidRPr="00D12714">
        <w:rPr>
          <w:rFonts w:ascii="Times New Roman" w:hAnsi="Times New Roman"/>
          <w:i w:val="0"/>
          <w:sz w:val="28"/>
        </w:rPr>
        <w:t>164,0</w:t>
      </w:r>
      <w:r w:rsidRPr="00D12714">
        <w:rPr>
          <w:rFonts w:ascii="Times New Roman" w:hAnsi="Times New Roman"/>
          <w:i w:val="0"/>
          <w:sz w:val="28"/>
        </w:rPr>
        <w:t xml:space="preserve"> тыс. руб., или</w:t>
      </w:r>
      <w:r w:rsidR="009941FA" w:rsidRPr="00D12714">
        <w:rPr>
          <w:rFonts w:ascii="Times New Roman" w:hAnsi="Times New Roman"/>
          <w:i w:val="0"/>
          <w:sz w:val="28"/>
        </w:rPr>
        <w:t xml:space="preserve"> </w:t>
      </w:r>
      <w:r w:rsidR="00BD7B15" w:rsidRPr="00D12714">
        <w:rPr>
          <w:rFonts w:ascii="Times New Roman" w:hAnsi="Times New Roman"/>
          <w:i w:val="0"/>
          <w:sz w:val="28"/>
        </w:rPr>
        <w:t>5</w:t>
      </w:r>
      <w:r w:rsidRPr="00D12714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36735D" w:rsidRPr="00D12714">
        <w:rPr>
          <w:rFonts w:ascii="Times New Roman" w:hAnsi="Times New Roman"/>
          <w:i w:val="0"/>
          <w:sz w:val="28"/>
        </w:rPr>
        <w:t xml:space="preserve"> </w:t>
      </w:r>
      <w:r w:rsidRPr="00D12714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9941FA" w:rsidRPr="00D12714">
        <w:rPr>
          <w:rFonts w:ascii="Times New Roman" w:hAnsi="Times New Roman"/>
          <w:i w:val="0"/>
          <w:sz w:val="28"/>
        </w:rPr>
        <w:t xml:space="preserve"> 5068,3</w:t>
      </w:r>
      <w:r w:rsidRPr="00D12714">
        <w:rPr>
          <w:rFonts w:ascii="Times New Roman" w:hAnsi="Times New Roman"/>
          <w:i w:val="0"/>
          <w:sz w:val="28"/>
        </w:rPr>
        <w:t xml:space="preserve"> тыс. руб.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 на 201</w:t>
      </w:r>
      <w:r w:rsidR="009941FA"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 были внесены изменения, которые представлены в таблице 1.</w:t>
      </w:r>
    </w:p>
    <w:p w:rsidR="00D7531C" w:rsidRPr="00824F8B" w:rsidRDefault="00D7531C" w:rsidP="00D7531C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Таблица 1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на  201</w:t>
      </w:r>
      <w:r w:rsidR="002627D3"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D7531C" w:rsidRPr="00824F8B" w:rsidTr="00190668">
        <w:trPr>
          <w:trHeight w:val="382"/>
        </w:trPr>
        <w:tc>
          <w:tcPr>
            <w:tcW w:w="3442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р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с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D7531C" w:rsidRPr="00824F8B" w:rsidRDefault="00877E52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D7531C"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FE07A8" w:rsidRPr="00824F8B" w:rsidTr="00FE07A8">
        <w:trPr>
          <w:trHeight w:val="525"/>
        </w:trPr>
        <w:tc>
          <w:tcPr>
            <w:tcW w:w="3442" w:type="dxa"/>
            <w:vAlign w:val="center"/>
          </w:tcPr>
          <w:p w:rsidR="00FE07A8" w:rsidRPr="0088284A" w:rsidRDefault="0088284A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  <w:lang w:val="en-US"/>
              </w:rPr>
              <w:t>25</w:t>
            </w:r>
            <w:r>
              <w:rPr>
                <w:rFonts w:ascii="Times New Roman" w:hAnsi="Times New Roman"/>
                <w:i w:val="0"/>
                <w:sz w:val="28"/>
              </w:rPr>
              <w:t>.12.2012г. №8</w:t>
            </w:r>
          </w:p>
        </w:tc>
        <w:tc>
          <w:tcPr>
            <w:tcW w:w="1500" w:type="dxa"/>
            <w:vAlign w:val="center"/>
          </w:tcPr>
          <w:p w:rsidR="00FE07A8" w:rsidRPr="009941FA" w:rsidRDefault="00FE07A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941FA">
              <w:rPr>
                <w:rFonts w:ascii="Times New Roman" w:hAnsi="Times New Roman"/>
                <w:i w:val="0"/>
                <w:sz w:val="28"/>
                <w:szCs w:val="28"/>
              </w:rPr>
              <w:t>4904,3</w:t>
            </w:r>
            <w:r w:rsidR="009941FA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FE07A8" w:rsidRPr="009941FA" w:rsidRDefault="00FE07A8" w:rsidP="00FE07A8">
            <w:pPr>
              <w:jc w:val="right"/>
              <w:rPr>
                <w:sz w:val="28"/>
                <w:szCs w:val="28"/>
              </w:rPr>
            </w:pPr>
            <w:r w:rsidRPr="009941FA">
              <w:rPr>
                <w:sz w:val="28"/>
                <w:szCs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FE07A8" w:rsidRPr="009941FA" w:rsidRDefault="00FE07A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941FA">
              <w:rPr>
                <w:rFonts w:ascii="Times New Roman" w:hAnsi="Times New Roman"/>
                <w:i w:val="0"/>
                <w:sz w:val="28"/>
                <w:szCs w:val="28"/>
              </w:rPr>
              <w:t>5068,3</w:t>
            </w:r>
            <w:r w:rsidR="009941FA">
              <w:rPr>
                <w:rFonts w:ascii="Times New Roman" w:hAnsi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1562" w:type="dxa"/>
            <w:vAlign w:val="center"/>
          </w:tcPr>
          <w:p w:rsidR="00FE07A8" w:rsidRPr="00FE07A8" w:rsidRDefault="00FE07A8" w:rsidP="00FE07A8">
            <w:pPr>
              <w:jc w:val="right"/>
              <w:rPr>
                <w:sz w:val="28"/>
                <w:szCs w:val="28"/>
              </w:rPr>
            </w:pPr>
            <w:r w:rsidRPr="00FE07A8">
              <w:rPr>
                <w:sz w:val="28"/>
                <w:szCs w:val="28"/>
              </w:rPr>
              <w:t>-</w:t>
            </w:r>
          </w:p>
        </w:tc>
      </w:tr>
      <w:tr w:rsidR="00FE07A8" w:rsidRPr="00824F8B" w:rsidTr="00FE07A8">
        <w:trPr>
          <w:trHeight w:val="525"/>
        </w:trPr>
        <w:tc>
          <w:tcPr>
            <w:tcW w:w="3442" w:type="dxa"/>
            <w:vAlign w:val="center"/>
          </w:tcPr>
          <w:p w:rsidR="00FE07A8" w:rsidRPr="00AF3488" w:rsidRDefault="00FE07A8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15.04.2013г. №3/2</w:t>
            </w:r>
          </w:p>
        </w:tc>
        <w:tc>
          <w:tcPr>
            <w:tcW w:w="1500" w:type="dxa"/>
            <w:vAlign w:val="center"/>
          </w:tcPr>
          <w:p w:rsidR="00FE07A8" w:rsidRPr="00824F8B" w:rsidRDefault="00FE07A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6041,20</w:t>
            </w:r>
          </w:p>
        </w:tc>
        <w:tc>
          <w:tcPr>
            <w:tcW w:w="1562" w:type="dxa"/>
            <w:vAlign w:val="center"/>
          </w:tcPr>
          <w:p w:rsidR="00FE07A8" w:rsidRPr="00FE07A8" w:rsidRDefault="00FE07A8" w:rsidP="00FE07A8">
            <w:pPr>
              <w:jc w:val="right"/>
              <w:rPr>
                <w:sz w:val="28"/>
                <w:szCs w:val="28"/>
              </w:rPr>
            </w:pPr>
            <w:r w:rsidRPr="00FE07A8">
              <w:rPr>
                <w:sz w:val="28"/>
                <w:szCs w:val="28"/>
              </w:rPr>
              <w:t>1136,9</w:t>
            </w:r>
          </w:p>
        </w:tc>
        <w:tc>
          <w:tcPr>
            <w:tcW w:w="1504" w:type="dxa"/>
            <w:vAlign w:val="center"/>
          </w:tcPr>
          <w:p w:rsidR="00FE07A8" w:rsidRPr="00824F8B" w:rsidRDefault="00FE07A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7523,7</w:t>
            </w:r>
          </w:p>
        </w:tc>
        <w:tc>
          <w:tcPr>
            <w:tcW w:w="1562" w:type="dxa"/>
            <w:vAlign w:val="center"/>
          </w:tcPr>
          <w:p w:rsidR="00FE07A8" w:rsidRPr="00FE07A8" w:rsidRDefault="00FE07A8" w:rsidP="00FE07A8">
            <w:pPr>
              <w:jc w:val="right"/>
              <w:rPr>
                <w:sz w:val="28"/>
                <w:szCs w:val="28"/>
              </w:rPr>
            </w:pPr>
            <w:r w:rsidRPr="00FE07A8">
              <w:rPr>
                <w:sz w:val="28"/>
                <w:szCs w:val="28"/>
              </w:rPr>
              <w:t>2455,4</w:t>
            </w:r>
          </w:p>
        </w:tc>
      </w:tr>
      <w:tr w:rsidR="00FE07A8" w:rsidRPr="00824F8B" w:rsidTr="00FE07A8">
        <w:trPr>
          <w:trHeight w:val="525"/>
        </w:trPr>
        <w:tc>
          <w:tcPr>
            <w:tcW w:w="3442" w:type="dxa"/>
            <w:vAlign w:val="center"/>
          </w:tcPr>
          <w:p w:rsidR="00FE07A8" w:rsidRPr="00AF3488" w:rsidRDefault="00FE07A8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17.06.2013г. №4/3</w:t>
            </w:r>
          </w:p>
        </w:tc>
        <w:tc>
          <w:tcPr>
            <w:tcW w:w="1500" w:type="dxa"/>
            <w:vAlign w:val="center"/>
          </w:tcPr>
          <w:p w:rsidR="00FE07A8" w:rsidRPr="00824F8B" w:rsidRDefault="00FE07A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10570,10</w:t>
            </w:r>
          </w:p>
        </w:tc>
        <w:tc>
          <w:tcPr>
            <w:tcW w:w="1562" w:type="dxa"/>
            <w:vAlign w:val="center"/>
          </w:tcPr>
          <w:p w:rsidR="00FE07A8" w:rsidRPr="00FE07A8" w:rsidRDefault="00FE07A8" w:rsidP="00FE07A8">
            <w:pPr>
              <w:jc w:val="right"/>
              <w:rPr>
                <w:sz w:val="28"/>
                <w:szCs w:val="28"/>
              </w:rPr>
            </w:pPr>
            <w:r w:rsidRPr="00FE07A8">
              <w:rPr>
                <w:sz w:val="28"/>
                <w:szCs w:val="28"/>
              </w:rPr>
              <w:t>4528,9</w:t>
            </w:r>
          </w:p>
        </w:tc>
        <w:tc>
          <w:tcPr>
            <w:tcW w:w="1504" w:type="dxa"/>
            <w:vAlign w:val="center"/>
          </w:tcPr>
          <w:p w:rsidR="00FE07A8" w:rsidRPr="00824F8B" w:rsidRDefault="00FE07A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10784,60</w:t>
            </w:r>
          </w:p>
        </w:tc>
        <w:tc>
          <w:tcPr>
            <w:tcW w:w="1562" w:type="dxa"/>
            <w:vAlign w:val="center"/>
          </w:tcPr>
          <w:p w:rsidR="00FE07A8" w:rsidRPr="00FE07A8" w:rsidRDefault="00FE07A8" w:rsidP="00FE07A8">
            <w:pPr>
              <w:jc w:val="right"/>
              <w:rPr>
                <w:sz w:val="28"/>
                <w:szCs w:val="28"/>
              </w:rPr>
            </w:pPr>
            <w:r w:rsidRPr="00FE07A8">
              <w:rPr>
                <w:sz w:val="28"/>
                <w:szCs w:val="28"/>
              </w:rPr>
              <w:t>3260,9</w:t>
            </w:r>
          </w:p>
        </w:tc>
      </w:tr>
      <w:tr w:rsidR="00FE07A8" w:rsidRPr="00824F8B" w:rsidTr="00FE07A8">
        <w:trPr>
          <w:trHeight w:val="525"/>
        </w:trPr>
        <w:tc>
          <w:tcPr>
            <w:tcW w:w="3442" w:type="dxa"/>
            <w:vAlign w:val="center"/>
          </w:tcPr>
          <w:p w:rsidR="00FE07A8" w:rsidRPr="00824F8B" w:rsidRDefault="00FE07A8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23.11.2013г. №11</w:t>
            </w:r>
          </w:p>
        </w:tc>
        <w:tc>
          <w:tcPr>
            <w:tcW w:w="1500" w:type="dxa"/>
            <w:vAlign w:val="center"/>
          </w:tcPr>
          <w:p w:rsidR="00FE07A8" w:rsidRPr="00824F8B" w:rsidRDefault="00FE07A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11828,04</w:t>
            </w:r>
          </w:p>
        </w:tc>
        <w:tc>
          <w:tcPr>
            <w:tcW w:w="1562" w:type="dxa"/>
            <w:vAlign w:val="center"/>
          </w:tcPr>
          <w:p w:rsidR="00FE07A8" w:rsidRPr="00FE07A8" w:rsidRDefault="00FE07A8" w:rsidP="00FE07A8">
            <w:pPr>
              <w:jc w:val="right"/>
              <w:rPr>
                <w:sz w:val="28"/>
                <w:szCs w:val="28"/>
              </w:rPr>
            </w:pPr>
            <w:r w:rsidRPr="00FE07A8">
              <w:rPr>
                <w:sz w:val="28"/>
                <w:szCs w:val="28"/>
              </w:rPr>
              <w:t>1257,94</w:t>
            </w:r>
          </w:p>
        </w:tc>
        <w:tc>
          <w:tcPr>
            <w:tcW w:w="1504" w:type="dxa"/>
            <w:vAlign w:val="center"/>
          </w:tcPr>
          <w:p w:rsidR="00FE07A8" w:rsidRPr="00824F8B" w:rsidRDefault="00FE07A8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13372,50</w:t>
            </w:r>
          </w:p>
        </w:tc>
        <w:tc>
          <w:tcPr>
            <w:tcW w:w="1562" w:type="dxa"/>
            <w:vAlign w:val="center"/>
          </w:tcPr>
          <w:p w:rsidR="00FE07A8" w:rsidRPr="00FE07A8" w:rsidRDefault="00FE07A8" w:rsidP="00FE07A8">
            <w:pPr>
              <w:jc w:val="right"/>
              <w:rPr>
                <w:sz w:val="28"/>
                <w:szCs w:val="28"/>
              </w:rPr>
            </w:pPr>
            <w:r w:rsidRPr="00FE07A8">
              <w:rPr>
                <w:sz w:val="28"/>
                <w:szCs w:val="28"/>
              </w:rPr>
              <w:t>2587,9</w:t>
            </w:r>
          </w:p>
        </w:tc>
      </w:tr>
      <w:tr w:rsidR="00FE07A8" w:rsidRPr="00824F8B" w:rsidTr="00FE07A8">
        <w:trPr>
          <w:trHeight w:val="525"/>
        </w:trPr>
        <w:tc>
          <w:tcPr>
            <w:tcW w:w="3442" w:type="dxa"/>
            <w:vAlign w:val="center"/>
          </w:tcPr>
          <w:p w:rsidR="00FE07A8" w:rsidRPr="00AF3488" w:rsidRDefault="00FE07A8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25.12.2013г. №13</w:t>
            </w:r>
          </w:p>
        </w:tc>
        <w:tc>
          <w:tcPr>
            <w:tcW w:w="1500" w:type="dxa"/>
            <w:vAlign w:val="center"/>
          </w:tcPr>
          <w:p w:rsidR="00FE07A8" w:rsidRPr="00824F8B" w:rsidRDefault="00FE07A8" w:rsidP="00DD669A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12</w:t>
            </w:r>
            <w:r w:rsidR="00DD669A">
              <w:rPr>
                <w:rFonts w:ascii="Times New Roman" w:hAnsi="Times New Roman"/>
                <w:i w:val="0"/>
                <w:sz w:val="28"/>
              </w:rPr>
              <w:t>288</w:t>
            </w:r>
            <w:r>
              <w:rPr>
                <w:rFonts w:ascii="Times New Roman" w:hAnsi="Times New Roman"/>
                <w:i w:val="0"/>
                <w:sz w:val="28"/>
              </w:rPr>
              <w:t>,</w:t>
            </w:r>
            <w:r w:rsidR="00DD669A">
              <w:rPr>
                <w:rFonts w:ascii="Times New Roman" w:hAnsi="Times New Roman"/>
                <w:i w:val="0"/>
                <w:sz w:val="28"/>
              </w:rPr>
              <w:t>16</w:t>
            </w:r>
          </w:p>
        </w:tc>
        <w:tc>
          <w:tcPr>
            <w:tcW w:w="1562" w:type="dxa"/>
            <w:vAlign w:val="center"/>
          </w:tcPr>
          <w:p w:rsidR="00FE07A8" w:rsidRPr="00FE07A8" w:rsidRDefault="00DD669A" w:rsidP="00FE07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460,12</w:t>
            </w:r>
          </w:p>
        </w:tc>
        <w:tc>
          <w:tcPr>
            <w:tcW w:w="1504" w:type="dxa"/>
            <w:vAlign w:val="center"/>
          </w:tcPr>
          <w:p w:rsidR="00FE07A8" w:rsidRPr="00824F8B" w:rsidRDefault="00FE07A8" w:rsidP="00DD669A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13</w:t>
            </w:r>
            <w:r w:rsidR="00DD669A">
              <w:rPr>
                <w:rFonts w:ascii="Times New Roman" w:hAnsi="Times New Roman"/>
                <w:i w:val="0"/>
                <w:sz w:val="28"/>
              </w:rPr>
              <w:t>517,01</w:t>
            </w:r>
          </w:p>
        </w:tc>
        <w:tc>
          <w:tcPr>
            <w:tcW w:w="1562" w:type="dxa"/>
            <w:vAlign w:val="center"/>
          </w:tcPr>
          <w:p w:rsidR="00FE07A8" w:rsidRPr="00FE07A8" w:rsidRDefault="00DD669A" w:rsidP="00FE07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144,51</w:t>
            </w:r>
          </w:p>
        </w:tc>
      </w:tr>
    </w:tbl>
    <w:p w:rsidR="006F0DE0" w:rsidRPr="00824F8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42271A">
        <w:rPr>
          <w:rFonts w:ascii="Times New Roman" w:hAnsi="Times New Roman"/>
          <w:i w:val="0"/>
          <w:sz w:val="28"/>
        </w:rPr>
        <w:t>Бая</w:t>
      </w:r>
      <w:r w:rsidR="0042271A">
        <w:rPr>
          <w:rFonts w:ascii="Times New Roman" w:hAnsi="Times New Roman"/>
          <w:i w:val="0"/>
          <w:sz w:val="28"/>
        </w:rPr>
        <w:t>н</w:t>
      </w:r>
      <w:r w:rsidR="0042271A">
        <w:rPr>
          <w:rFonts w:ascii="Times New Roman" w:hAnsi="Times New Roman"/>
          <w:i w:val="0"/>
          <w:sz w:val="28"/>
        </w:rPr>
        <w:t>дай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2627D3">
        <w:rPr>
          <w:rFonts w:ascii="Times New Roman" w:hAnsi="Times New Roman"/>
          <w:i w:val="0"/>
          <w:sz w:val="28"/>
        </w:rPr>
        <w:t>3</w:t>
      </w:r>
      <w:r w:rsidRPr="00824F8B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</w:t>
      </w:r>
      <w:r w:rsidRPr="00824F8B">
        <w:rPr>
          <w:rFonts w:ascii="Times New Roman" w:hAnsi="Times New Roman"/>
          <w:i w:val="0"/>
          <w:sz w:val="28"/>
        </w:rPr>
        <w:t>в</w:t>
      </w:r>
      <w:r w:rsidRPr="00824F8B">
        <w:rPr>
          <w:rFonts w:ascii="Times New Roman" w:hAnsi="Times New Roman"/>
          <w:i w:val="0"/>
          <w:sz w:val="28"/>
        </w:rPr>
        <w:t>ней.</w:t>
      </w:r>
    </w:p>
    <w:p w:rsidR="0022277B" w:rsidRPr="00824F8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 w:rsidRPr="00824F8B">
        <w:rPr>
          <w:rFonts w:ascii="Times New Roman" w:hAnsi="Times New Roman"/>
          <w:i w:val="0"/>
          <w:sz w:val="28"/>
        </w:rPr>
        <w:t xml:space="preserve">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752EE1" w:rsidRPr="00824F8B">
        <w:rPr>
          <w:rFonts w:ascii="Times New Roman" w:hAnsi="Times New Roman"/>
          <w:i w:val="0"/>
          <w:sz w:val="28"/>
        </w:rPr>
        <w:t>»</w:t>
      </w:r>
      <w:r w:rsidR="009056DA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824F8B">
        <w:rPr>
          <w:rFonts w:ascii="Times New Roman" w:hAnsi="Times New Roman"/>
          <w:i w:val="0"/>
          <w:sz w:val="28"/>
        </w:rPr>
        <w:t>адми</w:t>
      </w:r>
      <w:r w:rsidR="001960E6" w:rsidRPr="00824F8B">
        <w:rPr>
          <w:rFonts w:ascii="Times New Roman" w:hAnsi="Times New Roman"/>
          <w:i w:val="0"/>
          <w:sz w:val="28"/>
        </w:rPr>
        <w:t>н</w:t>
      </w:r>
      <w:r w:rsidR="001960E6" w:rsidRPr="00824F8B">
        <w:rPr>
          <w:rFonts w:ascii="Times New Roman" w:hAnsi="Times New Roman"/>
          <w:i w:val="0"/>
          <w:sz w:val="28"/>
        </w:rPr>
        <w:t>и</w:t>
      </w:r>
      <w:r w:rsidR="001960E6" w:rsidRPr="00824F8B">
        <w:rPr>
          <w:rFonts w:ascii="Times New Roman" w:hAnsi="Times New Roman"/>
          <w:i w:val="0"/>
          <w:sz w:val="28"/>
        </w:rPr>
        <w:t>страцию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1960E6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824F8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42271A">
        <w:rPr>
          <w:rFonts w:ascii="Times New Roman" w:hAnsi="Times New Roman"/>
          <w:i w:val="0"/>
          <w:sz w:val="28"/>
        </w:rPr>
        <w:t>Бая</w:t>
      </w:r>
      <w:r w:rsidR="0042271A">
        <w:rPr>
          <w:rFonts w:ascii="Times New Roman" w:hAnsi="Times New Roman"/>
          <w:i w:val="0"/>
          <w:sz w:val="28"/>
        </w:rPr>
        <w:t>н</w:t>
      </w:r>
      <w:r w:rsidR="0042271A">
        <w:rPr>
          <w:rFonts w:ascii="Times New Roman" w:hAnsi="Times New Roman"/>
          <w:i w:val="0"/>
          <w:sz w:val="28"/>
        </w:rPr>
        <w:t>дай</w:t>
      </w:r>
      <w:r w:rsidR="008756FC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824F8B">
        <w:rPr>
          <w:rFonts w:ascii="Times New Roman" w:hAnsi="Times New Roman"/>
          <w:i w:val="0"/>
          <w:sz w:val="28"/>
        </w:rPr>
        <w:t>основе решения о бюджете на 201</w:t>
      </w:r>
      <w:r w:rsidR="002627D3">
        <w:rPr>
          <w:rFonts w:ascii="Times New Roman" w:hAnsi="Times New Roman"/>
          <w:i w:val="0"/>
          <w:sz w:val="28"/>
        </w:rPr>
        <w:t>3</w:t>
      </w:r>
      <w:r w:rsidR="008756FC" w:rsidRPr="00824F8B">
        <w:rPr>
          <w:rFonts w:ascii="Times New Roman" w:hAnsi="Times New Roman"/>
          <w:i w:val="0"/>
          <w:sz w:val="28"/>
        </w:rPr>
        <w:t xml:space="preserve"> год.</w:t>
      </w:r>
    </w:p>
    <w:p w:rsidR="002627D3" w:rsidRPr="008756FC" w:rsidRDefault="002627D3" w:rsidP="002627D3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 w:rsidRPr="00F023A3">
        <w:rPr>
          <w:rFonts w:ascii="Times New Roman" w:hAnsi="Times New Roman"/>
          <w:i w:val="0"/>
          <w:sz w:val="28"/>
        </w:rPr>
        <w:lastRenderedPageBreak/>
        <w:t>Годовой отчет об исполнении бюджета МО «</w:t>
      </w:r>
      <w:r>
        <w:rPr>
          <w:rFonts w:ascii="Times New Roman" w:hAnsi="Times New Roman"/>
          <w:i w:val="0"/>
          <w:sz w:val="28"/>
        </w:rPr>
        <w:t>Баяндай</w:t>
      </w:r>
      <w:r w:rsidRPr="00F023A3">
        <w:rPr>
          <w:rFonts w:ascii="Times New Roman" w:hAnsi="Times New Roman"/>
          <w:i w:val="0"/>
          <w:sz w:val="28"/>
        </w:rPr>
        <w:t>» представлен в КСП МО «Баяндаевский район»  1</w:t>
      </w:r>
      <w:r>
        <w:rPr>
          <w:rFonts w:ascii="Times New Roman" w:hAnsi="Times New Roman"/>
          <w:i w:val="0"/>
          <w:sz w:val="28"/>
        </w:rPr>
        <w:t>7</w:t>
      </w:r>
      <w:r w:rsidRPr="00F023A3">
        <w:rPr>
          <w:rFonts w:ascii="Times New Roman" w:hAnsi="Times New Roman"/>
          <w:i w:val="0"/>
          <w:sz w:val="28"/>
        </w:rPr>
        <w:t>.04.2014г. года с нарушением срока, указанного в статье 264.4</w:t>
      </w:r>
      <w:r w:rsidR="002537F8">
        <w:rPr>
          <w:rFonts w:ascii="Times New Roman" w:hAnsi="Times New Roman"/>
          <w:i w:val="0"/>
          <w:sz w:val="28"/>
        </w:rPr>
        <w:t xml:space="preserve"> </w:t>
      </w:r>
      <w:r w:rsidRPr="00F023A3">
        <w:rPr>
          <w:rFonts w:ascii="Times New Roman" w:hAnsi="Times New Roman"/>
          <w:i w:val="0"/>
          <w:sz w:val="28"/>
        </w:rPr>
        <w:t>Бюджетного кодекса Российской Федерации, в соответствии с которым годовой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</w:t>
      </w:r>
    </w:p>
    <w:p w:rsidR="006241A7" w:rsidRPr="00824F8B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824F8B" w:rsidRDefault="00E94E6D" w:rsidP="002D2F81">
      <w:pPr>
        <w:suppressAutoHyphens/>
        <w:jc w:val="center"/>
        <w:outlineLvl w:val="0"/>
        <w:rPr>
          <w:b/>
          <w:sz w:val="28"/>
        </w:rPr>
      </w:pPr>
      <w:r w:rsidRPr="00824F8B">
        <w:rPr>
          <w:b/>
          <w:sz w:val="28"/>
          <w:lang w:val="en-US"/>
        </w:rPr>
        <w:t>II</w:t>
      </w:r>
      <w:r w:rsidR="00570926" w:rsidRPr="00824F8B">
        <w:rPr>
          <w:b/>
          <w:sz w:val="28"/>
        </w:rPr>
        <w:t xml:space="preserve">. Общая характеристика исполнения </w:t>
      </w:r>
      <w:r w:rsidR="00B864F2" w:rsidRPr="00824F8B">
        <w:rPr>
          <w:b/>
          <w:sz w:val="28"/>
        </w:rPr>
        <w:t xml:space="preserve">бюджета </w:t>
      </w:r>
    </w:p>
    <w:p w:rsidR="00F51957" w:rsidRPr="00E92FF3" w:rsidRDefault="00B864F2" w:rsidP="00F51957">
      <w:pPr>
        <w:suppressAutoHyphens/>
        <w:spacing w:after="240"/>
        <w:jc w:val="center"/>
        <w:outlineLvl w:val="0"/>
        <w:rPr>
          <w:b/>
          <w:sz w:val="28"/>
        </w:rPr>
      </w:pPr>
      <w:r w:rsidRPr="00824F8B">
        <w:rPr>
          <w:b/>
          <w:sz w:val="28"/>
        </w:rPr>
        <w:t>МО «</w:t>
      </w:r>
      <w:r w:rsidR="0042271A">
        <w:rPr>
          <w:b/>
          <w:sz w:val="28"/>
        </w:rPr>
        <w:t>Баяндай</w:t>
      </w:r>
      <w:r w:rsidRPr="00824F8B">
        <w:rPr>
          <w:b/>
          <w:sz w:val="28"/>
        </w:rPr>
        <w:t>» за 20</w:t>
      </w:r>
      <w:r w:rsidR="006874B2" w:rsidRPr="00824F8B">
        <w:rPr>
          <w:b/>
          <w:sz w:val="28"/>
        </w:rPr>
        <w:t>1</w:t>
      </w:r>
      <w:r w:rsidR="002627D3">
        <w:rPr>
          <w:b/>
          <w:sz w:val="28"/>
        </w:rPr>
        <w:t>3</w:t>
      </w:r>
      <w:r w:rsidRPr="00824F8B">
        <w:rPr>
          <w:b/>
          <w:sz w:val="28"/>
        </w:rPr>
        <w:t xml:space="preserve"> год.</w:t>
      </w:r>
    </w:p>
    <w:p w:rsidR="00D408FB" w:rsidRDefault="00B864F2" w:rsidP="00D408FB">
      <w:pPr>
        <w:suppressAutoHyphens/>
        <w:jc w:val="both"/>
        <w:outlineLvl w:val="0"/>
        <w:rPr>
          <w:sz w:val="28"/>
        </w:rPr>
      </w:pPr>
      <w:r w:rsidRPr="00824F8B">
        <w:rPr>
          <w:b/>
          <w:sz w:val="28"/>
          <w:szCs w:val="28"/>
        </w:rPr>
        <w:tab/>
      </w:r>
      <w:r w:rsidR="008756FC" w:rsidRPr="00824F8B">
        <w:rPr>
          <w:sz w:val="28"/>
          <w:szCs w:val="28"/>
        </w:rPr>
        <w:t>Бюджет поселения</w:t>
      </w:r>
      <w:r w:rsidR="001E4F29">
        <w:rPr>
          <w:sz w:val="28"/>
          <w:szCs w:val="28"/>
        </w:rPr>
        <w:t xml:space="preserve"> </w:t>
      </w:r>
      <w:r w:rsidR="00D46986" w:rsidRPr="00824F8B">
        <w:rPr>
          <w:sz w:val="28"/>
        </w:rPr>
        <w:t>с последними изменения</w:t>
      </w:r>
      <w:r w:rsidR="00D408FB">
        <w:rPr>
          <w:sz w:val="28"/>
        </w:rPr>
        <w:t>ми и дополнениями, утвержден</w:t>
      </w:r>
      <w:r w:rsidR="00D46986" w:rsidRPr="00824F8B">
        <w:rPr>
          <w:sz w:val="28"/>
        </w:rPr>
        <w:t xml:space="preserve"> решением Думы МО «</w:t>
      </w:r>
      <w:r w:rsidR="0042271A">
        <w:rPr>
          <w:sz w:val="28"/>
        </w:rPr>
        <w:t>Баяндай</w:t>
      </w:r>
      <w:r w:rsidR="00D46986" w:rsidRPr="00824F8B">
        <w:rPr>
          <w:sz w:val="28"/>
        </w:rPr>
        <w:t xml:space="preserve">» от </w:t>
      </w:r>
      <w:r w:rsidR="00D87A7C">
        <w:rPr>
          <w:sz w:val="28"/>
        </w:rPr>
        <w:t>25</w:t>
      </w:r>
      <w:r w:rsidR="001B5E64" w:rsidRPr="00824F8B">
        <w:rPr>
          <w:sz w:val="28"/>
        </w:rPr>
        <w:t>.12.</w:t>
      </w:r>
      <w:r w:rsidR="00FE07A8">
        <w:rPr>
          <w:sz w:val="28"/>
        </w:rPr>
        <w:t>2013</w:t>
      </w:r>
      <w:r w:rsidR="00D46986" w:rsidRPr="00824F8B">
        <w:rPr>
          <w:sz w:val="28"/>
        </w:rPr>
        <w:t>г. №</w:t>
      </w:r>
      <w:r w:rsidR="00FE07A8">
        <w:rPr>
          <w:sz w:val="28"/>
        </w:rPr>
        <w:t>13</w:t>
      </w:r>
      <w:r w:rsidR="008C6AFE" w:rsidRPr="00824F8B">
        <w:rPr>
          <w:sz w:val="28"/>
        </w:rPr>
        <w:t xml:space="preserve">по доходам в сумме </w:t>
      </w:r>
      <w:r w:rsidR="00D87A7C" w:rsidRPr="00D87A7C">
        <w:rPr>
          <w:sz w:val="28"/>
        </w:rPr>
        <w:t>1</w:t>
      </w:r>
      <w:r w:rsidR="00FE07A8">
        <w:rPr>
          <w:sz w:val="28"/>
        </w:rPr>
        <w:t>2154,50</w:t>
      </w:r>
      <w:r w:rsidR="00620DEF" w:rsidRPr="00824F8B">
        <w:rPr>
          <w:sz w:val="28"/>
        </w:rPr>
        <w:t xml:space="preserve"> тыс. руб.</w:t>
      </w:r>
      <w:r w:rsidR="008C6AFE" w:rsidRPr="00824F8B">
        <w:rPr>
          <w:sz w:val="28"/>
        </w:rPr>
        <w:t xml:space="preserve"> и расходам в сумме </w:t>
      </w:r>
      <w:r w:rsidR="00FE07A8">
        <w:rPr>
          <w:sz w:val="28"/>
        </w:rPr>
        <w:t>13715,40</w:t>
      </w:r>
      <w:r w:rsidR="00620DEF" w:rsidRPr="00824F8B">
        <w:rPr>
          <w:sz w:val="28"/>
        </w:rPr>
        <w:t>тыс. руб</w:t>
      </w:r>
      <w:r w:rsidR="001205D5" w:rsidRPr="00824F8B">
        <w:rPr>
          <w:sz w:val="28"/>
        </w:rPr>
        <w:t>.</w:t>
      </w:r>
    </w:p>
    <w:p w:rsidR="00860072" w:rsidRPr="00824F8B" w:rsidRDefault="00775735" w:rsidP="00D408FB">
      <w:pPr>
        <w:suppressAutoHyphens/>
        <w:jc w:val="both"/>
        <w:outlineLvl w:val="0"/>
        <w:rPr>
          <w:sz w:val="28"/>
        </w:rPr>
      </w:pPr>
      <w:r w:rsidRPr="00824F8B">
        <w:rPr>
          <w:sz w:val="28"/>
        </w:rPr>
        <w:t xml:space="preserve">Основные </w:t>
      </w:r>
      <w:r w:rsidR="005905A8" w:rsidRPr="00824F8B">
        <w:rPr>
          <w:sz w:val="28"/>
        </w:rPr>
        <w:t>прогнозируемые объемы</w:t>
      </w:r>
      <w:r w:rsidRPr="00824F8B">
        <w:rPr>
          <w:sz w:val="28"/>
        </w:rPr>
        <w:t xml:space="preserve"> доходов и расходов бюджет</w:t>
      </w:r>
      <w:r w:rsidR="008C3902" w:rsidRPr="00824F8B">
        <w:rPr>
          <w:sz w:val="28"/>
        </w:rPr>
        <w:t>а</w:t>
      </w:r>
      <w:r w:rsidR="00B66277" w:rsidRPr="00824F8B">
        <w:rPr>
          <w:sz w:val="28"/>
        </w:rPr>
        <w:t xml:space="preserve"> МО «</w:t>
      </w:r>
      <w:r w:rsidR="0042271A">
        <w:rPr>
          <w:sz w:val="28"/>
        </w:rPr>
        <w:t>Баяндай</w:t>
      </w:r>
      <w:r w:rsidR="00B66277" w:rsidRPr="00824F8B">
        <w:rPr>
          <w:sz w:val="28"/>
        </w:rPr>
        <w:t>"</w:t>
      </w:r>
      <w:r w:rsidR="008C3902" w:rsidRPr="00824F8B">
        <w:rPr>
          <w:sz w:val="28"/>
        </w:rPr>
        <w:t xml:space="preserve"> на 201</w:t>
      </w:r>
      <w:r w:rsidR="00FE07A8">
        <w:rPr>
          <w:sz w:val="28"/>
        </w:rPr>
        <w:t>3</w:t>
      </w:r>
      <w:r w:rsidR="005905A8" w:rsidRPr="00824F8B">
        <w:rPr>
          <w:sz w:val="28"/>
        </w:rPr>
        <w:t>и их исполнение</w:t>
      </w:r>
      <w:r w:rsidR="00D7531C" w:rsidRPr="00824F8B">
        <w:rPr>
          <w:sz w:val="28"/>
        </w:rPr>
        <w:t xml:space="preserve"> приведены в таблице 2</w:t>
      </w:r>
      <w:r w:rsidRPr="00824F8B">
        <w:rPr>
          <w:sz w:val="28"/>
        </w:rPr>
        <w:t>.</w:t>
      </w:r>
    </w:p>
    <w:p w:rsidR="005905A8" w:rsidRPr="00824F8B" w:rsidRDefault="00D7531C" w:rsidP="005905A8">
      <w:pPr>
        <w:suppressAutoHyphens/>
        <w:ind w:firstLine="567"/>
        <w:jc w:val="right"/>
        <w:rPr>
          <w:sz w:val="28"/>
        </w:rPr>
      </w:pPr>
      <w:r w:rsidRPr="00824F8B">
        <w:rPr>
          <w:sz w:val="28"/>
        </w:rPr>
        <w:t>Таблица 2</w:t>
      </w:r>
    </w:p>
    <w:p w:rsidR="00DB2F55" w:rsidRPr="00824F8B" w:rsidRDefault="00DB2F55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Основные прогнозируемые объемы доходов и расходов</w:t>
      </w:r>
    </w:p>
    <w:p w:rsidR="005905A8" w:rsidRPr="00824F8B" w:rsidRDefault="007B144C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б</w:t>
      </w:r>
      <w:r w:rsidR="00DB2F55" w:rsidRPr="00824F8B">
        <w:rPr>
          <w:sz w:val="28"/>
        </w:rPr>
        <w:t>юджета  МО «</w:t>
      </w:r>
      <w:r w:rsidR="0042271A">
        <w:rPr>
          <w:sz w:val="28"/>
        </w:rPr>
        <w:t>Баяндай</w:t>
      </w:r>
      <w:r w:rsidR="00DB2F55" w:rsidRPr="00824F8B">
        <w:rPr>
          <w:sz w:val="28"/>
        </w:rPr>
        <w:t>»  на 201</w:t>
      </w:r>
      <w:r w:rsidR="00FE07A8">
        <w:rPr>
          <w:sz w:val="28"/>
        </w:rPr>
        <w:t>3</w:t>
      </w:r>
      <w:r w:rsidR="00DB2F55" w:rsidRPr="00824F8B">
        <w:rPr>
          <w:sz w:val="28"/>
        </w:rPr>
        <w:t xml:space="preserve"> и их исполнение</w:t>
      </w:r>
    </w:p>
    <w:tbl>
      <w:tblPr>
        <w:tblStyle w:val="ae"/>
        <w:tblW w:w="5000" w:type="pct"/>
        <w:tblLayout w:type="fixed"/>
        <w:tblLook w:val="04A0"/>
      </w:tblPr>
      <w:tblGrid>
        <w:gridCol w:w="3212"/>
        <w:gridCol w:w="1292"/>
        <w:gridCol w:w="1416"/>
        <w:gridCol w:w="1277"/>
        <w:gridCol w:w="1416"/>
        <w:gridCol w:w="957"/>
      </w:tblGrid>
      <w:tr w:rsidR="00AE3A1E" w:rsidRPr="00824F8B" w:rsidTr="00AE3A1E">
        <w:trPr>
          <w:trHeight w:val="633"/>
        </w:trPr>
        <w:tc>
          <w:tcPr>
            <w:tcW w:w="1678" w:type="pct"/>
            <w:vMerge w:val="restart"/>
          </w:tcPr>
          <w:p w:rsidR="00AE3A1E" w:rsidRPr="00824F8B" w:rsidRDefault="00AE3A1E" w:rsidP="005905A8">
            <w:pPr>
              <w:suppressAutoHyphens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5" w:type="pct"/>
            <w:gridSpan w:val="2"/>
          </w:tcPr>
          <w:p w:rsidR="00AE3A1E" w:rsidRPr="00824F8B" w:rsidRDefault="00AE3A1E" w:rsidP="008C3046">
            <w:r w:rsidRPr="00824F8B">
              <w:t>Бюджет в редакции решений Думы МО «</w:t>
            </w:r>
            <w:r w:rsidR="0042271A">
              <w:t>Баяндай</w:t>
            </w:r>
            <w:r w:rsidRPr="00824F8B">
              <w:t xml:space="preserve">», </w:t>
            </w:r>
            <w:r w:rsidR="00FE07A8">
              <w:t xml:space="preserve">тыс.  </w:t>
            </w:r>
            <w:r w:rsidRPr="00824F8B">
              <w:t>руб.</w:t>
            </w:r>
          </w:p>
        </w:tc>
        <w:tc>
          <w:tcPr>
            <w:tcW w:w="667" w:type="pct"/>
            <w:vMerge w:val="restart"/>
          </w:tcPr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Откл. уточ.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редакции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 перв</w:t>
            </w:r>
            <w:r w:rsidRPr="00824F8B">
              <w:rPr>
                <w:sz w:val="22"/>
              </w:rPr>
              <w:t>о</w:t>
            </w:r>
            <w:r w:rsidRPr="00824F8B">
              <w:rPr>
                <w:sz w:val="22"/>
              </w:rPr>
              <w:t>нач.</w:t>
            </w:r>
          </w:p>
          <w:p w:rsidR="00AE3A1E" w:rsidRPr="00824F8B" w:rsidRDefault="00AE3A1E" w:rsidP="00AE3A1E">
            <w:r w:rsidRPr="00824F8B">
              <w:rPr>
                <w:sz w:val="22"/>
              </w:rPr>
              <w:t>гр.3-гр.2</w:t>
            </w:r>
          </w:p>
        </w:tc>
        <w:tc>
          <w:tcPr>
            <w:tcW w:w="1240" w:type="pct"/>
            <w:gridSpan w:val="2"/>
          </w:tcPr>
          <w:p w:rsidR="00AE3A1E" w:rsidRPr="00824F8B" w:rsidRDefault="00B82CA4" w:rsidP="00190668">
            <w:r>
              <w:t>Исполнение 2013</w:t>
            </w:r>
            <w:r w:rsidR="00AE3A1E" w:rsidRPr="00824F8B">
              <w:t xml:space="preserve"> год</w:t>
            </w:r>
          </w:p>
        </w:tc>
      </w:tr>
      <w:tr w:rsidR="00AE3A1E" w:rsidRPr="00824F8B" w:rsidTr="00AE3A1E">
        <w:trPr>
          <w:trHeight w:val="633"/>
        </w:trPr>
        <w:tc>
          <w:tcPr>
            <w:tcW w:w="1678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E3A1E" w:rsidRPr="00824F8B" w:rsidRDefault="00AE3A1E" w:rsidP="00FE07A8">
            <w:r w:rsidRPr="00824F8B">
              <w:t>По состо</w:t>
            </w:r>
            <w:r w:rsidRPr="00824F8B">
              <w:t>я</w:t>
            </w:r>
            <w:r w:rsidRPr="00824F8B">
              <w:t>нию на 01.01.201</w:t>
            </w:r>
            <w:r w:rsidR="00FE07A8">
              <w:t>3</w:t>
            </w:r>
            <w:r w:rsidRPr="00824F8B">
              <w:t>г.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AE3A1E" w:rsidP="00FE07A8">
            <w:r w:rsidRPr="00824F8B">
              <w:t>По состо</w:t>
            </w:r>
            <w:r w:rsidRPr="00824F8B">
              <w:t>я</w:t>
            </w:r>
            <w:r w:rsidRPr="00824F8B">
              <w:t>нию на 31.12.201</w:t>
            </w:r>
            <w:r w:rsidR="00FE07A8">
              <w:t>3</w:t>
            </w:r>
            <w:r w:rsidRPr="00824F8B">
              <w:t>г.</w:t>
            </w: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C21103" w:rsidP="008C3046">
            <w:pPr>
              <w:suppressAutoHyphens/>
              <w:jc w:val="both"/>
            </w:pPr>
            <w:r>
              <w:t>т</w:t>
            </w:r>
            <w:r w:rsidR="00FE07A8">
              <w:t xml:space="preserve">ыс. </w:t>
            </w:r>
            <w:r w:rsidR="00AE3A1E" w:rsidRPr="00824F8B">
              <w:t xml:space="preserve"> руб.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E3A1E" w:rsidRPr="00824F8B" w:rsidRDefault="00AE3A1E" w:rsidP="00190668">
            <w:pPr>
              <w:suppressAutoHyphens/>
              <w:jc w:val="both"/>
            </w:pPr>
            <w:r w:rsidRPr="00824F8B">
              <w:t>%</w:t>
            </w:r>
          </w:p>
        </w:tc>
      </w:tr>
      <w:tr w:rsidR="00AE3A1E" w:rsidRPr="00824F8B" w:rsidTr="00AE3A1E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190668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190668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6</w:t>
            </w:r>
          </w:p>
        </w:tc>
      </w:tr>
      <w:tr w:rsidR="00AE3A1E" w:rsidRPr="00824F8B" w:rsidTr="00AE3A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Доходы</w:t>
            </w:r>
          </w:p>
        </w:tc>
      </w:tr>
      <w:tr w:rsidR="003B7C29" w:rsidRPr="00824F8B" w:rsidTr="004664FF">
        <w:trPr>
          <w:trHeight w:val="5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9" w:rsidRPr="00824F8B" w:rsidRDefault="003B7C29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9" w:rsidRPr="00824F8B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3280,00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9" w:rsidRPr="000A599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5076,20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1796,20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9" w:rsidRPr="00824F8B" w:rsidRDefault="003B7C29" w:rsidP="007047E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5073,18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99,94</w:t>
            </w:r>
          </w:p>
        </w:tc>
      </w:tr>
      <w:tr w:rsidR="003B7C29" w:rsidRPr="00824F8B" w:rsidTr="004664FF">
        <w:trPr>
          <w:trHeight w:val="565"/>
        </w:trPr>
        <w:tc>
          <w:tcPr>
            <w:tcW w:w="1678" w:type="pct"/>
            <w:tcBorders>
              <w:top w:val="single" w:sz="4" w:space="0" w:color="auto"/>
            </w:tcBorders>
          </w:tcPr>
          <w:p w:rsidR="003B7C29" w:rsidRPr="00824F8B" w:rsidRDefault="003B7C29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3B7C29" w:rsidRPr="00824F8B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2854,60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3B7C29" w:rsidRPr="000A599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3909,00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1054,40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3B7C29" w:rsidRPr="00824F8B" w:rsidRDefault="003B7C29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3906,72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99,94</w:t>
            </w:r>
          </w:p>
        </w:tc>
      </w:tr>
      <w:tr w:rsidR="003B7C29" w:rsidRPr="00824F8B" w:rsidTr="004664FF">
        <w:tc>
          <w:tcPr>
            <w:tcW w:w="1678" w:type="pct"/>
          </w:tcPr>
          <w:p w:rsidR="003B7C29" w:rsidRPr="00824F8B" w:rsidRDefault="003B7C29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675" w:type="pct"/>
          </w:tcPr>
          <w:p w:rsidR="003B7C29" w:rsidRPr="00824F8B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96,60</w:t>
            </w:r>
          </w:p>
        </w:tc>
        <w:tc>
          <w:tcPr>
            <w:tcW w:w="740" w:type="pct"/>
          </w:tcPr>
          <w:p w:rsidR="003B7C29" w:rsidRPr="000A599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-84,60</w:t>
            </w:r>
          </w:p>
        </w:tc>
        <w:tc>
          <w:tcPr>
            <w:tcW w:w="740" w:type="pct"/>
          </w:tcPr>
          <w:p w:rsidR="003B7C29" w:rsidRPr="00824F8B" w:rsidRDefault="003B7C29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11,82</w:t>
            </w:r>
          </w:p>
        </w:tc>
        <w:tc>
          <w:tcPr>
            <w:tcW w:w="500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98,50</w:t>
            </w:r>
          </w:p>
        </w:tc>
      </w:tr>
      <w:tr w:rsidR="003B7C29" w:rsidRPr="00824F8B" w:rsidTr="004664FF">
        <w:tc>
          <w:tcPr>
            <w:tcW w:w="1678" w:type="pct"/>
          </w:tcPr>
          <w:p w:rsidR="003B7C29" w:rsidRPr="00824F8B" w:rsidRDefault="003B7C29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675" w:type="pct"/>
          </w:tcPr>
          <w:p w:rsidR="003B7C29" w:rsidRPr="00824F8B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280,20</w:t>
            </w:r>
          </w:p>
        </w:tc>
        <w:tc>
          <w:tcPr>
            <w:tcW w:w="740" w:type="pct"/>
          </w:tcPr>
          <w:p w:rsidR="003B7C29" w:rsidRPr="000A599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1126,50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846,30</w:t>
            </w:r>
          </w:p>
        </w:tc>
        <w:tc>
          <w:tcPr>
            <w:tcW w:w="740" w:type="pct"/>
          </w:tcPr>
          <w:p w:rsidR="003B7C29" w:rsidRPr="00824F8B" w:rsidRDefault="003B7C29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1126,02</w:t>
            </w:r>
          </w:p>
        </w:tc>
        <w:tc>
          <w:tcPr>
            <w:tcW w:w="500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99,96</w:t>
            </w:r>
          </w:p>
        </w:tc>
      </w:tr>
      <w:tr w:rsidR="003B7C29" w:rsidRPr="00824F8B" w:rsidTr="004664FF">
        <w:tc>
          <w:tcPr>
            <w:tcW w:w="1678" w:type="pct"/>
          </w:tcPr>
          <w:p w:rsidR="003B7C29" w:rsidRPr="00824F8B" w:rsidRDefault="003B7C29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675" w:type="pct"/>
          </w:tcPr>
          <w:p w:rsidR="003B7C2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48,60</w:t>
            </w:r>
          </w:p>
        </w:tc>
        <w:tc>
          <w:tcPr>
            <w:tcW w:w="740" w:type="pct"/>
          </w:tcPr>
          <w:p w:rsidR="003B7C29" w:rsidRPr="000A599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-24,60</w:t>
            </w:r>
          </w:p>
        </w:tc>
        <w:tc>
          <w:tcPr>
            <w:tcW w:w="740" w:type="pct"/>
          </w:tcPr>
          <w:p w:rsidR="003B7C29" w:rsidRPr="00824F8B" w:rsidRDefault="003B7C29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23,91</w:t>
            </w:r>
          </w:p>
        </w:tc>
        <w:tc>
          <w:tcPr>
            <w:tcW w:w="500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99,63</w:t>
            </w:r>
          </w:p>
        </w:tc>
      </w:tr>
      <w:tr w:rsidR="003B7C29" w:rsidRPr="00824F8B" w:rsidTr="004664FF">
        <w:tc>
          <w:tcPr>
            <w:tcW w:w="1678" w:type="pct"/>
          </w:tcPr>
          <w:p w:rsidR="003B7C29" w:rsidRDefault="00DC6E0A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  <w:p w:rsidR="00DC6E0A" w:rsidRDefault="00DC6E0A" w:rsidP="00092566">
            <w:pPr>
              <w:suppressAutoHyphens/>
              <w:jc w:val="both"/>
              <w:rPr>
                <w:sz w:val="22"/>
                <w:szCs w:val="22"/>
              </w:rPr>
            </w:pPr>
          </w:p>
          <w:p w:rsidR="00DC6E0A" w:rsidRPr="00DC6E0A" w:rsidRDefault="00DC6E0A" w:rsidP="00092566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:rsidR="003B7C2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3B7C29" w:rsidRPr="000A5999" w:rsidRDefault="00DC6E0A" w:rsidP="009C47FC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4,70</w:t>
            </w:r>
          </w:p>
        </w:tc>
        <w:tc>
          <w:tcPr>
            <w:tcW w:w="667" w:type="pct"/>
          </w:tcPr>
          <w:p w:rsidR="003B7C29" w:rsidRDefault="00DC6E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3B7C29" w:rsidRPr="00824F8B" w:rsidRDefault="00DC6E0A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4,71</w:t>
            </w:r>
          </w:p>
        </w:tc>
        <w:tc>
          <w:tcPr>
            <w:tcW w:w="500" w:type="pct"/>
          </w:tcPr>
          <w:p w:rsidR="003B7C29" w:rsidRDefault="00DC6E0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100,19</w:t>
            </w:r>
          </w:p>
        </w:tc>
      </w:tr>
      <w:tr w:rsidR="003B7C29" w:rsidRPr="00824F8B" w:rsidTr="004664FF">
        <w:trPr>
          <w:trHeight w:val="70"/>
        </w:trPr>
        <w:tc>
          <w:tcPr>
            <w:tcW w:w="1678" w:type="pct"/>
          </w:tcPr>
          <w:p w:rsidR="003B7C29" w:rsidRPr="00824F8B" w:rsidRDefault="003B7C29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75" w:type="pct"/>
          </w:tcPr>
          <w:p w:rsidR="003B7C29" w:rsidRPr="00824F8B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1624,30</w:t>
            </w:r>
          </w:p>
        </w:tc>
        <w:tc>
          <w:tcPr>
            <w:tcW w:w="740" w:type="pct"/>
          </w:tcPr>
          <w:p w:rsidR="003B7C29" w:rsidRPr="000A599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7211,96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5587,66</w:t>
            </w:r>
          </w:p>
        </w:tc>
        <w:tc>
          <w:tcPr>
            <w:tcW w:w="740" w:type="pct"/>
          </w:tcPr>
          <w:p w:rsidR="003B7C29" w:rsidRPr="00824F8B" w:rsidRDefault="003B7C29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7209,76</w:t>
            </w:r>
          </w:p>
        </w:tc>
        <w:tc>
          <w:tcPr>
            <w:tcW w:w="500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99,97</w:t>
            </w:r>
          </w:p>
        </w:tc>
      </w:tr>
      <w:tr w:rsidR="003B7C29" w:rsidRPr="004664FF" w:rsidTr="004664FF">
        <w:tc>
          <w:tcPr>
            <w:tcW w:w="1678" w:type="pct"/>
          </w:tcPr>
          <w:p w:rsidR="003B7C29" w:rsidRPr="00824F8B" w:rsidRDefault="003B7C29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675" w:type="pct"/>
          </w:tcPr>
          <w:p w:rsidR="003B7C29" w:rsidRPr="00824F8B" w:rsidRDefault="003B7C29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4904,30</w:t>
            </w:r>
          </w:p>
        </w:tc>
        <w:tc>
          <w:tcPr>
            <w:tcW w:w="740" w:type="pct"/>
          </w:tcPr>
          <w:p w:rsidR="003B7C29" w:rsidRPr="000A5999" w:rsidRDefault="003B7C29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12288,16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7383,86</w:t>
            </w:r>
          </w:p>
        </w:tc>
        <w:tc>
          <w:tcPr>
            <w:tcW w:w="740" w:type="pct"/>
          </w:tcPr>
          <w:p w:rsidR="003B7C29" w:rsidRPr="009C47FC" w:rsidRDefault="003B7C29" w:rsidP="007047E2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12282,94</w:t>
            </w:r>
            <w:bookmarkStart w:id="0" w:name="_GoBack"/>
            <w:bookmarkEnd w:id="0"/>
          </w:p>
        </w:tc>
        <w:tc>
          <w:tcPr>
            <w:tcW w:w="500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99,96</w:t>
            </w:r>
          </w:p>
        </w:tc>
      </w:tr>
      <w:tr w:rsidR="00AE3A1E" w:rsidRPr="00824F8B" w:rsidTr="00AE3A1E">
        <w:tc>
          <w:tcPr>
            <w:tcW w:w="4500" w:type="pct"/>
            <w:gridSpan w:val="5"/>
          </w:tcPr>
          <w:p w:rsidR="00AE3A1E" w:rsidRPr="000A5999" w:rsidRDefault="00AE3A1E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3B7C29" w:rsidRPr="00824F8B" w:rsidTr="00AE3A1E">
        <w:tc>
          <w:tcPr>
            <w:tcW w:w="1678" w:type="pct"/>
          </w:tcPr>
          <w:p w:rsidR="003B7C29" w:rsidRPr="00824F8B" w:rsidRDefault="003B7C29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pct"/>
          </w:tcPr>
          <w:p w:rsidR="003B7C29" w:rsidRPr="00824F8B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3708,00</w:t>
            </w:r>
          </w:p>
        </w:tc>
        <w:tc>
          <w:tcPr>
            <w:tcW w:w="740" w:type="pct"/>
          </w:tcPr>
          <w:p w:rsidR="003B7C29" w:rsidRPr="00DA59BF" w:rsidRDefault="003B7C29" w:rsidP="00DE7341">
            <w:pPr>
              <w:suppressAutoHyphens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6244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2536,83</w:t>
            </w:r>
          </w:p>
        </w:tc>
        <w:tc>
          <w:tcPr>
            <w:tcW w:w="740" w:type="pct"/>
          </w:tcPr>
          <w:p w:rsidR="003B7C29" w:rsidRPr="00824F8B" w:rsidRDefault="003B7C29" w:rsidP="007047E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6132,39</w:t>
            </w:r>
          </w:p>
        </w:tc>
        <w:tc>
          <w:tcPr>
            <w:tcW w:w="500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98,20</w:t>
            </w:r>
          </w:p>
        </w:tc>
      </w:tr>
      <w:tr w:rsidR="003B7C29" w:rsidRPr="00824F8B" w:rsidTr="00AE3A1E">
        <w:tc>
          <w:tcPr>
            <w:tcW w:w="1678" w:type="pct"/>
          </w:tcPr>
          <w:p w:rsidR="003B7C29" w:rsidRPr="00824F8B" w:rsidRDefault="003B7C29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pct"/>
          </w:tcPr>
          <w:p w:rsidR="003B7C29" w:rsidRPr="00824F8B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211,30</w:t>
            </w:r>
          </w:p>
        </w:tc>
        <w:tc>
          <w:tcPr>
            <w:tcW w:w="740" w:type="pct"/>
          </w:tcPr>
          <w:p w:rsidR="003B7C29" w:rsidRPr="000A599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211,30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0" w:type="pct"/>
          </w:tcPr>
          <w:p w:rsidR="003B7C29" w:rsidRPr="00824F8B" w:rsidRDefault="003B7C29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211,30</w:t>
            </w:r>
          </w:p>
        </w:tc>
        <w:tc>
          <w:tcPr>
            <w:tcW w:w="500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B7C29" w:rsidRPr="00824F8B" w:rsidTr="00AE3A1E">
        <w:tc>
          <w:tcPr>
            <w:tcW w:w="1678" w:type="pct"/>
          </w:tcPr>
          <w:p w:rsidR="003B7C29" w:rsidRPr="00824F8B" w:rsidRDefault="003B7C29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pct"/>
          </w:tcPr>
          <w:p w:rsidR="003B7C29" w:rsidRPr="00824F8B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44,60</w:t>
            </w:r>
          </w:p>
        </w:tc>
        <w:tc>
          <w:tcPr>
            <w:tcW w:w="740" w:type="pct"/>
          </w:tcPr>
          <w:p w:rsidR="003B7C29" w:rsidRPr="000A599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1038,00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993,40</w:t>
            </w:r>
          </w:p>
        </w:tc>
        <w:tc>
          <w:tcPr>
            <w:tcW w:w="740" w:type="pct"/>
          </w:tcPr>
          <w:p w:rsidR="003B7C29" w:rsidRPr="00F4206B" w:rsidRDefault="003B7C29" w:rsidP="007B6605">
            <w:pPr>
              <w:suppressAutoHyphens/>
              <w:jc w:val="right"/>
              <w:rPr>
                <w:sz w:val="22"/>
                <w:szCs w:val="22"/>
              </w:rPr>
            </w:pPr>
            <w:r w:rsidRPr="00F4206B">
              <w:rPr>
                <w:sz w:val="22"/>
                <w:szCs w:val="22"/>
              </w:rPr>
              <w:t>103</w:t>
            </w:r>
            <w:r w:rsidR="007B6605" w:rsidRPr="00F4206B">
              <w:rPr>
                <w:sz w:val="22"/>
                <w:szCs w:val="22"/>
                <w:lang w:val="en-US"/>
              </w:rPr>
              <w:t>2</w:t>
            </w:r>
            <w:r w:rsidRPr="00F4206B">
              <w:rPr>
                <w:sz w:val="22"/>
                <w:szCs w:val="22"/>
              </w:rPr>
              <w:t>,00</w:t>
            </w:r>
          </w:p>
        </w:tc>
        <w:tc>
          <w:tcPr>
            <w:tcW w:w="500" w:type="pct"/>
          </w:tcPr>
          <w:p w:rsidR="003B7C29" w:rsidRPr="00F4206B" w:rsidRDefault="00F4206B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</w:t>
            </w:r>
            <w:r>
              <w:rPr>
                <w:color w:val="000000"/>
                <w:sz w:val="22"/>
                <w:szCs w:val="22"/>
              </w:rPr>
              <w:t>,</w:t>
            </w:r>
            <w:r w:rsidR="007B6605" w:rsidRPr="00F4206B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</w:tr>
      <w:tr w:rsidR="003B7C29" w:rsidRPr="00824F8B" w:rsidTr="00AE3A1E">
        <w:trPr>
          <w:trHeight w:val="574"/>
        </w:trPr>
        <w:tc>
          <w:tcPr>
            <w:tcW w:w="1678" w:type="pct"/>
          </w:tcPr>
          <w:p w:rsidR="003B7C29" w:rsidRPr="00824F8B" w:rsidRDefault="003B7C29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675" w:type="pct"/>
          </w:tcPr>
          <w:p w:rsidR="003B7C29" w:rsidRPr="00824F8B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332,80</w:t>
            </w:r>
          </w:p>
        </w:tc>
        <w:tc>
          <w:tcPr>
            <w:tcW w:w="740" w:type="pct"/>
          </w:tcPr>
          <w:p w:rsidR="003B7C29" w:rsidRPr="000A599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2825,15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2492,35</w:t>
            </w:r>
          </w:p>
        </w:tc>
        <w:tc>
          <w:tcPr>
            <w:tcW w:w="740" w:type="pct"/>
          </w:tcPr>
          <w:p w:rsidR="003B7C29" w:rsidRPr="00824F8B" w:rsidRDefault="003B7C29" w:rsidP="007047E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2804,08</w:t>
            </w:r>
          </w:p>
        </w:tc>
        <w:tc>
          <w:tcPr>
            <w:tcW w:w="500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99,25</w:t>
            </w:r>
          </w:p>
        </w:tc>
      </w:tr>
      <w:tr w:rsidR="003B7C29" w:rsidRPr="00824F8B" w:rsidTr="00AE3A1E">
        <w:trPr>
          <w:trHeight w:val="574"/>
        </w:trPr>
        <w:tc>
          <w:tcPr>
            <w:tcW w:w="1678" w:type="pct"/>
          </w:tcPr>
          <w:p w:rsidR="003B7C29" w:rsidRPr="00824F8B" w:rsidRDefault="003B7C29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5" w:type="pct"/>
          </w:tcPr>
          <w:p w:rsidR="003B7C2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73,20</w:t>
            </w:r>
          </w:p>
        </w:tc>
        <w:tc>
          <w:tcPr>
            <w:tcW w:w="740" w:type="pct"/>
          </w:tcPr>
          <w:p w:rsidR="003B7C29" w:rsidRPr="000A599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82,70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740" w:type="pct"/>
          </w:tcPr>
          <w:p w:rsidR="003B7C29" w:rsidRPr="00824F8B" w:rsidRDefault="003B7C29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82,65</w:t>
            </w:r>
          </w:p>
        </w:tc>
        <w:tc>
          <w:tcPr>
            <w:tcW w:w="500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99,94</w:t>
            </w:r>
          </w:p>
        </w:tc>
      </w:tr>
      <w:tr w:rsidR="003B7C29" w:rsidRPr="00824F8B" w:rsidTr="00AE3A1E">
        <w:tc>
          <w:tcPr>
            <w:tcW w:w="1678" w:type="pct"/>
          </w:tcPr>
          <w:p w:rsidR="003B7C29" w:rsidRPr="00824F8B" w:rsidRDefault="003B7C29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pct"/>
          </w:tcPr>
          <w:p w:rsidR="003B7C29" w:rsidRPr="00824F8B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698,40</w:t>
            </w:r>
          </w:p>
        </w:tc>
        <w:tc>
          <w:tcPr>
            <w:tcW w:w="740" w:type="pct"/>
          </w:tcPr>
          <w:p w:rsidR="003B7C29" w:rsidRPr="000A5999" w:rsidRDefault="003B7C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3115,03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2416,63</w:t>
            </w:r>
          </w:p>
        </w:tc>
        <w:tc>
          <w:tcPr>
            <w:tcW w:w="740" w:type="pct"/>
          </w:tcPr>
          <w:p w:rsidR="003B7C29" w:rsidRPr="00824F8B" w:rsidRDefault="003B7C29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3109,03</w:t>
            </w:r>
          </w:p>
        </w:tc>
        <w:tc>
          <w:tcPr>
            <w:tcW w:w="500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99,81</w:t>
            </w:r>
          </w:p>
        </w:tc>
      </w:tr>
      <w:tr w:rsidR="003B7C29" w:rsidRPr="004664FF" w:rsidTr="00AE3A1E">
        <w:tc>
          <w:tcPr>
            <w:tcW w:w="1678" w:type="pct"/>
          </w:tcPr>
          <w:p w:rsidR="003B7C29" w:rsidRPr="00824F8B" w:rsidRDefault="003B7C29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75" w:type="pct"/>
          </w:tcPr>
          <w:p w:rsidR="003B7C29" w:rsidRPr="00824F8B" w:rsidRDefault="003B7C29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5068,30</w:t>
            </w:r>
          </w:p>
        </w:tc>
        <w:tc>
          <w:tcPr>
            <w:tcW w:w="740" w:type="pct"/>
          </w:tcPr>
          <w:p w:rsidR="003B7C29" w:rsidRPr="000A5999" w:rsidRDefault="003B7C29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13517,01</w:t>
            </w:r>
          </w:p>
        </w:tc>
        <w:tc>
          <w:tcPr>
            <w:tcW w:w="667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8448,71</w:t>
            </w:r>
          </w:p>
        </w:tc>
        <w:tc>
          <w:tcPr>
            <w:tcW w:w="740" w:type="pct"/>
          </w:tcPr>
          <w:p w:rsidR="003B7C29" w:rsidRPr="009C47FC" w:rsidRDefault="003B7C29" w:rsidP="00E65C4C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13371,45</w:t>
            </w:r>
          </w:p>
        </w:tc>
        <w:tc>
          <w:tcPr>
            <w:tcW w:w="500" w:type="pct"/>
          </w:tcPr>
          <w:p w:rsidR="003B7C29" w:rsidRDefault="003B7C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98,92</w:t>
            </w:r>
          </w:p>
        </w:tc>
      </w:tr>
    </w:tbl>
    <w:p w:rsidR="003B7C29" w:rsidRPr="0001011E" w:rsidRDefault="003B7C29" w:rsidP="003B7C29">
      <w:pPr>
        <w:ind w:right="-142"/>
        <w:jc w:val="both"/>
        <w:rPr>
          <w:sz w:val="28"/>
          <w:szCs w:val="28"/>
        </w:rPr>
      </w:pPr>
      <w:r>
        <w:rPr>
          <w:sz w:val="28"/>
        </w:rPr>
        <w:lastRenderedPageBreak/>
        <w:t>В течение 2013 года в доходную и расходную части бюджета вносились изм</w:t>
      </w:r>
      <w:r>
        <w:rPr>
          <w:sz w:val="28"/>
        </w:rPr>
        <w:t>е</w:t>
      </w:r>
      <w:r>
        <w:rPr>
          <w:sz w:val="28"/>
        </w:rPr>
        <w:t xml:space="preserve">нения. </w:t>
      </w:r>
      <w:r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Pr="0001011E">
        <w:rPr>
          <w:b/>
          <w:sz w:val="28"/>
          <w:szCs w:val="28"/>
        </w:rPr>
        <w:t>по сравнению с первоначальной редакци</w:t>
      </w:r>
      <w:r w:rsidRPr="0001011E">
        <w:rPr>
          <w:sz w:val="28"/>
          <w:szCs w:val="28"/>
        </w:rPr>
        <w:t xml:space="preserve">ей  было осуществлено по доходам бюджета на </w:t>
      </w:r>
      <w:r>
        <w:rPr>
          <w:sz w:val="28"/>
          <w:szCs w:val="28"/>
        </w:rPr>
        <w:t>7383,86 тыс. руб.</w:t>
      </w:r>
      <w:r w:rsidRPr="0001011E">
        <w:rPr>
          <w:sz w:val="28"/>
          <w:szCs w:val="28"/>
        </w:rPr>
        <w:t xml:space="preserve">  или на </w:t>
      </w:r>
      <w:r>
        <w:rPr>
          <w:sz w:val="28"/>
          <w:szCs w:val="28"/>
        </w:rPr>
        <w:t>155,56</w:t>
      </w:r>
      <w:r w:rsidRPr="0001011E">
        <w:rPr>
          <w:sz w:val="28"/>
          <w:szCs w:val="28"/>
        </w:rPr>
        <w:t>%,   в том числе:</w:t>
      </w:r>
    </w:p>
    <w:p w:rsidR="003B7C29" w:rsidRPr="0001011E" w:rsidRDefault="003B7C29" w:rsidP="003B7C29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неналоговые доходы»» - у</w:t>
      </w:r>
      <w:r>
        <w:rPr>
          <w:sz w:val="28"/>
          <w:szCs w:val="28"/>
        </w:rPr>
        <w:t>велич</w:t>
      </w:r>
      <w:r w:rsidRPr="0001011E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1796,20</w:t>
      </w:r>
      <w:r>
        <w:rPr>
          <w:b/>
          <w:sz w:val="28"/>
          <w:szCs w:val="28"/>
        </w:rPr>
        <w:t xml:space="preserve">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7A202B">
        <w:rPr>
          <w:sz w:val="28"/>
          <w:szCs w:val="28"/>
        </w:rPr>
        <w:t>54,76</w:t>
      </w:r>
      <w:r w:rsidRPr="0001011E">
        <w:rPr>
          <w:sz w:val="28"/>
          <w:szCs w:val="28"/>
        </w:rPr>
        <w:t xml:space="preserve">%, </w:t>
      </w:r>
    </w:p>
    <w:p w:rsidR="003B7C29" w:rsidRPr="0001011E" w:rsidRDefault="003B7C29" w:rsidP="003B7C29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7A202B">
        <w:rPr>
          <w:sz w:val="28"/>
          <w:szCs w:val="28"/>
        </w:rPr>
        <w:t xml:space="preserve"> 5587,66</w:t>
      </w:r>
      <w:r>
        <w:rPr>
          <w:b/>
          <w:sz w:val="28"/>
          <w:szCs w:val="28"/>
        </w:rPr>
        <w:t xml:space="preserve"> </w:t>
      </w:r>
      <w:r w:rsidRPr="00891EFB">
        <w:rPr>
          <w:sz w:val="28"/>
          <w:szCs w:val="28"/>
        </w:rPr>
        <w:t>тыс.</w:t>
      </w:r>
      <w:r w:rsidRPr="0001011E">
        <w:rPr>
          <w:sz w:val="28"/>
          <w:szCs w:val="28"/>
        </w:rPr>
        <w:t xml:space="preserve"> руб., или на </w:t>
      </w:r>
      <w:r w:rsidR="007A202B">
        <w:rPr>
          <w:sz w:val="28"/>
          <w:szCs w:val="28"/>
        </w:rPr>
        <w:t>344,00</w:t>
      </w:r>
      <w:r>
        <w:rPr>
          <w:sz w:val="28"/>
          <w:szCs w:val="28"/>
        </w:rPr>
        <w:t xml:space="preserve"> </w:t>
      </w:r>
      <w:r w:rsidRPr="0001011E">
        <w:rPr>
          <w:sz w:val="28"/>
          <w:szCs w:val="28"/>
        </w:rPr>
        <w:t>% .</w:t>
      </w:r>
    </w:p>
    <w:p w:rsidR="003B7C29" w:rsidRPr="0001011E" w:rsidRDefault="003B7C29" w:rsidP="003B7C29">
      <w:pPr>
        <w:ind w:right="-142" w:firstLine="540"/>
        <w:jc w:val="both"/>
        <w:rPr>
          <w:sz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7A202B">
        <w:rPr>
          <w:sz w:val="28"/>
          <w:szCs w:val="28"/>
        </w:rPr>
        <w:t xml:space="preserve">8448,71 </w:t>
      </w:r>
      <w:r w:rsidRPr="00891EFB">
        <w:rPr>
          <w:sz w:val="28"/>
          <w:szCs w:val="28"/>
        </w:rPr>
        <w:t>тыс.</w:t>
      </w:r>
      <w:r w:rsidR="007A202B">
        <w:rPr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7A202B">
        <w:rPr>
          <w:sz w:val="28"/>
          <w:szCs w:val="28"/>
        </w:rPr>
        <w:t>166,70</w:t>
      </w:r>
      <w:r>
        <w:rPr>
          <w:sz w:val="28"/>
          <w:szCs w:val="28"/>
        </w:rPr>
        <w:t xml:space="preserve"> </w:t>
      </w:r>
      <w:r w:rsidRPr="0001011E">
        <w:rPr>
          <w:sz w:val="28"/>
          <w:szCs w:val="28"/>
        </w:rPr>
        <w:t>%.</w:t>
      </w:r>
    </w:p>
    <w:p w:rsidR="00004292" w:rsidRPr="00184D8F" w:rsidRDefault="009E3A8F" w:rsidP="00004292">
      <w:pPr>
        <w:ind w:right="-142" w:firstLine="540"/>
        <w:jc w:val="both"/>
        <w:rPr>
          <w:sz w:val="28"/>
          <w:szCs w:val="28"/>
        </w:rPr>
      </w:pPr>
      <w:r w:rsidRPr="005A539D">
        <w:rPr>
          <w:sz w:val="28"/>
        </w:rPr>
        <w:t>Остаток денежных средств на лицевом счету</w:t>
      </w:r>
      <w:r>
        <w:rPr>
          <w:sz w:val="28"/>
        </w:rPr>
        <w:t xml:space="preserve"> на</w:t>
      </w:r>
      <w:r w:rsidRPr="005A539D">
        <w:rPr>
          <w:sz w:val="28"/>
        </w:rPr>
        <w:t xml:space="preserve"> 01.01.2013г. составил 1318528,89 руб., который</w:t>
      </w:r>
      <w:r w:rsidR="00222786">
        <w:rPr>
          <w:sz w:val="28"/>
        </w:rPr>
        <w:t xml:space="preserve"> был</w:t>
      </w:r>
      <w:r w:rsidRPr="005A539D">
        <w:rPr>
          <w:sz w:val="28"/>
        </w:rPr>
        <w:t xml:space="preserve"> сформирова</w:t>
      </w:r>
      <w:r w:rsidR="00222786">
        <w:rPr>
          <w:sz w:val="28"/>
        </w:rPr>
        <w:t>н</w:t>
      </w:r>
      <w:r w:rsidRPr="005A539D">
        <w:rPr>
          <w:sz w:val="28"/>
        </w:rPr>
        <w:t xml:space="preserve"> за счет собственных доходов</w:t>
      </w:r>
      <w:r>
        <w:rPr>
          <w:sz w:val="28"/>
        </w:rPr>
        <w:t xml:space="preserve"> бюджета</w:t>
      </w:r>
      <w:r w:rsidRPr="005A539D">
        <w:rPr>
          <w:sz w:val="28"/>
        </w:rPr>
        <w:t xml:space="preserve">. </w:t>
      </w:r>
      <w:r w:rsidR="00004292">
        <w:rPr>
          <w:sz w:val="28"/>
        </w:rPr>
        <w:t>П</w:t>
      </w:r>
      <w:r w:rsidR="00004292">
        <w:rPr>
          <w:sz w:val="28"/>
          <w:szCs w:val="28"/>
        </w:rPr>
        <w:t>ри  исполнении бюджета за 2013 год был использован остаток средств на начало 2013 года.</w:t>
      </w:r>
    </w:p>
    <w:p w:rsidR="003B7C29" w:rsidRPr="00621832" w:rsidRDefault="003B7C29" w:rsidP="003B7C29">
      <w:pPr>
        <w:suppressAutoHyphens/>
        <w:ind w:firstLine="567"/>
        <w:jc w:val="both"/>
        <w:rPr>
          <w:sz w:val="28"/>
        </w:rPr>
      </w:pPr>
      <w:r>
        <w:rPr>
          <w:sz w:val="28"/>
        </w:rPr>
        <w:t>По данным отчета об исполнении бюджета МО «</w:t>
      </w:r>
      <w:r w:rsidR="007A202B">
        <w:rPr>
          <w:sz w:val="28"/>
        </w:rPr>
        <w:t>Баяндай</w:t>
      </w:r>
      <w:r>
        <w:rPr>
          <w:sz w:val="28"/>
        </w:rPr>
        <w:t xml:space="preserve">» за 2013 год» доходы составили  </w:t>
      </w:r>
      <w:r w:rsidR="007A202B">
        <w:rPr>
          <w:sz w:val="28"/>
        </w:rPr>
        <w:t>12282,94</w:t>
      </w:r>
      <w:r>
        <w:rPr>
          <w:sz w:val="28"/>
        </w:rPr>
        <w:t xml:space="preserve"> тыс. руб. или  </w:t>
      </w:r>
      <w:r w:rsidR="007A202B">
        <w:rPr>
          <w:sz w:val="28"/>
        </w:rPr>
        <w:t>99,96</w:t>
      </w:r>
      <w:r>
        <w:rPr>
          <w:sz w:val="28"/>
        </w:rPr>
        <w:t xml:space="preserve">% к плановым показателям, расходы составили </w:t>
      </w:r>
      <w:r w:rsidR="007A202B">
        <w:rPr>
          <w:sz w:val="28"/>
        </w:rPr>
        <w:t>13371,45</w:t>
      </w:r>
      <w:r>
        <w:rPr>
          <w:sz w:val="28"/>
        </w:rPr>
        <w:t xml:space="preserve"> тыс. руб. или  </w:t>
      </w:r>
      <w:r w:rsidR="007A202B">
        <w:rPr>
          <w:sz w:val="28"/>
        </w:rPr>
        <w:t>98,92</w:t>
      </w:r>
      <w:r>
        <w:rPr>
          <w:sz w:val="28"/>
        </w:rPr>
        <w:t>% к плановым показателям.</w:t>
      </w:r>
    </w:p>
    <w:p w:rsidR="007C3322" w:rsidRPr="00824F8B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Pr="00824F8B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III</w:t>
      </w:r>
      <w:r w:rsidRPr="00824F8B"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42271A">
        <w:rPr>
          <w:rFonts w:ascii="Times New Roman" w:hAnsi="Times New Roman"/>
          <w:b/>
          <w:i w:val="0"/>
          <w:sz w:val="28"/>
        </w:rPr>
        <w:t>Баяндай</w:t>
      </w:r>
      <w:r w:rsidRPr="00824F8B">
        <w:rPr>
          <w:rFonts w:ascii="Times New Roman" w:hAnsi="Times New Roman"/>
          <w:b/>
          <w:i w:val="0"/>
          <w:sz w:val="28"/>
        </w:rPr>
        <w:t>»</w:t>
      </w:r>
    </w:p>
    <w:p w:rsidR="00352FDA" w:rsidRPr="00824F8B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824F8B" w:rsidRDefault="00352FDA" w:rsidP="009E3A8F">
      <w:pPr>
        <w:ind w:firstLine="567"/>
        <w:jc w:val="both"/>
        <w:rPr>
          <w:sz w:val="28"/>
          <w:szCs w:val="28"/>
        </w:rPr>
      </w:pPr>
      <w:r w:rsidRPr="005A373A">
        <w:rPr>
          <w:sz w:val="28"/>
          <w:szCs w:val="28"/>
        </w:rPr>
        <w:t>Исполнение доходной   части  бюджета  за  отчетный  период  состав</w:t>
      </w:r>
      <w:r w:rsidRPr="005A373A">
        <w:rPr>
          <w:sz w:val="28"/>
          <w:szCs w:val="28"/>
        </w:rPr>
        <w:t>и</w:t>
      </w:r>
      <w:r w:rsidRPr="005A373A">
        <w:rPr>
          <w:sz w:val="28"/>
          <w:szCs w:val="28"/>
        </w:rPr>
        <w:t>ло</w:t>
      </w:r>
      <w:r w:rsidR="007A202B">
        <w:rPr>
          <w:sz w:val="28"/>
          <w:szCs w:val="28"/>
        </w:rPr>
        <w:t>12282,94</w:t>
      </w:r>
      <w:r w:rsidR="003D26E2" w:rsidRPr="00824F8B">
        <w:rPr>
          <w:sz w:val="28"/>
          <w:szCs w:val="28"/>
        </w:rPr>
        <w:t xml:space="preserve"> тыс. </w:t>
      </w:r>
      <w:r w:rsidR="00AC1DCE" w:rsidRPr="00824F8B">
        <w:rPr>
          <w:sz w:val="28"/>
          <w:szCs w:val="28"/>
        </w:rPr>
        <w:t>руб</w:t>
      </w:r>
      <w:r w:rsidR="003D26E2" w:rsidRPr="00824F8B">
        <w:rPr>
          <w:sz w:val="28"/>
          <w:szCs w:val="28"/>
        </w:rPr>
        <w:t>.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Безвозмездные поступления за отчетный период пост</w:t>
      </w:r>
      <w:r w:rsidRPr="00824F8B">
        <w:rPr>
          <w:sz w:val="28"/>
          <w:szCs w:val="28"/>
        </w:rPr>
        <w:t>у</w:t>
      </w:r>
      <w:r w:rsidRPr="00824F8B">
        <w:rPr>
          <w:sz w:val="28"/>
          <w:szCs w:val="28"/>
        </w:rPr>
        <w:t xml:space="preserve">пили в размере </w:t>
      </w:r>
      <w:r w:rsidR="007A202B">
        <w:rPr>
          <w:sz w:val="28"/>
          <w:szCs w:val="28"/>
        </w:rPr>
        <w:t xml:space="preserve">7209,76 </w:t>
      </w:r>
      <w:r w:rsidRPr="00824F8B">
        <w:rPr>
          <w:sz w:val="28"/>
          <w:szCs w:val="28"/>
        </w:rPr>
        <w:t xml:space="preserve">тыс. руб.  или  </w:t>
      </w:r>
      <w:r w:rsidR="007A202B">
        <w:rPr>
          <w:sz w:val="28"/>
          <w:szCs w:val="28"/>
        </w:rPr>
        <w:t>99,97</w:t>
      </w:r>
      <w:r w:rsidR="00AC1314">
        <w:rPr>
          <w:sz w:val="28"/>
          <w:szCs w:val="28"/>
        </w:rPr>
        <w:t>%</w:t>
      </w:r>
      <w:r w:rsidRPr="00824F8B">
        <w:rPr>
          <w:sz w:val="28"/>
          <w:szCs w:val="28"/>
        </w:rPr>
        <w:t xml:space="preserve">  от плановых сумм, из них д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 xml:space="preserve">тации – </w:t>
      </w:r>
      <w:r w:rsidR="007A202B">
        <w:rPr>
          <w:sz w:val="28"/>
          <w:szCs w:val="28"/>
        </w:rPr>
        <w:t xml:space="preserve">597,10 </w:t>
      </w:r>
      <w:r w:rsidRPr="00824F8B">
        <w:rPr>
          <w:sz w:val="28"/>
          <w:szCs w:val="28"/>
        </w:rPr>
        <w:t>тыс.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 или  </w:t>
      </w:r>
      <w:r w:rsidR="00AC1314">
        <w:rPr>
          <w:sz w:val="28"/>
          <w:szCs w:val="28"/>
        </w:rPr>
        <w:t>100,00</w:t>
      </w:r>
      <w:r w:rsidRPr="00824F8B">
        <w:rPr>
          <w:sz w:val="28"/>
          <w:szCs w:val="28"/>
        </w:rPr>
        <w:t xml:space="preserve">%  к  годовому  назначению, субвенции – </w:t>
      </w:r>
      <w:r w:rsidR="007A202B">
        <w:rPr>
          <w:sz w:val="28"/>
          <w:szCs w:val="28"/>
        </w:rPr>
        <w:t xml:space="preserve">242,40 </w:t>
      </w:r>
      <w:r w:rsidRPr="00824F8B">
        <w:rPr>
          <w:sz w:val="28"/>
          <w:szCs w:val="28"/>
        </w:rPr>
        <w:t>тыс.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 или </w:t>
      </w:r>
      <w:r w:rsidR="00AC1314">
        <w:rPr>
          <w:sz w:val="28"/>
          <w:szCs w:val="28"/>
        </w:rPr>
        <w:t>100,00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% к годовому назначению, субсидии – </w:t>
      </w:r>
      <w:r w:rsidR="007A202B">
        <w:rPr>
          <w:sz w:val="28"/>
          <w:szCs w:val="28"/>
        </w:rPr>
        <w:t xml:space="preserve">5774,00 </w:t>
      </w:r>
      <w:r w:rsidRPr="00824F8B">
        <w:rPr>
          <w:sz w:val="28"/>
          <w:szCs w:val="28"/>
        </w:rPr>
        <w:t>тыс.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руб., или  </w:t>
      </w:r>
      <w:r w:rsidR="004E21CB">
        <w:rPr>
          <w:sz w:val="28"/>
          <w:szCs w:val="28"/>
        </w:rPr>
        <w:t>100%</w:t>
      </w:r>
      <w:r w:rsidRPr="00824F8B">
        <w:rPr>
          <w:sz w:val="28"/>
          <w:szCs w:val="28"/>
        </w:rPr>
        <w:t xml:space="preserve">, </w:t>
      </w:r>
      <w:r w:rsidR="003D26E2" w:rsidRPr="00824F8B">
        <w:rPr>
          <w:sz w:val="28"/>
          <w:szCs w:val="28"/>
        </w:rPr>
        <w:t xml:space="preserve">прочие </w:t>
      </w:r>
      <w:r w:rsidRPr="00824F8B">
        <w:rPr>
          <w:sz w:val="28"/>
          <w:szCs w:val="28"/>
        </w:rPr>
        <w:t>межбюджетные трансферты –</w:t>
      </w:r>
      <w:r w:rsidR="007A202B">
        <w:rPr>
          <w:sz w:val="28"/>
          <w:szCs w:val="28"/>
        </w:rPr>
        <w:t xml:space="preserve"> 596,26 </w:t>
      </w:r>
      <w:r w:rsidRPr="00824F8B">
        <w:rPr>
          <w:sz w:val="28"/>
          <w:szCs w:val="28"/>
        </w:rPr>
        <w:t>тыс.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руб. или</w:t>
      </w:r>
      <w:r w:rsidR="004E21CB">
        <w:rPr>
          <w:sz w:val="28"/>
          <w:szCs w:val="28"/>
        </w:rPr>
        <w:t>100</w:t>
      </w:r>
      <w:r w:rsidRPr="00824F8B">
        <w:rPr>
          <w:sz w:val="28"/>
          <w:szCs w:val="28"/>
        </w:rPr>
        <w:t xml:space="preserve">%. </w:t>
      </w:r>
      <w:r w:rsidR="005249F7" w:rsidRPr="00B76B2B">
        <w:rPr>
          <w:sz w:val="28"/>
          <w:szCs w:val="28"/>
        </w:rPr>
        <w:t>В течение года поступил</w:t>
      </w:r>
      <w:r w:rsidR="006D02A4">
        <w:rPr>
          <w:sz w:val="28"/>
          <w:szCs w:val="28"/>
        </w:rPr>
        <w:t>а</w:t>
      </w:r>
      <w:r w:rsidR="005249F7" w:rsidRPr="00B76B2B">
        <w:rPr>
          <w:sz w:val="28"/>
          <w:szCs w:val="28"/>
        </w:rPr>
        <w:t xml:space="preserve"> </w:t>
      </w:r>
      <w:r w:rsidR="001F42A0" w:rsidRPr="005C2C4E">
        <w:rPr>
          <w:sz w:val="28"/>
          <w:szCs w:val="28"/>
        </w:rPr>
        <w:t>субсидия</w:t>
      </w:r>
      <w:r w:rsidR="005249F7" w:rsidRPr="005C2C4E">
        <w:rPr>
          <w:sz w:val="28"/>
          <w:szCs w:val="28"/>
        </w:rPr>
        <w:t xml:space="preserve"> на развитие автомобильных дорог – </w:t>
      </w:r>
      <w:r w:rsidR="005C2C4E" w:rsidRPr="005C2C4E">
        <w:rPr>
          <w:sz w:val="28"/>
          <w:szCs w:val="28"/>
        </w:rPr>
        <w:t xml:space="preserve"> 948</w:t>
      </w:r>
      <w:r w:rsidR="005249F7" w:rsidRPr="005C2C4E">
        <w:rPr>
          <w:sz w:val="28"/>
          <w:szCs w:val="28"/>
        </w:rPr>
        <w:t xml:space="preserve"> тыс. руб., субсидия на реа</w:t>
      </w:r>
      <w:r w:rsidR="005249F7" w:rsidRPr="003A55DD">
        <w:rPr>
          <w:sz w:val="28"/>
          <w:szCs w:val="28"/>
        </w:rPr>
        <w:t xml:space="preserve">лизацию перечня проектов народных инициатив в сумме </w:t>
      </w:r>
      <w:r w:rsidR="006D02A4" w:rsidRPr="00DE5709">
        <w:rPr>
          <w:sz w:val="28"/>
          <w:szCs w:val="28"/>
        </w:rPr>
        <w:t>1319,4</w:t>
      </w:r>
      <w:r w:rsidR="005249F7" w:rsidRPr="003A55DD">
        <w:rPr>
          <w:sz w:val="28"/>
          <w:szCs w:val="28"/>
        </w:rPr>
        <w:t xml:space="preserve"> тыс. руб.</w:t>
      </w:r>
    </w:p>
    <w:p w:rsidR="00352FDA" w:rsidRPr="00824F8B" w:rsidRDefault="00352FDA" w:rsidP="009E3A8F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Собственных  доходов    получено  </w:t>
      </w:r>
      <w:r w:rsidR="006D02A4">
        <w:rPr>
          <w:sz w:val="28"/>
          <w:szCs w:val="28"/>
        </w:rPr>
        <w:t xml:space="preserve">5073,18 </w:t>
      </w:r>
      <w:r w:rsidRPr="00824F8B">
        <w:rPr>
          <w:sz w:val="28"/>
          <w:szCs w:val="28"/>
        </w:rPr>
        <w:t>тыс.</w:t>
      </w:r>
      <w:r w:rsidR="006D02A4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или   </w:t>
      </w:r>
      <w:r w:rsidR="006D02A4">
        <w:rPr>
          <w:sz w:val="28"/>
          <w:szCs w:val="28"/>
        </w:rPr>
        <w:t xml:space="preserve">99,94 </w:t>
      </w:r>
      <w:r w:rsidRPr="00824F8B">
        <w:rPr>
          <w:sz w:val="28"/>
          <w:szCs w:val="28"/>
        </w:rPr>
        <w:t>% от г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 xml:space="preserve">дового назначения.     </w:t>
      </w:r>
    </w:p>
    <w:p w:rsidR="006465F5" w:rsidRPr="00824F8B" w:rsidRDefault="00352FDA" w:rsidP="009E3A8F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 w:rsidRPr="00824F8B">
        <w:rPr>
          <w:sz w:val="28"/>
          <w:szCs w:val="28"/>
        </w:rPr>
        <w:t xml:space="preserve"> – </w:t>
      </w:r>
      <w:r w:rsidR="006D02A4">
        <w:rPr>
          <w:sz w:val="28"/>
          <w:szCs w:val="28"/>
        </w:rPr>
        <w:t>76,94</w:t>
      </w:r>
      <w:r w:rsidR="00367D7F" w:rsidRPr="00824F8B">
        <w:rPr>
          <w:sz w:val="28"/>
          <w:szCs w:val="28"/>
        </w:rPr>
        <w:t xml:space="preserve"> %</w:t>
      </w:r>
      <w:r w:rsidRPr="00824F8B">
        <w:rPr>
          <w:sz w:val="28"/>
          <w:szCs w:val="28"/>
        </w:rPr>
        <w:t xml:space="preserve">,  </w:t>
      </w:r>
      <w:r w:rsidR="003D26E2" w:rsidRPr="00824F8B">
        <w:rPr>
          <w:sz w:val="28"/>
          <w:szCs w:val="28"/>
        </w:rPr>
        <w:t>поступление</w:t>
      </w:r>
      <w:r w:rsidRPr="00824F8B">
        <w:rPr>
          <w:sz w:val="28"/>
          <w:szCs w:val="28"/>
        </w:rPr>
        <w:t xml:space="preserve"> составило   </w:t>
      </w:r>
      <w:r w:rsidR="006D02A4">
        <w:rPr>
          <w:sz w:val="28"/>
          <w:szCs w:val="28"/>
        </w:rPr>
        <w:t>3906,72</w:t>
      </w:r>
      <w:r w:rsidRPr="00824F8B">
        <w:rPr>
          <w:sz w:val="28"/>
          <w:szCs w:val="28"/>
        </w:rPr>
        <w:t xml:space="preserve"> тыс. руб. или  </w:t>
      </w:r>
      <w:r w:rsidR="006D02A4">
        <w:rPr>
          <w:sz w:val="28"/>
          <w:szCs w:val="28"/>
        </w:rPr>
        <w:t>99,94</w:t>
      </w:r>
      <w:r w:rsidRPr="00824F8B">
        <w:rPr>
          <w:sz w:val="28"/>
          <w:szCs w:val="28"/>
        </w:rPr>
        <w:t xml:space="preserve">  % от годового назначения.</w:t>
      </w:r>
    </w:p>
    <w:p w:rsidR="009C6BAE" w:rsidRDefault="00352FDA" w:rsidP="009E3A8F">
      <w:pPr>
        <w:spacing w:after="240"/>
        <w:ind w:firstLine="567"/>
        <w:jc w:val="both"/>
        <w:rPr>
          <w:b/>
          <w:sz w:val="28"/>
          <w:szCs w:val="28"/>
        </w:rPr>
      </w:pPr>
      <w:r w:rsidRPr="00824F8B">
        <w:rPr>
          <w:bCs/>
          <w:sz w:val="28"/>
          <w:szCs w:val="28"/>
        </w:rPr>
        <w:t>Налог на имущество</w:t>
      </w:r>
      <w:r w:rsidR="003D26E2" w:rsidRPr="00824F8B">
        <w:rPr>
          <w:bCs/>
          <w:sz w:val="28"/>
          <w:szCs w:val="28"/>
        </w:rPr>
        <w:t xml:space="preserve"> за 201</w:t>
      </w:r>
      <w:r w:rsidR="006D02A4">
        <w:rPr>
          <w:bCs/>
          <w:sz w:val="28"/>
          <w:szCs w:val="28"/>
        </w:rPr>
        <w:t>3</w:t>
      </w:r>
      <w:r w:rsidR="003D26E2" w:rsidRPr="00824F8B">
        <w:rPr>
          <w:bCs/>
          <w:sz w:val="28"/>
          <w:szCs w:val="28"/>
        </w:rPr>
        <w:t xml:space="preserve"> год составил</w:t>
      </w:r>
      <w:r w:rsidR="006D02A4">
        <w:rPr>
          <w:bCs/>
          <w:sz w:val="28"/>
          <w:szCs w:val="28"/>
        </w:rPr>
        <w:t xml:space="preserve"> 1126,02</w:t>
      </w:r>
      <w:r w:rsidR="006D02A4">
        <w:rPr>
          <w:sz w:val="28"/>
          <w:szCs w:val="28"/>
        </w:rPr>
        <w:t xml:space="preserve"> </w:t>
      </w:r>
      <w:r w:rsidR="00F82F83" w:rsidRPr="00824F8B">
        <w:rPr>
          <w:sz w:val="28"/>
          <w:szCs w:val="28"/>
        </w:rPr>
        <w:t>тыс. руб. или</w:t>
      </w:r>
      <w:r w:rsidR="006D02A4">
        <w:rPr>
          <w:sz w:val="28"/>
          <w:szCs w:val="28"/>
        </w:rPr>
        <w:t xml:space="preserve"> 22,20</w:t>
      </w:r>
      <w:r w:rsidR="003D26E2" w:rsidRPr="00824F8B">
        <w:rPr>
          <w:bCs/>
          <w:sz w:val="28"/>
          <w:szCs w:val="28"/>
        </w:rPr>
        <w:t xml:space="preserve"> %</w:t>
      </w:r>
      <w:r w:rsidR="003D26E2" w:rsidRPr="00824F8B">
        <w:rPr>
          <w:sz w:val="28"/>
          <w:szCs w:val="28"/>
        </w:rPr>
        <w:t xml:space="preserve"> от общей суммы </w:t>
      </w:r>
      <w:r w:rsidR="00F82F83" w:rsidRPr="00824F8B">
        <w:rPr>
          <w:sz w:val="28"/>
          <w:szCs w:val="28"/>
        </w:rPr>
        <w:t xml:space="preserve">собственных доходов, исполнение составило </w:t>
      </w:r>
      <w:r w:rsidR="006D02A4">
        <w:rPr>
          <w:sz w:val="28"/>
          <w:szCs w:val="28"/>
        </w:rPr>
        <w:t>99,96</w:t>
      </w:r>
      <w:r w:rsidRPr="00824F8B">
        <w:rPr>
          <w:sz w:val="28"/>
          <w:szCs w:val="28"/>
        </w:rPr>
        <w:t xml:space="preserve"> %</w:t>
      </w:r>
      <w:r w:rsidR="006D02A4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от г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>дового</w:t>
      </w:r>
      <w:r w:rsidR="001F42A0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назначения</w:t>
      </w:r>
      <w:r w:rsidR="006465F5" w:rsidRPr="00824F8B">
        <w:rPr>
          <w:sz w:val="28"/>
          <w:szCs w:val="28"/>
        </w:rPr>
        <w:t>.</w:t>
      </w:r>
      <w:r w:rsidRPr="00824F8B">
        <w:rPr>
          <w:b/>
          <w:sz w:val="28"/>
          <w:szCs w:val="28"/>
        </w:rPr>
        <w:tab/>
      </w:r>
    </w:p>
    <w:p w:rsidR="00352FDA" w:rsidRPr="00824F8B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IV</w:t>
      </w:r>
      <w:r w:rsidRPr="00824F8B"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 w:rsidRPr="00824F8B">
        <w:rPr>
          <w:rFonts w:ascii="Times New Roman" w:hAnsi="Times New Roman"/>
          <w:b/>
          <w:i w:val="0"/>
          <w:sz w:val="28"/>
        </w:rPr>
        <w:t>бюджета МО «</w:t>
      </w:r>
      <w:r w:rsidR="0042271A">
        <w:rPr>
          <w:rFonts w:ascii="Times New Roman" w:hAnsi="Times New Roman"/>
          <w:b/>
          <w:i w:val="0"/>
          <w:sz w:val="28"/>
        </w:rPr>
        <w:t>Баяндай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7C3322" w:rsidRPr="00824F8B" w:rsidRDefault="00352FDA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</w:r>
    </w:p>
    <w:p w:rsidR="00352FDA" w:rsidRPr="00824F8B" w:rsidRDefault="001F42A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2FDA" w:rsidRPr="00824F8B">
        <w:rPr>
          <w:sz w:val="28"/>
          <w:szCs w:val="28"/>
        </w:rPr>
        <w:t xml:space="preserve">За </w:t>
      </w:r>
      <w:r w:rsidR="006D02A4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20</w:t>
      </w:r>
      <w:r w:rsidR="007B144C" w:rsidRPr="00824F8B">
        <w:rPr>
          <w:sz w:val="28"/>
          <w:szCs w:val="28"/>
        </w:rPr>
        <w:t>1</w:t>
      </w:r>
      <w:r w:rsidR="006D02A4">
        <w:rPr>
          <w:sz w:val="28"/>
          <w:szCs w:val="28"/>
        </w:rPr>
        <w:t>3</w:t>
      </w:r>
      <w:r w:rsidR="00352FDA" w:rsidRPr="00824F8B">
        <w:rPr>
          <w:sz w:val="28"/>
          <w:szCs w:val="28"/>
        </w:rPr>
        <w:t xml:space="preserve"> год  за счет всех видов доходов  исполнение по расходам с</w:t>
      </w:r>
      <w:r w:rsidR="00352FDA" w:rsidRPr="00824F8B">
        <w:rPr>
          <w:sz w:val="28"/>
          <w:szCs w:val="28"/>
        </w:rPr>
        <w:t>о</w:t>
      </w:r>
      <w:r w:rsidR="00352FDA" w:rsidRPr="00824F8B">
        <w:rPr>
          <w:sz w:val="28"/>
          <w:szCs w:val="28"/>
        </w:rPr>
        <w:t>ставило в  сумме</w:t>
      </w:r>
      <w:r w:rsidR="006D02A4">
        <w:rPr>
          <w:sz w:val="28"/>
          <w:szCs w:val="28"/>
        </w:rPr>
        <w:t xml:space="preserve"> 13371,45</w:t>
      </w:r>
      <w:r w:rsidR="00352FDA" w:rsidRPr="00824F8B">
        <w:rPr>
          <w:sz w:val="28"/>
          <w:szCs w:val="28"/>
        </w:rPr>
        <w:t xml:space="preserve"> тыс.</w:t>
      </w:r>
      <w:r w:rsidR="006D02A4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 или </w:t>
      </w:r>
      <w:r w:rsidR="006D02A4">
        <w:rPr>
          <w:sz w:val="28"/>
          <w:szCs w:val="28"/>
        </w:rPr>
        <w:t xml:space="preserve"> 98,92</w:t>
      </w:r>
      <w:r w:rsidR="00352FDA" w:rsidRPr="00824F8B">
        <w:rPr>
          <w:sz w:val="28"/>
          <w:szCs w:val="28"/>
        </w:rPr>
        <w:t xml:space="preserve"> % от объема расходов, пред</w:t>
      </w:r>
      <w:r w:rsidR="00352FDA" w:rsidRPr="00824F8B">
        <w:rPr>
          <w:sz w:val="28"/>
          <w:szCs w:val="28"/>
        </w:rPr>
        <w:t>у</w:t>
      </w:r>
      <w:r w:rsidR="00352FDA" w:rsidRPr="00824F8B">
        <w:rPr>
          <w:sz w:val="28"/>
          <w:szCs w:val="28"/>
        </w:rPr>
        <w:t>смотренных решением</w:t>
      </w:r>
      <w:r w:rsidR="006D02A4">
        <w:rPr>
          <w:sz w:val="28"/>
          <w:szCs w:val="28"/>
        </w:rPr>
        <w:t xml:space="preserve"> Думы МО «Баяндай»</w:t>
      </w:r>
      <w:r w:rsidR="00352FDA" w:rsidRPr="00824F8B">
        <w:rPr>
          <w:sz w:val="28"/>
          <w:szCs w:val="28"/>
        </w:rPr>
        <w:t xml:space="preserve">  «О бюджете  на 20</w:t>
      </w:r>
      <w:r w:rsidR="007B144C" w:rsidRPr="00824F8B">
        <w:rPr>
          <w:sz w:val="28"/>
          <w:szCs w:val="28"/>
        </w:rPr>
        <w:t>1</w:t>
      </w:r>
      <w:r w:rsidR="006D02A4">
        <w:rPr>
          <w:sz w:val="28"/>
          <w:szCs w:val="28"/>
        </w:rPr>
        <w:t>3</w:t>
      </w:r>
      <w:r w:rsidR="00352FDA" w:rsidRPr="00824F8B">
        <w:rPr>
          <w:sz w:val="28"/>
          <w:szCs w:val="28"/>
        </w:rPr>
        <w:t xml:space="preserve"> год</w:t>
      </w:r>
      <w:r w:rsidR="006D02A4">
        <w:rPr>
          <w:sz w:val="28"/>
          <w:szCs w:val="28"/>
        </w:rPr>
        <w:t xml:space="preserve"> и на плановый период 2014 и 2015 годов</w:t>
      </w:r>
      <w:r w:rsidR="00352FDA" w:rsidRPr="00824F8B">
        <w:rPr>
          <w:sz w:val="28"/>
          <w:szCs w:val="28"/>
        </w:rPr>
        <w:t>»</w:t>
      </w:r>
      <w:r w:rsidR="006D02A4">
        <w:rPr>
          <w:sz w:val="28"/>
          <w:szCs w:val="28"/>
        </w:rPr>
        <w:t>.</w:t>
      </w:r>
      <w:r w:rsidR="00352FDA" w:rsidRPr="00824F8B">
        <w:rPr>
          <w:sz w:val="28"/>
          <w:szCs w:val="28"/>
        </w:rPr>
        <w:t xml:space="preserve">  </w:t>
      </w:r>
    </w:p>
    <w:p w:rsidR="00352FDA" w:rsidRPr="00824F8B" w:rsidRDefault="00352FDA" w:rsidP="00634D52">
      <w:pPr>
        <w:spacing w:after="240"/>
        <w:jc w:val="both"/>
        <w:rPr>
          <w:sz w:val="28"/>
          <w:szCs w:val="28"/>
        </w:rPr>
      </w:pPr>
      <w:r w:rsidRPr="00824F8B">
        <w:rPr>
          <w:sz w:val="28"/>
          <w:szCs w:val="28"/>
        </w:rPr>
        <w:lastRenderedPageBreak/>
        <w:tab/>
        <w:t>Итоги исполнения бюджета МО «</w:t>
      </w:r>
      <w:r w:rsidR="0042271A">
        <w:rPr>
          <w:sz w:val="28"/>
          <w:szCs w:val="28"/>
        </w:rPr>
        <w:t>Баяндай</w:t>
      </w:r>
      <w:r w:rsidRPr="00824F8B">
        <w:rPr>
          <w:sz w:val="28"/>
          <w:szCs w:val="28"/>
        </w:rPr>
        <w:t>» за 201</w:t>
      </w:r>
      <w:r w:rsidR="006D02A4">
        <w:rPr>
          <w:sz w:val="28"/>
          <w:szCs w:val="28"/>
        </w:rPr>
        <w:t>3</w:t>
      </w:r>
      <w:r w:rsidRPr="00824F8B">
        <w:rPr>
          <w:sz w:val="28"/>
          <w:szCs w:val="28"/>
        </w:rPr>
        <w:t xml:space="preserve"> год  по   расходам характеризуются данными</w:t>
      </w:r>
      <w:r w:rsidR="0062013E" w:rsidRPr="00824F8B">
        <w:rPr>
          <w:sz w:val="28"/>
          <w:szCs w:val="28"/>
        </w:rPr>
        <w:t xml:space="preserve"> представленными в таблице 3</w:t>
      </w:r>
      <w:r w:rsidRPr="00824F8B">
        <w:rPr>
          <w:sz w:val="28"/>
          <w:szCs w:val="28"/>
        </w:rPr>
        <w:t>:</w:t>
      </w:r>
    </w:p>
    <w:p w:rsidR="00352FDA" w:rsidRPr="00824F8B" w:rsidRDefault="007A6AB4" w:rsidP="00634D52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t xml:space="preserve">Таблица </w:t>
      </w:r>
      <w:r w:rsidR="0062013E" w:rsidRPr="00824F8B">
        <w:rPr>
          <w:sz w:val="28"/>
          <w:szCs w:val="28"/>
        </w:rPr>
        <w:t>3</w:t>
      </w:r>
    </w:p>
    <w:p w:rsidR="006465F5" w:rsidRPr="00824F8B" w:rsidRDefault="00352FDA" w:rsidP="00634D52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Исполнение бюджета МО «</w:t>
      </w:r>
      <w:r w:rsidR="0042271A">
        <w:rPr>
          <w:sz w:val="28"/>
          <w:szCs w:val="28"/>
        </w:rPr>
        <w:t>Баяндай</w:t>
      </w:r>
      <w:r w:rsidRPr="00824F8B">
        <w:rPr>
          <w:sz w:val="28"/>
          <w:szCs w:val="28"/>
        </w:rPr>
        <w:t>» за 201</w:t>
      </w:r>
      <w:r w:rsidR="006D02A4">
        <w:rPr>
          <w:sz w:val="28"/>
          <w:szCs w:val="28"/>
        </w:rPr>
        <w:t>3</w:t>
      </w:r>
      <w:r w:rsidRPr="00824F8B">
        <w:rPr>
          <w:sz w:val="28"/>
          <w:szCs w:val="28"/>
        </w:rPr>
        <w:t xml:space="preserve"> год по расходам, </w:t>
      </w:r>
      <w:r w:rsidR="006D02A4">
        <w:rPr>
          <w:sz w:val="28"/>
          <w:szCs w:val="28"/>
        </w:rPr>
        <w:t xml:space="preserve">тыс. </w:t>
      </w:r>
      <w:r w:rsidRPr="00824F8B">
        <w:rPr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RPr="00824F8B" w:rsidTr="00521217">
        <w:tc>
          <w:tcPr>
            <w:tcW w:w="1101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Уд.</w:t>
            </w:r>
            <w:r w:rsidR="00E472B9">
              <w:rPr>
                <w:sz w:val="28"/>
                <w:szCs w:val="28"/>
              </w:rPr>
              <w:t xml:space="preserve"> </w:t>
            </w:r>
            <w:r w:rsidRPr="00824F8B">
              <w:rPr>
                <w:sz w:val="28"/>
                <w:szCs w:val="28"/>
              </w:rPr>
              <w:t>вес в объеме ра</w:t>
            </w:r>
            <w:r w:rsidRPr="00824F8B">
              <w:rPr>
                <w:sz w:val="28"/>
                <w:szCs w:val="28"/>
              </w:rPr>
              <w:t>с</w:t>
            </w:r>
            <w:r w:rsidRPr="00824F8B">
              <w:rPr>
                <w:sz w:val="28"/>
                <w:szCs w:val="28"/>
              </w:rPr>
              <w:t>ходов</w:t>
            </w:r>
          </w:p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%</w:t>
            </w:r>
          </w:p>
        </w:tc>
      </w:tr>
      <w:tr w:rsidR="006D02A4" w:rsidRPr="00824F8B" w:rsidTr="00D12714">
        <w:tc>
          <w:tcPr>
            <w:tcW w:w="1101" w:type="dxa"/>
            <w:vAlign w:val="center"/>
          </w:tcPr>
          <w:p w:rsidR="006D02A4" w:rsidRPr="00824F8B" w:rsidRDefault="006D02A4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6D02A4" w:rsidRPr="00824F8B" w:rsidRDefault="006D02A4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6D02A4" w:rsidRPr="006D02A4" w:rsidRDefault="006D02A4" w:rsidP="006D02A4">
            <w:pPr>
              <w:suppressAutoHyphens/>
              <w:jc w:val="right"/>
              <w:rPr>
                <w:sz w:val="28"/>
                <w:szCs w:val="28"/>
              </w:rPr>
            </w:pPr>
            <w:r w:rsidRPr="006D02A4">
              <w:rPr>
                <w:sz w:val="28"/>
                <w:szCs w:val="28"/>
              </w:rPr>
              <w:t>6132,39</w:t>
            </w:r>
          </w:p>
        </w:tc>
        <w:tc>
          <w:tcPr>
            <w:tcW w:w="1807" w:type="dxa"/>
            <w:vAlign w:val="center"/>
          </w:tcPr>
          <w:p w:rsidR="006D02A4" w:rsidRPr="00D12714" w:rsidRDefault="006D02A4" w:rsidP="00D12714">
            <w:pPr>
              <w:jc w:val="right"/>
              <w:rPr>
                <w:color w:val="000000"/>
                <w:sz w:val="28"/>
                <w:szCs w:val="28"/>
              </w:rPr>
            </w:pPr>
            <w:r w:rsidRPr="00D12714">
              <w:rPr>
                <w:color w:val="000000"/>
                <w:sz w:val="28"/>
                <w:szCs w:val="28"/>
              </w:rPr>
              <w:t>45,86</w:t>
            </w:r>
          </w:p>
        </w:tc>
      </w:tr>
      <w:tr w:rsidR="006D02A4" w:rsidRPr="00824F8B" w:rsidTr="00D12714">
        <w:tc>
          <w:tcPr>
            <w:tcW w:w="1101" w:type="dxa"/>
            <w:vAlign w:val="center"/>
          </w:tcPr>
          <w:p w:rsidR="006D02A4" w:rsidRPr="00824F8B" w:rsidRDefault="006D02A4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02</w:t>
            </w:r>
          </w:p>
        </w:tc>
        <w:tc>
          <w:tcPr>
            <w:tcW w:w="4677" w:type="dxa"/>
            <w:vAlign w:val="center"/>
          </w:tcPr>
          <w:p w:rsidR="006D02A4" w:rsidRPr="00824F8B" w:rsidRDefault="006D02A4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6D02A4" w:rsidRPr="006D02A4" w:rsidRDefault="006D02A4" w:rsidP="006D02A4">
            <w:pPr>
              <w:suppressAutoHyphens/>
              <w:jc w:val="right"/>
              <w:rPr>
                <w:sz w:val="28"/>
                <w:szCs w:val="28"/>
              </w:rPr>
            </w:pPr>
            <w:r w:rsidRPr="006D02A4">
              <w:rPr>
                <w:sz w:val="28"/>
                <w:szCs w:val="28"/>
              </w:rPr>
              <w:t>211,30</w:t>
            </w:r>
          </w:p>
        </w:tc>
        <w:tc>
          <w:tcPr>
            <w:tcW w:w="1807" w:type="dxa"/>
            <w:vAlign w:val="center"/>
          </w:tcPr>
          <w:p w:rsidR="006D02A4" w:rsidRPr="00D12714" w:rsidRDefault="006D02A4" w:rsidP="00D12714">
            <w:pPr>
              <w:jc w:val="right"/>
              <w:rPr>
                <w:color w:val="000000"/>
                <w:sz w:val="28"/>
                <w:szCs w:val="28"/>
              </w:rPr>
            </w:pPr>
            <w:r w:rsidRPr="00D12714">
              <w:rPr>
                <w:color w:val="000000"/>
                <w:sz w:val="28"/>
                <w:szCs w:val="28"/>
              </w:rPr>
              <w:t>1,58</w:t>
            </w:r>
          </w:p>
        </w:tc>
      </w:tr>
      <w:tr w:rsidR="006D02A4" w:rsidRPr="00824F8B" w:rsidTr="00D12714">
        <w:tc>
          <w:tcPr>
            <w:tcW w:w="1101" w:type="dxa"/>
            <w:vAlign w:val="center"/>
          </w:tcPr>
          <w:p w:rsidR="006D02A4" w:rsidRPr="00824F8B" w:rsidRDefault="006D02A4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6D02A4" w:rsidRPr="00824F8B" w:rsidRDefault="006D02A4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6D02A4" w:rsidRPr="006D02A4" w:rsidRDefault="006D02A4" w:rsidP="006D02A4">
            <w:pPr>
              <w:suppressAutoHyphens/>
              <w:jc w:val="right"/>
              <w:rPr>
                <w:sz w:val="28"/>
                <w:szCs w:val="28"/>
              </w:rPr>
            </w:pPr>
            <w:r w:rsidRPr="006D02A4">
              <w:rPr>
                <w:sz w:val="28"/>
                <w:szCs w:val="28"/>
              </w:rPr>
              <w:t>103</w:t>
            </w:r>
            <w:r w:rsidR="00D12714">
              <w:rPr>
                <w:sz w:val="28"/>
                <w:szCs w:val="28"/>
              </w:rPr>
              <w:t>2,00</w:t>
            </w:r>
          </w:p>
        </w:tc>
        <w:tc>
          <w:tcPr>
            <w:tcW w:w="1807" w:type="dxa"/>
            <w:vAlign w:val="center"/>
          </w:tcPr>
          <w:p w:rsidR="006D02A4" w:rsidRPr="00D12714" w:rsidRDefault="006D02A4" w:rsidP="00D12714">
            <w:pPr>
              <w:jc w:val="right"/>
              <w:rPr>
                <w:color w:val="000000"/>
                <w:sz w:val="28"/>
                <w:szCs w:val="28"/>
              </w:rPr>
            </w:pPr>
            <w:r w:rsidRPr="00D12714">
              <w:rPr>
                <w:color w:val="000000"/>
                <w:sz w:val="28"/>
                <w:szCs w:val="28"/>
              </w:rPr>
              <w:t>7,7</w:t>
            </w:r>
            <w:r w:rsidR="00D12714" w:rsidRPr="00D12714">
              <w:rPr>
                <w:color w:val="000000"/>
                <w:sz w:val="28"/>
                <w:szCs w:val="28"/>
              </w:rPr>
              <w:t>2</w:t>
            </w:r>
          </w:p>
        </w:tc>
      </w:tr>
      <w:tr w:rsidR="006D02A4" w:rsidRPr="00824F8B" w:rsidTr="00D12714">
        <w:tc>
          <w:tcPr>
            <w:tcW w:w="1101" w:type="dxa"/>
            <w:vAlign w:val="center"/>
          </w:tcPr>
          <w:p w:rsidR="006D02A4" w:rsidRPr="00824F8B" w:rsidRDefault="006D02A4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6D02A4" w:rsidRPr="00824F8B" w:rsidRDefault="006D02A4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6D02A4" w:rsidRPr="006D02A4" w:rsidRDefault="006D02A4" w:rsidP="006D02A4">
            <w:pPr>
              <w:suppressAutoHyphens/>
              <w:jc w:val="right"/>
              <w:rPr>
                <w:sz w:val="28"/>
                <w:szCs w:val="28"/>
              </w:rPr>
            </w:pPr>
            <w:r w:rsidRPr="006D02A4">
              <w:rPr>
                <w:sz w:val="28"/>
                <w:szCs w:val="28"/>
              </w:rPr>
              <w:t>2804,08</w:t>
            </w:r>
          </w:p>
        </w:tc>
        <w:tc>
          <w:tcPr>
            <w:tcW w:w="1807" w:type="dxa"/>
            <w:vAlign w:val="center"/>
          </w:tcPr>
          <w:p w:rsidR="006D02A4" w:rsidRPr="00D12714" w:rsidRDefault="006D02A4" w:rsidP="00D12714">
            <w:pPr>
              <w:jc w:val="right"/>
              <w:rPr>
                <w:color w:val="000000"/>
                <w:sz w:val="28"/>
                <w:szCs w:val="28"/>
              </w:rPr>
            </w:pPr>
            <w:r w:rsidRPr="00D12714">
              <w:rPr>
                <w:color w:val="000000"/>
                <w:sz w:val="28"/>
                <w:szCs w:val="28"/>
              </w:rPr>
              <w:t>20,97</w:t>
            </w:r>
          </w:p>
        </w:tc>
      </w:tr>
      <w:tr w:rsidR="006D02A4" w:rsidRPr="00824F8B" w:rsidTr="00D12714">
        <w:tc>
          <w:tcPr>
            <w:tcW w:w="1101" w:type="dxa"/>
            <w:vAlign w:val="center"/>
          </w:tcPr>
          <w:p w:rsidR="006D02A4" w:rsidRPr="00824F8B" w:rsidRDefault="006D02A4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6D02A4" w:rsidRPr="00824F8B" w:rsidRDefault="006D02A4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6D02A4" w:rsidRPr="006D02A4" w:rsidRDefault="006D02A4" w:rsidP="006D02A4">
            <w:pPr>
              <w:jc w:val="right"/>
              <w:rPr>
                <w:sz w:val="28"/>
                <w:szCs w:val="28"/>
              </w:rPr>
            </w:pPr>
            <w:r w:rsidRPr="006D02A4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  <w:vAlign w:val="center"/>
          </w:tcPr>
          <w:p w:rsidR="006D02A4" w:rsidRPr="00D12714" w:rsidRDefault="006D02A4" w:rsidP="00D12714">
            <w:pPr>
              <w:jc w:val="right"/>
              <w:rPr>
                <w:color w:val="000000"/>
                <w:sz w:val="28"/>
                <w:szCs w:val="28"/>
              </w:rPr>
            </w:pPr>
            <w:r w:rsidRPr="00D12714">
              <w:rPr>
                <w:color w:val="000000"/>
                <w:sz w:val="28"/>
                <w:szCs w:val="28"/>
              </w:rPr>
              <w:t>-</w:t>
            </w:r>
          </w:p>
        </w:tc>
      </w:tr>
      <w:tr w:rsidR="006D02A4" w:rsidRPr="00824F8B" w:rsidTr="00D12714">
        <w:tc>
          <w:tcPr>
            <w:tcW w:w="1101" w:type="dxa"/>
            <w:vAlign w:val="center"/>
          </w:tcPr>
          <w:p w:rsidR="006D02A4" w:rsidRPr="00824F8B" w:rsidRDefault="006D02A4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6D02A4" w:rsidRPr="00824F8B" w:rsidRDefault="006D02A4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6D02A4" w:rsidRPr="006D02A4" w:rsidRDefault="006D02A4" w:rsidP="006D02A4">
            <w:pPr>
              <w:jc w:val="right"/>
              <w:rPr>
                <w:sz w:val="28"/>
                <w:szCs w:val="28"/>
              </w:rPr>
            </w:pPr>
            <w:r w:rsidRPr="006D02A4">
              <w:rPr>
                <w:sz w:val="28"/>
                <w:szCs w:val="28"/>
              </w:rPr>
              <w:t>82,65</w:t>
            </w:r>
          </w:p>
        </w:tc>
        <w:tc>
          <w:tcPr>
            <w:tcW w:w="1807" w:type="dxa"/>
            <w:vAlign w:val="center"/>
          </w:tcPr>
          <w:p w:rsidR="006D02A4" w:rsidRPr="00D12714" w:rsidRDefault="006D02A4" w:rsidP="00D12714">
            <w:pPr>
              <w:jc w:val="right"/>
              <w:rPr>
                <w:color w:val="000000"/>
                <w:sz w:val="28"/>
                <w:szCs w:val="28"/>
              </w:rPr>
            </w:pPr>
            <w:r w:rsidRPr="00D12714">
              <w:rPr>
                <w:color w:val="000000"/>
                <w:sz w:val="28"/>
                <w:szCs w:val="28"/>
              </w:rPr>
              <w:t>0,62</w:t>
            </w:r>
          </w:p>
        </w:tc>
      </w:tr>
      <w:tr w:rsidR="006D02A4" w:rsidRPr="00824F8B" w:rsidTr="00D12714">
        <w:tc>
          <w:tcPr>
            <w:tcW w:w="1101" w:type="dxa"/>
            <w:vAlign w:val="center"/>
          </w:tcPr>
          <w:p w:rsidR="006D02A4" w:rsidRPr="00824F8B" w:rsidRDefault="006D02A4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6D02A4" w:rsidRPr="00824F8B" w:rsidRDefault="006D02A4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6D02A4" w:rsidRPr="006D02A4" w:rsidRDefault="006D02A4" w:rsidP="006D02A4">
            <w:pPr>
              <w:jc w:val="right"/>
              <w:rPr>
                <w:sz w:val="28"/>
                <w:szCs w:val="28"/>
              </w:rPr>
            </w:pPr>
            <w:r w:rsidRPr="006D02A4">
              <w:rPr>
                <w:sz w:val="28"/>
                <w:szCs w:val="28"/>
              </w:rPr>
              <w:t>3109,03</w:t>
            </w:r>
          </w:p>
        </w:tc>
        <w:tc>
          <w:tcPr>
            <w:tcW w:w="1807" w:type="dxa"/>
            <w:vAlign w:val="center"/>
          </w:tcPr>
          <w:p w:rsidR="006D02A4" w:rsidRPr="00D12714" w:rsidRDefault="006D02A4" w:rsidP="00D12714">
            <w:pPr>
              <w:jc w:val="right"/>
              <w:rPr>
                <w:color w:val="000000"/>
                <w:sz w:val="28"/>
                <w:szCs w:val="28"/>
              </w:rPr>
            </w:pPr>
            <w:r w:rsidRPr="00D12714">
              <w:rPr>
                <w:color w:val="000000"/>
                <w:sz w:val="28"/>
                <w:szCs w:val="28"/>
              </w:rPr>
              <w:t>23,25</w:t>
            </w:r>
          </w:p>
        </w:tc>
      </w:tr>
      <w:tr w:rsidR="006D02A4" w:rsidRPr="00824F8B" w:rsidTr="00D12714">
        <w:tc>
          <w:tcPr>
            <w:tcW w:w="1101" w:type="dxa"/>
          </w:tcPr>
          <w:p w:rsidR="006D02A4" w:rsidRPr="00824F8B" w:rsidRDefault="006D02A4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6D02A4" w:rsidRPr="00824F8B" w:rsidRDefault="006D02A4" w:rsidP="00521217">
            <w:pPr>
              <w:rPr>
                <w:sz w:val="28"/>
                <w:szCs w:val="28"/>
              </w:rPr>
            </w:pPr>
            <w:r w:rsidRPr="00824F8B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6D02A4" w:rsidRPr="006D02A4" w:rsidRDefault="006D02A4" w:rsidP="006D02A4">
            <w:pPr>
              <w:jc w:val="right"/>
              <w:rPr>
                <w:b/>
                <w:sz w:val="28"/>
                <w:szCs w:val="28"/>
              </w:rPr>
            </w:pPr>
            <w:r w:rsidRPr="006D02A4">
              <w:rPr>
                <w:b/>
                <w:sz w:val="28"/>
                <w:szCs w:val="28"/>
              </w:rPr>
              <w:t>13371,45</w:t>
            </w:r>
          </w:p>
        </w:tc>
        <w:tc>
          <w:tcPr>
            <w:tcW w:w="1807" w:type="dxa"/>
            <w:vAlign w:val="center"/>
          </w:tcPr>
          <w:p w:rsidR="006D02A4" w:rsidRDefault="006D02A4" w:rsidP="00D1271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352FDA" w:rsidRPr="00824F8B" w:rsidRDefault="00352FDA" w:rsidP="00352FDA">
      <w:pPr>
        <w:ind w:firstLine="720"/>
        <w:jc w:val="both"/>
        <w:rPr>
          <w:sz w:val="28"/>
          <w:szCs w:val="28"/>
        </w:rPr>
      </w:pPr>
    </w:p>
    <w:p w:rsidR="002B4056" w:rsidRPr="002B4056" w:rsidRDefault="007B144C" w:rsidP="00352FDA">
      <w:pPr>
        <w:ind w:firstLine="72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Как видно из таблицы </w:t>
      </w:r>
      <w:r w:rsidR="00E55680">
        <w:rPr>
          <w:sz w:val="28"/>
          <w:szCs w:val="28"/>
        </w:rPr>
        <w:t>3</w:t>
      </w:r>
      <w:r w:rsidR="00352FDA" w:rsidRPr="00824F8B">
        <w:rPr>
          <w:sz w:val="28"/>
          <w:szCs w:val="28"/>
        </w:rPr>
        <w:t xml:space="preserve"> наибольший удельный вес в расходах по ра</w:t>
      </w:r>
      <w:r w:rsidR="00352FDA" w:rsidRPr="00824F8B">
        <w:rPr>
          <w:sz w:val="28"/>
          <w:szCs w:val="28"/>
        </w:rPr>
        <w:t>з</w:t>
      </w:r>
      <w:r w:rsidR="00CB4EBC" w:rsidRPr="00824F8B">
        <w:rPr>
          <w:sz w:val="28"/>
          <w:szCs w:val="28"/>
        </w:rPr>
        <w:t>делам составляют расходы по разделу на</w:t>
      </w:r>
      <w:r w:rsidR="00352FDA" w:rsidRPr="00824F8B">
        <w:rPr>
          <w:sz w:val="28"/>
          <w:szCs w:val="28"/>
        </w:rPr>
        <w:t xml:space="preserve"> общегосударственные вопросы –</w:t>
      </w:r>
      <w:r w:rsidR="00816FDF">
        <w:rPr>
          <w:sz w:val="28"/>
          <w:szCs w:val="28"/>
        </w:rPr>
        <w:t xml:space="preserve"> </w:t>
      </w:r>
      <w:r w:rsidR="00E55680">
        <w:rPr>
          <w:sz w:val="28"/>
          <w:szCs w:val="28"/>
        </w:rPr>
        <w:t>45,86</w:t>
      </w:r>
      <w:r w:rsidR="00CB4EBC" w:rsidRPr="00824F8B">
        <w:rPr>
          <w:sz w:val="28"/>
          <w:szCs w:val="28"/>
        </w:rPr>
        <w:t>%. Расходы по разделу</w:t>
      </w:r>
      <w:r w:rsidR="005A373A">
        <w:rPr>
          <w:sz w:val="28"/>
          <w:szCs w:val="28"/>
        </w:rPr>
        <w:t xml:space="preserve"> жилищно-коммунальное хозяйство составили </w:t>
      </w:r>
      <w:r w:rsidR="00E55680">
        <w:rPr>
          <w:sz w:val="28"/>
          <w:szCs w:val="28"/>
        </w:rPr>
        <w:t>20,97</w:t>
      </w:r>
      <w:r w:rsidR="005A373A">
        <w:rPr>
          <w:sz w:val="28"/>
          <w:szCs w:val="28"/>
        </w:rPr>
        <w:t>%, по разделу</w:t>
      </w:r>
      <w:r w:rsidR="00E55680">
        <w:rPr>
          <w:sz w:val="28"/>
          <w:szCs w:val="28"/>
        </w:rPr>
        <w:t xml:space="preserve"> </w:t>
      </w:r>
      <w:r w:rsidR="00E46C15" w:rsidRPr="00824F8B">
        <w:rPr>
          <w:sz w:val="28"/>
          <w:szCs w:val="28"/>
        </w:rPr>
        <w:t xml:space="preserve">национальная экономика </w:t>
      </w:r>
      <w:r w:rsidR="00E55680">
        <w:rPr>
          <w:sz w:val="28"/>
          <w:szCs w:val="28"/>
        </w:rPr>
        <w:t>7,7</w:t>
      </w:r>
      <w:r w:rsidR="00D12714">
        <w:rPr>
          <w:sz w:val="28"/>
          <w:szCs w:val="28"/>
        </w:rPr>
        <w:t>2</w:t>
      </w:r>
      <w:r w:rsidR="00E46C15" w:rsidRPr="00824F8B">
        <w:rPr>
          <w:sz w:val="28"/>
          <w:szCs w:val="28"/>
        </w:rPr>
        <w:t>%</w:t>
      </w:r>
      <w:r w:rsidR="00816FDF">
        <w:rPr>
          <w:sz w:val="28"/>
          <w:szCs w:val="28"/>
        </w:rPr>
        <w:t>. Межбюджетные тран</w:t>
      </w:r>
      <w:r w:rsidR="00816FDF">
        <w:rPr>
          <w:sz w:val="28"/>
          <w:szCs w:val="28"/>
        </w:rPr>
        <w:t>с</w:t>
      </w:r>
      <w:r w:rsidR="00816FDF">
        <w:rPr>
          <w:sz w:val="28"/>
          <w:szCs w:val="28"/>
        </w:rPr>
        <w:t xml:space="preserve">ферты составили </w:t>
      </w:r>
      <w:r w:rsidR="00E55680">
        <w:rPr>
          <w:sz w:val="28"/>
          <w:szCs w:val="28"/>
        </w:rPr>
        <w:t>23,25</w:t>
      </w:r>
      <w:r w:rsidR="00816FDF">
        <w:rPr>
          <w:sz w:val="28"/>
          <w:szCs w:val="28"/>
        </w:rPr>
        <w:t xml:space="preserve">%. </w:t>
      </w:r>
      <w:r w:rsidR="00CB4EBC" w:rsidRPr="00824F8B">
        <w:rPr>
          <w:sz w:val="28"/>
          <w:szCs w:val="28"/>
        </w:rPr>
        <w:t>Н</w:t>
      </w:r>
      <w:r w:rsidR="00352FDA" w:rsidRPr="00824F8B">
        <w:rPr>
          <w:sz w:val="28"/>
          <w:szCs w:val="28"/>
        </w:rPr>
        <w:t xml:space="preserve">а остальные </w:t>
      </w:r>
      <w:r w:rsidR="00CB4EBC" w:rsidRPr="00824F8B">
        <w:rPr>
          <w:sz w:val="28"/>
          <w:szCs w:val="28"/>
        </w:rPr>
        <w:t>разделы</w:t>
      </w:r>
      <w:r w:rsidR="00352FDA" w:rsidRPr="00824F8B">
        <w:rPr>
          <w:sz w:val="28"/>
          <w:szCs w:val="28"/>
        </w:rPr>
        <w:t xml:space="preserve"> приходится </w:t>
      </w:r>
      <w:r w:rsidR="00E55680">
        <w:rPr>
          <w:sz w:val="28"/>
          <w:szCs w:val="28"/>
        </w:rPr>
        <w:t xml:space="preserve">2,20 % </w:t>
      </w:r>
      <w:r w:rsidR="00A07EB5" w:rsidRPr="00824F8B">
        <w:rPr>
          <w:sz w:val="28"/>
          <w:szCs w:val="28"/>
        </w:rPr>
        <w:t>от общей суммы расходов за 201</w:t>
      </w:r>
      <w:r w:rsidR="00E55680">
        <w:rPr>
          <w:sz w:val="28"/>
          <w:szCs w:val="28"/>
        </w:rPr>
        <w:t>3</w:t>
      </w:r>
      <w:r w:rsidR="00352FDA" w:rsidRPr="00824F8B">
        <w:rPr>
          <w:sz w:val="28"/>
          <w:szCs w:val="28"/>
        </w:rPr>
        <w:t xml:space="preserve"> год.</w:t>
      </w:r>
    </w:p>
    <w:p w:rsidR="00B77B29" w:rsidRPr="00B1011E" w:rsidRDefault="00352FDA" w:rsidP="00816FDF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</w:r>
      <w:r w:rsidR="008D25C1" w:rsidRPr="00824F8B">
        <w:rPr>
          <w:sz w:val="28"/>
          <w:szCs w:val="28"/>
        </w:rPr>
        <w:t>Общие объемы расходов</w:t>
      </w:r>
      <w:r w:rsidR="00B131D9" w:rsidRPr="00B131D9">
        <w:rPr>
          <w:sz w:val="28"/>
          <w:szCs w:val="28"/>
        </w:rPr>
        <w:t xml:space="preserve"> </w:t>
      </w:r>
      <w:r w:rsidR="00DD1D0A" w:rsidRPr="00824F8B">
        <w:rPr>
          <w:sz w:val="28"/>
          <w:szCs w:val="28"/>
        </w:rPr>
        <w:t>за</w:t>
      </w:r>
      <w:r w:rsidR="00B131D9" w:rsidRPr="00B131D9">
        <w:rPr>
          <w:sz w:val="28"/>
          <w:szCs w:val="28"/>
        </w:rPr>
        <w:t xml:space="preserve"> </w:t>
      </w:r>
      <w:r w:rsidR="00DD1D0A" w:rsidRPr="00824F8B">
        <w:rPr>
          <w:sz w:val="28"/>
          <w:szCs w:val="28"/>
        </w:rPr>
        <w:t>последние 3</w:t>
      </w:r>
      <w:r w:rsidR="008D25C1" w:rsidRPr="00824F8B">
        <w:rPr>
          <w:sz w:val="28"/>
          <w:szCs w:val="28"/>
        </w:rPr>
        <w:t xml:space="preserve"> отчетных года </w:t>
      </w:r>
      <w:r w:rsidR="007A6AB4" w:rsidRPr="00824F8B">
        <w:rPr>
          <w:sz w:val="28"/>
          <w:szCs w:val="28"/>
        </w:rPr>
        <w:t>п</w:t>
      </w:r>
      <w:r w:rsidR="0062013E" w:rsidRPr="00824F8B">
        <w:rPr>
          <w:sz w:val="28"/>
          <w:szCs w:val="28"/>
        </w:rPr>
        <w:t>редставлены в таблице 4</w:t>
      </w:r>
      <w:r w:rsidR="008D25C1" w:rsidRPr="00824F8B">
        <w:rPr>
          <w:sz w:val="28"/>
          <w:szCs w:val="28"/>
        </w:rPr>
        <w:t>.</w:t>
      </w:r>
    </w:p>
    <w:p w:rsidR="00352FDA" w:rsidRPr="00824F8B" w:rsidRDefault="007A6AB4" w:rsidP="00352FDA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t xml:space="preserve">Таблица </w:t>
      </w:r>
      <w:r w:rsidR="0062013E" w:rsidRPr="00824F8B">
        <w:rPr>
          <w:sz w:val="28"/>
          <w:szCs w:val="28"/>
        </w:rPr>
        <w:t>4</w:t>
      </w:r>
    </w:p>
    <w:p w:rsidR="00352FDA" w:rsidRPr="00824F8B" w:rsidRDefault="00352FDA" w:rsidP="009F32DA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Расх</w:t>
      </w:r>
      <w:r w:rsidR="008D25C1" w:rsidRPr="00824F8B">
        <w:rPr>
          <w:sz w:val="28"/>
          <w:szCs w:val="28"/>
        </w:rPr>
        <w:t>оды бюджета МО «</w:t>
      </w:r>
      <w:r w:rsidR="0042271A">
        <w:rPr>
          <w:sz w:val="28"/>
          <w:szCs w:val="28"/>
        </w:rPr>
        <w:t>Баяндай</w:t>
      </w:r>
      <w:r w:rsidR="00DD1D0A" w:rsidRPr="00824F8B">
        <w:rPr>
          <w:sz w:val="28"/>
          <w:szCs w:val="28"/>
        </w:rPr>
        <w:t>» в 201</w:t>
      </w:r>
      <w:r w:rsidR="00E55680">
        <w:rPr>
          <w:sz w:val="28"/>
          <w:szCs w:val="28"/>
        </w:rPr>
        <w:t>1</w:t>
      </w:r>
      <w:r w:rsidR="007B144C" w:rsidRPr="00824F8B">
        <w:rPr>
          <w:sz w:val="28"/>
          <w:szCs w:val="28"/>
        </w:rPr>
        <w:t>-201</w:t>
      </w:r>
      <w:r w:rsidR="00E55680">
        <w:rPr>
          <w:sz w:val="28"/>
          <w:szCs w:val="28"/>
        </w:rPr>
        <w:t>3</w:t>
      </w:r>
      <w:r w:rsidRPr="00824F8B">
        <w:rPr>
          <w:sz w:val="28"/>
          <w:szCs w:val="28"/>
        </w:rPr>
        <w:t xml:space="preserve"> годы,</w:t>
      </w:r>
      <w:r w:rsidR="00E55680">
        <w:rPr>
          <w:sz w:val="28"/>
          <w:szCs w:val="28"/>
        </w:rPr>
        <w:t xml:space="preserve"> тыс.</w:t>
      </w:r>
      <w:r w:rsidRPr="00824F8B">
        <w:rPr>
          <w:sz w:val="28"/>
          <w:szCs w:val="28"/>
        </w:rPr>
        <w:t xml:space="preserve">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DD1D0A" w:rsidRPr="00824F8B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24F8B" w:rsidRDefault="00DD1D0A" w:rsidP="00E55680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201</w:t>
            </w:r>
            <w:r w:rsidR="00E55680">
              <w:rPr>
                <w:sz w:val="28"/>
                <w:szCs w:val="28"/>
              </w:rPr>
              <w:t>1</w:t>
            </w:r>
            <w:r w:rsidRPr="00824F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E55680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201</w:t>
            </w:r>
            <w:r w:rsidR="00E55680">
              <w:rPr>
                <w:sz w:val="28"/>
                <w:szCs w:val="28"/>
              </w:rPr>
              <w:t>2</w:t>
            </w:r>
            <w:r w:rsidRPr="00824F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824F8B" w:rsidRDefault="00DD1D0A" w:rsidP="00E55680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201</w:t>
            </w:r>
            <w:r w:rsidR="00E55680">
              <w:rPr>
                <w:sz w:val="28"/>
                <w:szCs w:val="28"/>
              </w:rPr>
              <w:t>3</w:t>
            </w:r>
            <w:r w:rsidRPr="00824F8B">
              <w:rPr>
                <w:sz w:val="28"/>
                <w:szCs w:val="28"/>
              </w:rPr>
              <w:t xml:space="preserve"> год</w:t>
            </w:r>
          </w:p>
        </w:tc>
      </w:tr>
      <w:tr w:rsidR="00E55680" w:rsidRPr="00824F8B" w:rsidTr="00DD1D0A">
        <w:trPr>
          <w:trHeight w:val="645"/>
        </w:trPr>
        <w:tc>
          <w:tcPr>
            <w:tcW w:w="4503" w:type="dxa"/>
            <w:vAlign w:val="center"/>
          </w:tcPr>
          <w:p w:rsidR="00E55680" w:rsidRPr="00824F8B" w:rsidRDefault="00E55680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E55680" w:rsidRPr="00824F8B" w:rsidRDefault="00E55680" w:rsidP="00E5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11787,98</w:t>
            </w:r>
          </w:p>
        </w:tc>
        <w:tc>
          <w:tcPr>
            <w:tcW w:w="1701" w:type="dxa"/>
            <w:vAlign w:val="center"/>
          </w:tcPr>
          <w:p w:rsidR="00E55680" w:rsidRPr="00824F8B" w:rsidRDefault="00E55680" w:rsidP="00E5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9871,09</w:t>
            </w:r>
          </w:p>
        </w:tc>
        <w:tc>
          <w:tcPr>
            <w:tcW w:w="1701" w:type="dxa"/>
            <w:vAlign w:val="center"/>
          </w:tcPr>
          <w:p w:rsidR="00E55680" w:rsidRPr="00824F8B" w:rsidRDefault="00E55680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13371,45</w:t>
            </w:r>
          </w:p>
        </w:tc>
      </w:tr>
      <w:tr w:rsidR="00E55680" w:rsidRPr="00824F8B" w:rsidTr="00E55680">
        <w:trPr>
          <w:trHeight w:val="645"/>
        </w:trPr>
        <w:tc>
          <w:tcPr>
            <w:tcW w:w="4503" w:type="dxa"/>
            <w:vAlign w:val="center"/>
          </w:tcPr>
          <w:p w:rsidR="00E55680" w:rsidRPr="00824F8B" w:rsidRDefault="00E55680" w:rsidP="006A0A83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(+; -),</w:t>
            </w:r>
            <w:r>
              <w:rPr>
                <w:sz w:val="28"/>
                <w:szCs w:val="28"/>
              </w:rPr>
              <w:t xml:space="preserve"> тыс.</w:t>
            </w:r>
            <w:r w:rsidRPr="00824F8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E55680" w:rsidRPr="00E55680" w:rsidRDefault="00E55680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E55680" w:rsidRDefault="00E55680" w:rsidP="00E5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-1916,89</w:t>
            </w:r>
          </w:p>
        </w:tc>
        <w:tc>
          <w:tcPr>
            <w:tcW w:w="1701" w:type="dxa"/>
            <w:vAlign w:val="center"/>
          </w:tcPr>
          <w:p w:rsidR="00E55680" w:rsidRDefault="00E55680" w:rsidP="00E5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3500,36</w:t>
            </w:r>
          </w:p>
        </w:tc>
      </w:tr>
      <w:tr w:rsidR="00E55680" w:rsidRPr="00824F8B" w:rsidTr="00E55680">
        <w:trPr>
          <w:trHeight w:val="645"/>
        </w:trPr>
        <w:tc>
          <w:tcPr>
            <w:tcW w:w="4503" w:type="dxa"/>
            <w:vAlign w:val="center"/>
          </w:tcPr>
          <w:p w:rsidR="00E55680" w:rsidRPr="00824F8B" w:rsidRDefault="00E55680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E55680" w:rsidRPr="00E55680" w:rsidRDefault="00E55680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E55680" w:rsidRDefault="00E55680" w:rsidP="00E5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-16,26</w:t>
            </w:r>
          </w:p>
        </w:tc>
        <w:tc>
          <w:tcPr>
            <w:tcW w:w="1701" w:type="dxa"/>
            <w:vAlign w:val="center"/>
          </w:tcPr>
          <w:p w:rsidR="00E55680" w:rsidRDefault="00E55680" w:rsidP="00E5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35,46</w:t>
            </w:r>
          </w:p>
        </w:tc>
      </w:tr>
    </w:tbl>
    <w:p w:rsidR="00352FDA" w:rsidRPr="00824F8B" w:rsidRDefault="00352FDA" w:rsidP="00352FDA">
      <w:pPr>
        <w:jc w:val="both"/>
        <w:rPr>
          <w:b/>
          <w:sz w:val="28"/>
          <w:szCs w:val="28"/>
        </w:rPr>
      </w:pPr>
    </w:p>
    <w:p w:rsidR="00352FDA" w:rsidRPr="00824F8B" w:rsidRDefault="00352FDA" w:rsidP="00D12714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В 20</w:t>
      </w:r>
      <w:r w:rsidR="007B144C" w:rsidRPr="00824F8B">
        <w:rPr>
          <w:sz w:val="28"/>
          <w:szCs w:val="28"/>
        </w:rPr>
        <w:t>1</w:t>
      </w:r>
      <w:r w:rsidR="00E55680">
        <w:rPr>
          <w:sz w:val="28"/>
          <w:szCs w:val="28"/>
        </w:rPr>
        <w:t>3</w:t>
      </w:r>
      <w:r w:rsidRPr="00824F8B">
        <w:rPr>
          <w:sz w:val="28"/>
          <w:szCs w:val="28"/>
        </w:rPr>
        <w:t xml:space="preserve"> году </w:t>
      </w:r>
      <w:r w:rsidR="006B47CB">
        <w:rPr>
          <w:sz w:val="28"/>
          <w:szCs w:val="28"/>
        </w:rPr>
        <w:t>объём</w:t>
      </w:r>
      <w:r w:rsidRPr="00824F8B">
        <w:rPr>
          <w:sz w:val="28"/>
          <w:szCs w:val="28"/>
        </w:rPr>
        <w:t xml:space="preserve"> расходов</w:t>
      </w:r>
      <w:r w:rsidR="00E44B3E" w:rsidRPr="00824F8B">
        <w:rPr>
          <w:sz w:val="28"/>
          <w:szCs w:val="28"/>
        </w:rPr>
        <w:t>,</w:t>
      </w:r>
      <w:r w:rsidRPr="00824F8B">
        <w:rPr>
          <w:sz w:val="28"/>
          <w:szCs w:val="28"/>
        </w:rPr>
        <w:t xml:space="preserve"> по сравнению с предшествующим 20</w:t>
      </w:r>
      <w:r w:rsidR="007B144C" w:rsidRPr="00824F8B">
        <w:rPr>
          <w:sz w:val="28"/>
          <w:szCs w:val="28"/>
        </w:rPr>
        <w:t>11</w:t>
      </w:r>
      <w:r w:rsidRPr="00824F8B">
        <w:rPr>
          <w:sz w:val="28"/>
          <w:szCs w:val="28"/>
        </w:rPr>
        <w:t xml:space="preserve"> г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>дом</w:t>
      </w:r>
      <w:r w:rsidR="00E55680">
        <w:rPr>
          <w:sz w:val="28"/>
          <w:szCs w:val="28"/>
        </w:rPr>
        <w:t xml:space="preserve"> увеличился</w:t>
      </w:r>
      <w:r w:rsidR="006B47CB">
        <w:rPr>
          <w:sz w:val="28"/>
          <w:szCs w:val="28"/>
        </w:rPr>
        <w:t xml:space="preserve"> </w:t>
      </w:r>
      <w:r w:rsidR="006465F5" w:rsidRPr="00824F8B">
        <w:rPr>
          <w:sz w:val="28"/>
          <w:szCs w:val="28"/>
        </w:rPr>
        <w:t xml:space="preserve">на </w:t>
      </w:r>
      <w:r w:rsidR="00E55680">
        <w:rPr>
          <w:sz w:val="28"/>
          <w:szCs w:val="28"/>
        </w:rPr>
        <w:t>35,46</w:t>
      </w:r>
      <w:r w:rsidR="006465F5" w:rsidRPr="00824F8B">
        <w:rPr>
          <w:sz w:val="28"/>
          <w:szCs w:val="28"/>
        </w:rPr>
        <w:t>%</w:t>
      </w:r>
      <w:r w:rsidR="002D3B0C" w:rsidRPr="00824F8B">
        <w:rPr>
          <w:sz w:val="28"/>
          <w:szCs w:val="28"/>
        </w:rPr>
        <w:t>.</w:t>
      </w:r>
    </w:p>
    <w:p w:rsidR="006C77C9" w:rsidRPr="00E55680" w:rsidRDefault="007B144C" w:rsidP="00D12714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В 201</w:t>
      </w:r>
      <w:r w:rsidR="00E55680">
        <w:rPr>
          <w:sz w:val="28"/>
          <w:szCs w:val="28"/>
        </w:rPr>
        <w:t>3</w:t>
      </w:r>
      <w:r w:rsidR="00C62DC8" w:rsidRPr="00824F8B">
        <w:rPr>
          <w:sz w:val="28"/>
          <w:szCs w:val="28"/>
        </w:rPr>
        <w:t xml:space="preserve"> году р</w:t>
      </w:r>
      <w:r w:rsidR="00352FDA" w:rsidRPr="00824F8B">
        <w:rPr>
          <w:sz w:val="28"/>
          <w:szCs w:val="28"/>
        </w:rPr>
        <w:t xml:space="preserve">асходы по разделу 0100 </w:t>
      </w:r>
      <w:r w:rsidR="00352FDA" w:rsidRPr="00824F8B">
        <w:rPr>
          <w:b/>
          <w:sz w:val="28"/>
          <w:szCs w:val="28"/>
        </w:rPr>
        <w:t>«О</w:t>
      </w:r>
      <w:r w:rsidR="00352FDA" w:rsidRPr="00824F8B">
        <w:rPr>
          <w:b/>
          <w:bCs/>
          <w:sz w:val="28"/>
          <w:szCs w:val="28"/>
        </w:rPr>
        <w:t>бщегосударственные вопр</w:t>
      </w:r>
      <w:r w:rsidR="00352FDA" w:rsidRPr="00824F8B">
        <w:rPr>
          <w:b/>
          <w:bCs/>
          <w:sz w:val="28"/>
          <w:szCs w:val="28"/>
        </w:rPr>
        <w:t>о</w:t>
      </w:r>
      <w:r w:rsidR="00352FDA" w:rsidRPr="00824F8B">
        <w:rPr>
          <w:b/>
          <w:bCs/>
          <w:sz w:val="28"/>
          <w:szCs w:val="28"/>
        </w:rPr>
        <w:t>сы»</w:t>
      </w:r>
      <w:r w:rsidR="00352FDA" w:rsidRPr="00824F8B">
        <w:rPr>
          <w:sz w:val="28"/>
          <w:szCs w:val="28"/>
        </w:rPr>
        <w:t xml:space="preserve">  составили  </w:t>
      </w:r>
      <w:r w:rsidR="00E55680">
        <w:rPr>
          <w:sz w:val="28"/>
          <w:szCs w:val="28"/>
        </w:rPr>
        <w:t>6132,39</w:t>
      </w:r>
      <w:r w:rsidR="007B590F" w:rsidRPr="00824F8B">
        <w:rPr>
          <w:sz w:val="28"/>
          <w:szCs w:val="28"/>
        </w:rPr>
        <w:t xml:space="preserve"> руб.</w:t>
      </w:r>
      <w:r w:rsidR="00352FDA" w:rsidRPr="00824F8B">
        <w:rPr>
          <w:sz w:val="28"/>
          <w:szCs w:val="28"/>
        </w:rPr>
        <w:t xml:space="preserve">  или  </w:t>
      </w:r>
      <w:r w:rsidR="00E55680">
        <w:rPr>
          <w:sz w:val="28"/>
          <w:szCs w:val="28"/>
        </w:rPr>
        <w:t>98,20</w:t>
      </w:r>
      <w:r w:rsidR="00352FDA" w:rsidRPr="00824F8B">
        <w:rPr>
          <w:sz w:val="28"/>
          <w:szCs w:val="28"/>
        </w:rPr>
        <w:t xml:space="preserve"> % годового назначе</w:t>
      </w:r>
      <w:r w:rsidR="00352FDA" w:rsidRPr="00E55680">
        <w:rPr>
          <w:sz w:val="28"/>
          <w:szCs w:val="28"/>
        </w:rPr>
        <w:t xml:space="preserve">ния, в том  числе </w:t>
      </w:r>
      <w:r w:rsidR="00352FDA" w:rsidRPr="00E55680">
        <w:rPr>
          <w:sz w:val="28"/>
          <w:szCs w:val="28"/>
        </w:rPr>
        <w:lastRenderedPageBreak/>
        <w:t>на оплату  труда с начислениями  муниципальным служащим и вспомог</w:t>
      </w:r>
      <w:r w:rsidR="00352FDA" w:rsidRPr="00E55680">
        <w:rPr>
          <w:sz w:val="28"/>
          <w:szCs w:val="28"/>
        </w:rPr>
        <w:t>а</w:t>
      </w:r>
      <w:r w:rsidR="00352FDA" w:rsidRPr="00E55680">
        <w:rPr>
          <w:sz w:val="28"/>
          <w:szCs w:val="28"/>
        </w:rPr>
        <w:t>тельному персоналу  составило</w:t>
      </w:r>
      <w:r w:rsidR="00E55680" w:rsidRPr="00E55680">
        <w:rPr>
          <w:sz w:val="28"/>
          <w:szCs w:val="28"/>
        </w:rPr>
        <w:t xml:space="preserve"> 4069,53</w:t>
      </w:r>
      <w:r w:rsidR="00352FDA" w:rsidRPr="00E55680">
        <w:rPr>
          <w:sz w:val="28"/>
          <w:szCs w:val="28"/>
        </w:rPr>
        <w:t xml:space="preserve"> </w:t>
      </w:r>
      <w:r w:rsidR="00E55680" w:rsidRPr="00E55680">
        <w:rPr>
          <w:sz w:val="28"/>
          <w:szCs w:val="28"/>
        </w:rPr>
        <w:t xml:space="preserve">тыс. </w:t>
      </w:r>
      <w:r w:rsidR="007B590F" w:rsidRPr="00E55680">
        <w:rPr>
          <w:sz w:val="28"/>
          <w:szCs w:val="28"/>
        </w:rPr>
        <w:t>руб.</w:t>
      </w:r>
      <w:r w:rsidR="00352FDA" w:rsidRPr="00E55680">
        <w:rPr>
          <w:sz w:val="28"/>
          <w:szCs w:val="28"/>
        </w:rPr>
        <w:t xml:space="preserve">  или </w:t>
      </w:r>
      <w:r w:rsidR="00E55680" w:rsidRPr="00E55680">
        <w:rPr>
          <w:sz w:val="28"/>
          <w:szCs w:val="28"/>
        </w:rPr>
        <w:t>99,99</w:t>
      </w:r>
      <w:r w:rsidR="00352FDA" w:rsidRPr="00E55680">
        <w:rPr>
          <w:sz w:val="28"/>
          <w:szCs w:val="28"/>
        </w:rPr>
        <w:t>% от плана</w:t>
      </w:r>
      <w:r w:rsidR="004C3620" w:rsidRPr="00E55680">
        <w:rPr>
          <w:sz w:val="28"/>
          <w:szCs w:val="28"/>
        </w:rPr>
        <w:t>.</w:t>
      </w:r>
    </w:p>
    <w:p w:rsidR="004C3620" w:rsidRPr="00824F8B" w:rsidRDefault="004C3620" w:rsidP="00D12714">
      <w:pPr>
        <w:ind w:firstLine="567"/>
        <w:jc w:val="both"/>
        <w:rPr>
          <w:sz w:val="28"/>
          <w:szCs w:val="28"/>
        </w:rPr>
      </w:pPr>
      <w:r w:rsidRPr="00E55680">
        <w:rPr>
          <w:sz w:val="28"/>
          <w:szCs w:val="28"/>
        </w:rPr>
        <w:t xml:space="preserve">По подразделу 0102 </w:t>
      </w:r>
      <w:r w:rsidRPr="00E55680">
        <w:rPr>
          <w:b/>
          <w:sz w:val="28"/>
          <w:szCs w:val="28"/>
        </w:rPr>
        <w:t>«Функционирование высшего д</w:t>
      </w:r>
      <w:r w:rsidRPr="00824F8B">
        <w:rPr>
          <w:b/>
          <w:sz w:val="28"/>
          <w:szCs w:val="28"/>
        </w:rPr>
        <w:t>олжностного л</w:t>
      </w:r>
      <w:r w:rsidRPr="00824F8B">
        <w:rPr>
          <w:b/>
          <w:sz w:val="28"/>
          <w:szCs w:val="28"/>
        </w:rPr>
        <w:t>и</w:t>
      </w:r>
      <w:r w:rsidRPr="00824F8B">
        <w:rPr>
          <w:b/>
          <w:sz w:val="28"/>
          <w:szCs w:val="28"/>
        </w:rPr>
        <w:t>ца муниципального образования»</w:t>
      </w:r>
      <w:r w:rsidR="00E55680">
        <w:rPr>
          <w:b/>
          <w:sz w:val="28"/>
          <w:szCs w:val="28"/>
        </w:rPr>
        <w:t xml:space="preserve"> </w:t>
      </w:r>
      <w:r w:rsidR="00B4235C" w:rsidRPr="00824F8B">
        <w:rPr>
          <w:sz w:val="28"/>
          <w:szCs w:val="28"/>
        </w:rPr>
        <w:t>расходы</w:t>
      </w:r>
      <w:r w:rsidRPr="00824F8B">
        <w:rPr>
          <w:sz w:val="28"/>
          <w:szCs w:val="28"/>
        </w:rPr>
        <w:t xml:space="preserve"> соста</w:t>
      </w:r>
      <w:r w:rsidR="00B4235C" w:rsidRPr="00824F8B">
        <w:rPr>
          <w:sz w:val="28"/>
          <w:szCs w:val="28"/>
        </w:rPr>
        <w:t>вили</w:t>
      </w:r>
      <w:r w:rsidR="00E55680">
        <w:rPr>
          <w:sz w:val="28"/>
          <w:szCs w:val="28"/>
        </w:rPr>
        <w:t xml:space="preserve"> 1009,59 тыс.</w:t>
      </w:r>
      <w:r w:rsidRPr="00824F8B">
        <w:rPr>
          <w:sz w:val="28"/>
          <w:szCs w:val="28"/>
        </w:rPr>
        <w:t xml:space="preserve"> руб. </w:t>
      </w:r>
      <w:r w:rsidR="00B4235C" w:rsidRPr="00824F8B">
        <w:rPr>
          <w:sz w:val="28"/>
          <w:szCs w:val="28"/>
        </w:rPr>
        <w:t>–</w:t>
      </w:r>
      <w:r w:rsidR="00E55680">
        <w:rPr>
          <w:sz w:val="28"/>
          <w:szCs w:val="28"/>
        </w:rPr>
        <w:t>99,99</w:t>
      </w:r>
      <w:r w:rsidR="00B4235C" w:rsidRPr="00824F8B">
        <w:rPr>
          <w:sz w:val="28"/>
          <w:szCs w:val="28"/>
        </w:rPr>
        <w:t>% от плана, которые были</w:t>
      </w:r>
      <w:r w:rsidR="007C0588" w:rsidRPr="00824F8B">
        <w:rPr>
          <w:sz w:val="28"/>
          <w:szCs w:val="28"/>
        </w:rPr>
        <w:t xml:space="preserve"> полностью</w:t>
      </w:r>
      <w:r w:rsidR="00B4235C" w:rsidRPr="00824F8B">
        <w:rPr>
          <w:sz w:val="28"/>
          <w:szCs w:val="28"/>
        </w:rPr>
        <w:t xml:space="preserve"> сформированы</w:t>
      </w:r>
      <w:r w:rsidR="00E55680">
        <w:rPr>
          <w:sz w:val="28"/>
          <w:szCs w:val="28"/>
        </w:rPr>
        <w:t xml:space="preserve"> </w:t>
      </w:r>
      <w:r w:rsidR="00B4235C" w:rsidRPr="00824F8B">
        <w:rPr>
          <w:sz w:val="28"/>
          <w:szCs w:val="28"/>
        </w:rPr>
        <w:t>за счёт расходов на оплату труда и начислений на оплату труда.</w:t>
      </w:r>
      <w:r w:rsidR="00E55680">
        <w:rPr>
          <w:sz w:val="28"/>
          <w:szCs w:val="28"/>
        </w:rPr>
        <w:t xml:space="preserve"> </w:t>
      </w:r>
    </w:p>
    <w:p w:rsidR="00657E2D" w:rsidRPr="00824F8B" w:rsidRDefault="007A1121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</w:t>
      </w:r>
      <w:r w:rsidR="00352FDA" w:rsidRPr="00824F8B">
        <w:rPr>
          <w:sz w:val="28"/>
          <w:szCs w:val="28"/>
        </w:rPr>
        <w:t xml:space="preserve">о подразделу 0104 </w:t>
      </w:r>
      <w:r w:rsidR="00352FDA" w:rsidRPr="00824F8B">
        <w:rPr>
          <w:b/>
          <w:sz w:val="28"/>
          <w:szCs w:val="28"/>
        </w:rPr>
        <w:t>«Функционирование местной администрац</w:t>
      </w:r>
      <w:r w:rsidR="00DA0C71" w:rsidRPr="00824F8B">
        <w:rPr>
          <w:b/>
          <w:sz w:val="28"/>
          <w:szCs w:val="28"/>
        </w:rPr>
        <w:t>ии»</w:t>
      </w:r>
      <w:r w:rsidR="00DA0C71" w:rsidRPr="00824F8B">
        <w:rPr>
          <w:sz w:val="28"/>
          <w:szCs w:val="28"/>
        </w:rPr>
        <w:t xml:space="preserve"> и</w:t>
      </w:r>
      <w:r w:rsidR="00DA0C71" w:rsidRPr="00824F8B">
        <w:rPr>
          <w:sz w:val="28"/>
          <w:szCs w:val="28"/>
        </w:rPr>
        <w:t>с</w:t>
      </w:r>
      <w:r w:rsidR="00DA0C71" w:rsidRPr="00824F8B">
        <w:rPr>
          <w:sz w:val="28"/>
          <w:szCs w:val="28"/>
        </w:rPr>
        <w:t xml:space="preserve">полнение составило </w:t>
      </w:r>
      <w:r w:rsidR="00316948">
        <w:rPr>
          <w:sz w:val="28"/>
          <w:szCs w:val="28"/>
        </w:rPr>
        <w:t>4996,11 тыс.</w:t>
      </w:r>
      <w:r w:rsidR="00316948" w:rsidRPr="00316948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руб., что составляет </w:t>
      </w:r>
      <w:r w:rsidR="00316948">
        <w:rPr>
          <w:sz w:val="28"/>
          <w:szCs w:val="28"/>
        </w:rPr>
        <w:t xml:space="preserve">99,93 </w:t>
      </w:r>
      <w:r w:rsidR="00352FDA" w:rsidRPr="00824F8B">
        <w:rPr>
          <w:sz w:val="28"/>
          <w:szCs w:val="28"/>
        </w:rPr>
        <w:t>%</w:t>
      </w:r>
      <w:r w:rsidR="007C0588" w:rsidRPr="00824F8B">
        <w:rPr>
          <w:sz w:val="28"/>
          <w:szCs w:val="28"/>
        </w:rPr>
        <w:t xml:space="preserve"> от плана</w:t>
      </w:r>
      <w:r w:rsidR="00C401B2" w:rsidRPr="00824F8B">
        <w:rPr>
          <w:sz w:val="28"/>
          <w:szCs w:val="28"/>
        </w:rPr>
        <w:t>, в том числе</w:t>
      </w:r>
      <w:r w:rsidR="000E64E8" w:rsidRPr="00824F8B">
        <w:rPr>
          <w:sz w:val="28"/>
          <w:szCs w:val="28"/>
        </w:rPr>
        <w:t xml:space="preserve">: </w:t>
      </w:r>
      <w:r w:rsidR="00661CD3" w:rsidRPr="00824F8B">
        <w:rPr>
          <w:sz w:val="28"/>
          <w:szCs w:val="28"/>
        </w:rPr>
        <w:t>на о</w:t>
      </w:r>
      <w:r w:rsidR="006B47CB">
        <w:rPr>
          <w:sz w:val="28"/>
          <w:szCs w:val="28"/>
        </w:rPr>
        <w:t xml:space="preserve">плату труда с начислениями </w:t>
      </w:r>
      <w:r w:rsidR="00316948">
        <w:rPr>
          <w:sz w:val="28"/>
          <w:szCs w:val="28"/>
        </w:rPr>
        <w:t xml:space="preserve">3059,93 тыс. </w:t>
      </w:r>
      <w:r w:rsidR="00661CD3" w:rsidRPr="00824F8B">
        <w:rPr>
          <w:sz w:val="28"/>
          <w:szCs w:val="28"/>
        </w:rPr>
        <w:t>руб.</w:t>
      </w:r>
      <w:r w:rsidR="00316948">
        <w:rPr>
          <w:sz w:val="28"/>
          <w:szCs w:val="28"/>
        </w:rPr>
        <w:t xml:space="preserve"> или 99,9</w:t>
      </w:r>
      <w:r w:rsidR="000B3095">
        <w:rPr>
          <w:sz w:val="28"/>
          <w:szCs w:val="28"/>
        </w:rPr>
        <w:t>9% от пл</w:t>
      </w:r>
      <w:r w:rsidR="000B3095">
        <w:rPr>
          <w:sz w:val="28"/>
          <w:szCs w:val="28"/>
        </w:rPr>
        <w:t>а</w:t>
      </w:r>
      <w:r w:rsidR="000B3095">
        <w:rPr>
          <w:sz w:val="28"/>
          <w:szCs w:val="28"/>
        </w:rPr>
        <w:t>на</w:t>
      </w:r>
      <w:r w:rsidR="00661CD3" w:rsidRPr="00824F8B">
        <w:rPr>
          <w:sz w:val="28"/>
          <w:szCs w:val="28"/>
        </w:rPr>
        <w:t xml:space="preserve">; на </w:t>
      </w:r>
      <w:r w:rsidR="00DC7639">
        <w:rPr>
          <w:sz w:val="28"/>
          <w:szCs w:val="28"/>
        </w:rPr>
        <w:t>оплату</w:t>
      </w:r>
      <w:r w:rsidR="00661CD3" w:rsidRPr="00824F8B">
        <w:rPr>
          <w:sz w:val="28"/>
          <w:szCs w:val="28"/>
        </w:rPr>
        <w:t xml:space="preserve"> услуг </w:t>
      </w:r>
      <w:r w:rsidR="006B47CB">
        <w:rPr>
          <w:sz w:val="28"/>
          <w:szCs w:val="28"/>
        </w:rPr>
        <w:t xml:space="preserve">связи </w:t>
      </w:r>
      <w:r w:rsidR="00316948">
        <w:rPr>
          <w:sz w:val="28"/>
          <w:szCs w:val="28"/>
        </w:rPr>
        <w:t xml:space="preserve">76,46 тыс. </w:t>
      </w:r>
      <w:r w:rsidR="00661CD3" w:rsidRPr="00824F8B">
        <w:rPr>
          <w:sz w:val="28"/>
          <w:szCs w:val="28"/>
        </w:rPr>
        <w:t>руб.</w:t>
      </w:r>
      <w:r w:rsidR="000B3095">
        <w:rPr>
          <w:sz w:val="28"/>
          <w:szCs w:val="28"/>
        </w:rPr>
        <w:t xml:space="preserve"> или </w:t>
      </w:r>
      <w:r w:rsidR="00316948">
        <w:rPr>
          <w:sz w:val="28"/>
          <w:szCs w:val="28"/>
        </w:rPr>
        <w:t xml:space="preserve"> 99,95</w:t>
      </w:r>
      <w:r w:rsidR="000B3095">
        <w:rPr>
          <w:sz w:val="28"/>
          <w:szCs w:val="28"/>
        </w:rPr>
        <w:t xml:space="preserve"> % от  плана</w:t>
      </w:r>
      <w:r w:rsidR="00661CD3" w:rsidRPr="00824F8B">
        <w:rPr>
          <w:sz w:val="28"/>
          <w:szCs w:val="28"/>
        </w:rPr>
        <w:t>;</w:t>
      </w:r>
      <w:r w:rsidR="00316948">
        <w:rPr>
          <w:sz w:val="28"/>
          <w:szCs w:val="28"/>
        </w:rPr>
        <w:t xml:space="preserve"> </w:t>
      </w:r>
      <w:r w:rsidR="0085774D">
        <w:rPr>
          <w:sz w:val="28"/>
          <w:szCs w:val="28"/>
        </w:rPr>
        <w:t>на оплату услуг за предоставление электроэнергии</w:t>
      </w:r>
      <w:r w:rsidR="006B47CB">
        <w:rPr>
          <w:sz w:val="28"/>
          <w:szCs w:val="28"/>
        </w:rPr>
        <w:t xml:space="preserve"> </w:t>
      </w:r>
      <w:r w:rsidR="00316948">
        <w:rPr>
          <w:sz w:val="28"/>
          <w:szCs w:val="28"/>
        </w:rPr>
        <w:t>103,75 тыс.</w:t>
      </w:r>
      <w:r w:rsidR="006B47CB">
        <w:rPr>
          <w:sz w:val="28"/>
          <w:szCs w:val="28"/>
        </w:rPr>
        <w:t xml:space="preserve"> руб.</w:t>
      </w:r>
      <w:r w:rsidR="000B3095">
        <w:rPr>
          <w:sz w:val="28"/>
          <w:szCs w:val="28"/>
        </w:rPr>
        <w:t xml:space="preserve"> или  </w:t>
      </w:r>
      <w:r w:rsidR="00316948">
        <w:rPr>
          <w:sz w:val="28"/>
          <w:szCs w:val="28"/>
        </w:rPr>
        <w:t>99,76</w:t>
      </w:r>
      <w:r w:rsidR="00C0361F">
        <w:rPr>
          <w:sz w:val="28"/>
          <w:szCs w:val="28"/>
        </w:rPr>
        <w:t xml:space="preserve">% </w:t>
      </w:r>
      <w:r w:rsidR="006B47CB">
        <w:rPr>
          <w:sz w:val="28"/>
          <w:szCs w:val="28"/>
        </w:rPr>
        <w:t>;</w:t>
      </w:r>
      <w:r w:rsidR="00316948">
        <w:rPr>
          <w:sz w:val="28"/>
          <w:szCs w:val="28"/>
        </w:rPr>
        <w:t xml:space="preserve"> </w:t>
      </w:r>
      <w:r w:rsidR="0085774D">
        <w:rPr>
          <w:sz w:val="28"/>
          <w:szCs w:val="28"/>
        </w:rPr>
        <w:t>на о</w:t>
      </w:r>
      <w:r w:rsidR="0085774D">
        <w:rPr>
          <w:sz w:val="28"/>
          <w:szCs w:val="28"/>
        </w:rPr>
        <w:t>п</w:t>
      </w:r>
      <w:r w:rsidR="0085774D">
        <w:rPr>
          <w:sz w:val="28"/>
          <w:szCs w:val="28"/>
        </w:rPr>
        <w:t xml:space="preserve">лату услуг по содержанию имущества </w:t>
      </w:r>
      <w:r w:rsidR="00316948">
        <w:rPr>
          <w:sz w:val="28"/>
          <w:szCs w:val="28"/>
        </w:rPr>
        <w:t>22,84 тыс.</w:t>
      </w:r>
      <w:r w:rsidR="0085774D">
        <w:rPr>
          <w:sz w:val="28"/>
          <w:szCs w:val="28"/>
        </w:rPr>
        <w:t xml:space="preserve"> руб.</w:t>
      </w:r>
      <w:r w:rsidR="00316948">
        <w:rPr>
          <w:sz w:val="28"/>
          <w:szCs w:val="28"/>
        </w:rPr>
        <w:t xml:space="preserve"> </w:t>
      </w:r>
      <w:r w:rsidR="004030A8">
        <w:rPr>
          <w:sz w:val="28"/>
          <w:szCs w:val="28"/>
        </w:rPr>
        <w:t>или</w:t>
      </w:r>
      <w:r w:rsidR="003874EA">
        <w:rPr>
          <w:sz w:val="28"/>
          <w:szCs w:val="28"/>
        </w:rPr>
        <w:t xml:space="preserve"> </w:t>
      </w:r>
      <w:r w:rsidR="004030A8">
        <w:rPr>
          <w:sz w:val="28"/>
          <w:szCs w:val="28"/>
        </w:rPr>
        <w:t xml:space="preserve"> </w:t>
      </w:r>
      <w:r w:rsidR="00316948">
        <w:rPr>
          <w:sz w:val="28"/>
          <w:szCs w:val="28"/>
        </w:rPr>
        <w:t>99,28</w:t>
      </w:r>
      <w:r w:rsidR="004030A8">
        <w:rPr>
          <w:sz w:val="28"/>
          <w:szCs w:val="28"/>
        </w:rPr>
        <w:t>%</w:t>
      </w:r>
      <w:r w:rsidR="00DC7639">
        <w:rPr>
          <w:sz w:val="28"/>
          <w:szCs w:val="28"/>
        </w:rPr>
        <w:t>, на оплату</w:t>
      </w:r>
      <w:r w:rsidR="00316948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>про</w:t>
      </w:r>
      <w:r w:rsidR="0085774D">
        <w:rPr>
          <w:sz w:val="28"/>
          <w:szCs w:val="28"/>
        </w:rPr>
        <w:t>чи</w:t>
      </w:r>
      <w:r w:rsidR="00DC7639">
        <w:rPr>
          <w:sz w:val="28"/>
          <w:szCs w:val="28"/>
        </w:rPr>
        <w:t>х</w:t>
      </w:r>
      <w:r w:rsidR="0085774D">
        <w:rPr>
          <w:sz w:val="28"/>
          <w:szCs w:val="28"/>
        </w:rPr>
        <w:t xml:space="preserve"> услуг </w:t>
      </w:r>
      <w:r w:rsidR="00316948">
        <w:rPr>
          <w:sz w:val="28"/>
          <w:szCs w:val="28"/>
        </w:rPr>
        <w:t xml:space="preserve"> 46,47 тыс. </w:t>
      </w:r>
      <w:r w:rsidR="00661CD3" w:rsidRPr="00824F8B">
        <w:rPr>
          <w:sz w:val="28"/>
          <w:szCs w:val="28"/>
        </w:rPr>
        <w:t>руб.</w:t>
      </w:r>
      <w:r w:rsidR="004030A8">
        <w:rPr>
          <w:sz w:val="28"/>
          <w:szCs w:val="28"/>
        </w:rPr>
        <w:t xml:space="preserve"> или </w:t>
      </w:r>
      <w:r w:rsidR="00316948">
        <w:rPr>
          <w:sz w:val="28"/>
          <w:szCs w:val="28"/>
        </w:rPr>
        <w:t>99,93</w:t>
      </w:r>
      <w:r w:rsidR="004030A8">
        <w:rPr>
          <w:sz w:val="28"/>
          <w:szCs w:val="28"/>
        </w:rPr>
        <w:t>% от плана</w:t>
      </w:r>
      <w:r w:rsidR="00661CD3" w:rsidRPr="00824F8B">
        <w:rPr>
          <w:sz w:val="28"/>
          <w:szCs w:val="28"/>
        </w:rPr>
        <w:t>;</w:t>
      </w:r>
      <w:r w:rsidR="0085774D">
        <w:rPr>
          <w:sz w:val="28"/>
          <w:szCs w:val="28"/>
        </w:rPr>
        <w:t xml:space="preserve"> прочие расходы </w:t>
      </w:r>
      <w:r w:rsidR="00316948">
        <w:rPr>
          <w:sz w:val="28"/>
          <w:szCs w:val="28"/>
        </w:rPr>
        <w:t>179,33 тыс.</w:t>
      </w:r>
      <w:r w:rsidR="0085774D">
        <w:rPr>
          <w:sz w:val="28"/>
          <w:szCs w:val="28"/>
        </w:rPr>
        <w:t xml:space="preserve"> руб.</w:t>
      </w:r>
      <w:r w:rsidR="004030A8">
        <w:rPr>
          <w:sz w:val="28"/>
          <w:szCs w:val="28"/>
        </w:rPr>
        <w:t xml:space="preserve"> или 99,</w:t>
      </w:r>
      <w:r w:rsidR="00316948">
        <w:rPr>
          <w:sz w:val="28"/>
          <w:szCs w:val="28"/>
        </w:rPr>
        <w:t>63</w:t>
      </w:r>
      <w:r w:rsidR="004030A8">
        <w:rPr>
          <w:sz w:val="28"/>
          <w:szCs w:val="28"/>
        </w:rPr>
        <w:t xml:space="preserve"> % от плана</w:t>
      </w:r>
      <w:r w:rsidR="00DC7639">
        <w:rPr>
          <w:sz w:val="28"/>
          <w:szCs w:val="28"/>
        </w:rPr>
        <w:t xml:space="preserve"> – средства израсходованы на проведение ра</w:t>
      </w:r>
      <w:r w:rsidR="00DC7639">
        <w:rPr>
          <w:sz w:val="28"/>
          <w:szCs w:val="28"/>
        </w:rPr>
        <w:t>з</w:t>
      </w:r>
      <w:r w:rsidR="00DC7639">
        <w:rPr>
          <w:sz w:val="28"/>
          <w:szCs w:val="28"/>
        </w:rPr>
        <w:t xml:space="preserve">личных </w:t>
      </w:r>
      <w:r w:rsidR="004575D0">
        <w:rPr>
          <w:sz w:val="28"/>
          <w:szCs w:val="28"/>
        </w:rPr>
        <w:t xml:space="preserve">праздничных </w:t>
      </w:r>
      <w:r w:rsidR="00DC7639">
        <w:rPr>
          <w:sz w:val="28"/>
          <w:szCs w:val="28"/>
        </w:rPr>
        <w:t>меро</w:t>
      </w:r>
      <w:r w:rsidR="004575D0">
        <w:rPr>
          <w:sz w:val="28"/>
          <w:szCs w:val="28"/>
        </w:rPr>
        <w:t>приятий</w:t>
      </w:r>
      <w:r w:rsidR="0085774D">
        <w:rPr>
          <w:sz w:val="28"/>
          <w:szCs w:val="28"/>
        </w:rPr>
        <w:t xml:space="preserve">; </w:t>
      </w:r>
      <w:r w:rsidR="00661CD3" w:rsidRPr="00824F8B">
        <w:rPr>
          <w:sz w:val="28"/>
          <w:szCs w:val="28"/>
        </w:rPr>
        <w:t xml:space="preserve"> увеличение стоимости основных средств </w:t>
      </w:r>
      <w:r w:rsidR="00316948">
        <w:rPr>
          <w:sz w:val="28"/>
          <w:szCs w:val="28"/>
        </w:rPr>
        <w:t xml:space="preserve">1181,22 тыс. </w:t>
      </w:r>
      <w:r w:rsidR="00422487" w:rsidRPr="00824F8B">
        <w:rPr>
          <w:sz w:val="28"/>
          <w:szCs w:val="28"/>
        </w:rPr>
        <w:t>р</w:t>
      </w:r>
      <w:r w:rsidR="00661CD3" w:rsidRPr="00824F8B">
        <w:rPr>
          <w:sz w:val="28"/>
          <w:szCs w:val="28"/>
        </w:rPr>
        <w:t>уб.</w:t>
      </w:r>
      <w:r w:rsidR="004030A8">
        <w:rPr>
          <w:sz w:val="28"/>
          <w:szCs w:val="28"/>
        </w:rPr>
        <w:t xml:space="preserve"> или  </w:t>
      </w:r>
      <w:r w:rsidR="00316948">
        <w:rPr>
          <w:sz w:val="28"/>
          <w:szCs w:val="28"/>
        </w:rPr>
        <w:t>99,93</w:t>
      </w:r>
      <w:r w:rsidR="004030A8">
        <w:rPr>
          <w:sz w:val="28"/>
          <w:szCs w:val="28"/>
        </w:rPr>
        <w:t>%  от  плана</w:t>
      </w:r>
      <w:r w:rsidR="00661CD3" w:rsidRPr="00824F8B">
        <w:rPr>
          <w:sz w:val="28"/>
          <w:szCs w:val="28"/>
        </w:rPr>
        <w:t xml:space="preserve">; на приобретение </w:t>
      </w:r>
      <w:r w:rsidR="0085774D">
        <w:rPr>
          <w:sz w:val="28"/>
          <w:szCs w:val="28"/>
        </w:rPr>
        <w:t xml:space="preserve">горюче-смазочных материалов </w:t>
      </w:r>
      <w:r w:rsidR="00316948">
        <w:rPr>
          <w:sz w:val="28"/>
          <w:szCs w:val="28"/>
        </w:rPr>
        <w:t>98,54 тыс.</w:t>
      </w:r>
      <w:r w:rsidR="00661CD3" w:rsidRPr="00824F8B">
        <w:rPr>
          <w:sz w:val="28"/>
          <w:szCs w:val="28"/>
        </w:rPr>
        <w:t xml:space="preserve"> руб.</w:t>
      </w:r>
      <w:r w:rsidR="004030A8">
        <w:rPr>
          <w:sz w:val="28"/>
          <w:szCs w:val="28"/>
        </w:rPr>
        <w:t xml:space="preserve"> или 99,</w:t>
      </w:r>
      <w:r w:rsidR="00316948">
        <w:rPr>
          <w:sz w:val="28"/>
          <w:szCs w:val="28"/>
        </w:rPr>
        <w:t>53</w:t>
      </w:r>
      <w:r w:rsidR="004030A8">
        <w:rPr>
          <w:sz w:val="28"/>
          <w:szCs w:val="28"/>
        </w:rPr>
        <w:t>% от плана</w:t>
      </w:r>
      <w:r w:rsidR="0085774D">
        <w:rPr>
          <w:sz w:val="28"/>
          <w:szCs w:val="28"/>
        </w:rPr>
        <w:t>;  на канцелярские и хозяйс</w:t>
      </w:r>
      <w:r w:rsidR="0085774D">
        <w:rPr>
          <w:sz w:val="28"/>
          <w:szCs w:val="28"/>
        </w:rPr>
        <w:t>т</w:t>
      </w:r>
      <w:r w:rsidR="0085774D">
        <w:rPr>
          <w:sz w:val="28"/>
          <w:szCs w:val="28"/>
        </w:rPr>
        <w:t xml:space="preserve">венные расходы </w:t>
      </w:r>
      <w:r w:rsidR="00316948">
        <w:rPr>
          <w:sz w:val="28"/>
          <w:szCs w:val="28"/>
        </w:rPr>
        <w:t>227,57 тыс.</w:t>
      </w:r>
      <w:r w:rsidR="0085774D">
        <w:rPr>
          <w:sz w:val="28"/>
          <w:szCs w:val="28"/>
        </w:rPr>
        <w:t xml:space="preserve"> руб.</w:t>
      </w:r>
      <w:r w:rsidR="004030A8">
        <w:rPr>
          <w:sz w:val="28"/>
          <w:szCs w:val="28"/>
        </w:rPr>
        <w:t xml:space="preserve"> или 9</w:t>
      </w:r>
      <w:r w:rsidR="004575D0">
        <w:rPr>
          <w:sz w:val="28"/>
          <w:szCs w:val="28"/>
        </w:rPr>
        <w:t>9</w:t>
      </w:r>
      <w:r w:rsidR="004030A8">
        <w:rPr>
          <w:sz w:val="28"/>
          <w:szCs w:val="28"/>
        </w:rPr>
        <w:t>,</w:t>
      </w:r>
      <w:r w:rsidR="004575D0">
        <w:rPr>
          <w:sz w:val="28"/>
          <w:szCs w:val="28"/>
        </w:rPr>
        <w:t>77</w:t>
      </w:r>
      <w:r w:rsidR="004030A8">
        <w:rPr>
          <w:sz w:val="28"/>
          <w:szCs w:val="28"/>
        </w:rPr>
        <w:t>% от плана.</w:t>
      </w:r>
    </w:p>
    <w:p w:rsidR="00D919A4" w:rsidRPr="00824F8B" w:rsidRDefault="00D919A4" w:rsidP="00D12714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По подразделу 0111 </w:t>
      </w:r>
      <w:r w:rsidRPr="00824F8B">
        <w:rPr>
          <w:b/>
          <w:sz w:val="28"/>
          <w:szCs w:val="28"/>
        </w:rPr>
        <w:t xml:space="preserve">«Резервный фонд» </w:t>
      </w:r>
      <w:r w:rsidRPr="00824F8B">
        <w:rPr>
          <w:sz w:val="28"/>
          <w:szCs w:val="28"/>
        </w:rPr>
        <w:t xml:space="preserve">запланированные  расходы в сумме </w:t>
      </w:r>
      <w:r w:rsidR="004575D0">
        <w:rPr>
          <w:sz w:val="28"/>
          <w:szCs w:val="28"/>
        </w:rPr>
        <w:t>12,00 тыс.</w:t>
      </w:r>
      <w:r w:rsidRPr="00824F8B">
        <w:rPr>
          <w:sz w:val="28"/>
          <w:szCs w:val="28"/>
        </w:rPr>
        <w:t xml:space="preserve"> руб. произведены не были.  </w:t>
      </w:r>
    </w:p>
    <w:p w:rsidR="00D12714" w:rsidRDefault="00DA0C71" w:rsidP="00D12714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По</w:t>
      </w:r>
      <w:r w:rsidR="00E25F81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подразделу 0113</w:t>
      </w:r>
      <w:r w:rsidR="00352FDA" w:rsidRPr="00824F8B">
        <w:rPr>
          <w:b/>
          <w:sz w:val="28"/>
          <w:szCs w:val="28"/>
        </w:rPr>
        <w:t>«Другие общегосударственные вопросы»</w:t>
      </w:r>
      <w:r w:rsidR="00352FDA" w:rsidRPr="00824F8B">
        <w:rPr>
          <w:sz w:val="28"/>
          <w:szCs w:val="28"/>
        </w:rPr>
        <w:t xml:space="preserve"> испо</w:t>
      </w:r>
      <w:r w:rsidR="00352FDA" w:rsidRPr="00824F8B">
        <w:rPr>
          <w:sz w:val="28"/>
          <w:szCs w:val="28"/>
        </w:rPr>
        <w:t>л</w:t>
      </w:r>
      <w:r w:rsidR="00352FDA" w:rsidRPr="00824F8B">
        <w:rPr>
          <w:sz w:val="28"/>
          <w:szCs w:val="28"/>
        </w:rPr>
        <w:t xml:space="preserve">нение составило </w:t>
      </w:r>
      <w:r w:rsidR="004575D0">
        <w:rPr>
          <w:sz w:val="28"/>
          <w:szCs w:val="28"/>
        </w:rPr>
        <w:t>35,98 тыс.</w:t>
      </w:r>
      <w:r w:rsidR="00352FDA" w:rsidRPr="00824F8B">
        <w:rPr>
          <w:sz w:val="28"/>
          <w:szCs w:val="28"/>
        </w:rPr>
        <w:t xml:space="preserve"> руб.</w:t>
      </w:r>
      <w:r w:rsidR="00145DF0">
        <w:rPr>
          <w:sz w:val="28"/>
          <w:szCs w:val="28"/>
        </w:rPr>
        <w:t xml:space="preserve"> или </w:t>
      </w:r>
      <w:r w:rsidR="004575D0">
        <w:rPr>
          <w:sz w:val="28"/>
          <w:szCs w:val="28"/>
        </w:rPr>
        <w:t xml:space="preserve">27,06 </w:t>
      </w:r>
      <w:r w:rsidR="00145DF0">
        <w:rPr>
          <w:sz w:val="28"/>
          <w:szCs w:val="28"/>
        </w:rPr>
        <w:t>% от плана,</w:t>
      </w:r>
      <w:r w:rsidR="002E7C03" w:rsidRPr="00824F8B">
        <w:rPr>
          <w:sz w:val="28"/>
          <w:szCs w:val="28"/>
        </w:rPr>
        <w:t xml:space="preserve"> произведены расходы на приобретение</w:t>
      </w:r>
      <w:r w:rsidR="002532FF">
        <w:rPr>
          <w:sz w:val="28"/>
          <w:szCs w:val="28"/>
        </w:rPr>
        <w:t xml:space="preserve"> услуг</w:t>
      </w:r>
      <w:r w:rsidR="004575D0">
        <w:rPr>
          <w:sz w:val="28"/>
          <w:szCs w:val="28"/>
        </w:rPr>
        <w:t xml:space="preserve"> по содержанию имущества</w:t>
      </w:r>
      <w:r w:rsidR="002532FF">
        <w:rPr>
          <w:sz w:val="28"/>
          <w:szCs w:val="28"/>
        </w:rPr>
        <w:t xml:space="preserve"> в сумме </w:t>
      </w:r>
      <w:r w:rsidR="004575D0">
        <w:rPr>
          <w:sz w:val="28"/>
          <w:szCs w:val="28"/>
        </w:rPr>
        <w:t>5,98 тыс.</w:t>
      </w:r>
      <w:r w:rsidR="002532FF">
        <w:rPr>
          <w:sz w:val="28"/>
          <w:szCs w:val="28"/>
        </w:rPr>
        <w:t xml:space="preserve"> руб.</w:t>
      </w:r>
      <w:r w:rsidR="00145DF0">
        <w:rPr>
          <w:sz w:val="28"/>
          <w:szCs w:val="28"/>
        </w:rPr>
        <w:t xml:space="preserve">  или  </w:t>
      </w:r>
      <w:r w:rsidR="004575D0">
        <w:rPr>
          <w:sz w:val="28"/>
          <w:szCs w:val="28"/>
        </w:rPr>
        <w:t>98,74</w:t>
      </w:r>
      <w:r w:rsidR="00145DF0">
        <w:rPr>
          <w:sz w:val="28"/>
          <w:szCs w:val="28"/>
        </w:rPr>
        <w:t>% от плана</w:t>
      </w:r>
      <w:r w:rsidR="002532FF">
        <w:rPr>
          <w:sz w:val="28"/>
          <w:szCs w:val="28"/>
        </w:rPr>
        <w:t xml:space="preserve">; на оплату прочих расходов </w:t>
      </w:r>
      <w:r w:rsidR="004575D0">
        <w:rPr>
          <w:sz w:val="28"/>
          <w:szCs w:val="28"/>
        </w:rPr>
        <w:t>30,00 тыс.</w:t>
      </w:r>
      <w:r w:rsidR="002532FF">
        <w:rPr>
          <w:sz w:val="28"/>
          <w:szCs w:val="28"/>
        </w:rPr>
        <w:t xml:space="preserve"> руб</w:t>
      </w:r>
      <w:r w:rsidR="00145DF0">
        <w:rPr>
          <w:sz w:val="28"/>
          <w:szCs w:val="28"/>
        </w:rPr>
        <w:t xml:space="preserve">. или </w:t>
      </w:r>
      <w:r w:rsidR="004575D0">
        <w:rPr>
          <w:sz w:val="28"/>
          <w:szCs w:val="28"/>
        </w:rPr>
        <w:t xml:space="preserve">23,62 </w:t>
      </w:r>
      <w:r w:rsidR="00145DF0">
        <w:rPr>
          <w:sz w:val="28"/>
          <w:szCs w:val="28"/>
        </w:rPr>
        <w:t>% от плана.</w:t>
      </w:r>
      <w:r w:rsidR="004575D0">
        <w:rPr>
          <w:sz w:val="28"/>
          <w:szCs w:val="28"/>
        </w:rPr>
        <w:t xml:space="preserve"> </w:t>
      </w:r>
    </w:p>
    <w:p w:rsidR="00352FDA" w:rsidRPr="00906ACE" w:rsidRDefault="00C401B2" w:rsidP="00D12714">
      <w:pPr>
        <w:ind w:firstLine="567"/>
        <w:jc w:val="both"/>
        <w:rPr>
          <w:sz w:val="28"/>
          <w:szCs w:val="28"/>
        </w:rPr>
      </w:pPr>
      <w:r w:rsidRPr="00906ACE">
        <w:rPr>
          <w:sz w:val="28"/>
          <w:szCs w:val="28"/>
        </w:rPr>
        <w:t xml:space="preserve">Расходы по разделу 0200 </w:t>
      </w:r>
      <w:r w:rsidRPr="00906ACE">
        <w:rPr>
          <w:b/>
          <w:sz w:val="28"/>
          <w:szCs w:val="28"/>
        </w:rPr>
        <w:t>«Национальная оборона</w:t>
      </w:r>
      <w:r w:rsidR="004575D0">
        <w:rPr>
          <w:b/>
          <w:sz w:val="28"/>
          <w:szCs w:val="28"/>
        </w:rPr>
        <w:t xml:space="preserve">» </w:t>
      </w:r>
      <w:r w:rsidRPr="00906ACE">
        <w:rPr>
          <w:sz w:val="28"/>
          <w:szCs w:val="28"/>
        </w:rPr>
        <w:t xml:space="preserve">составили </w:t>
      </w:r>
      <w:r w:rsidR="004575D0">
        <w:rPr>
          <w:sz w:val="28"/>
          <w:szCs w:val="28"/>
        </w:rPr>
        <w:t>211,30 тыс.</w:t>
      </w:r>
      <w:r w:rsidRPr="00906ACE">
        <w:rPr>
          <w:sz w:val="28"/>
          <w:szCs w:val="28"/>
        </w:rPr>
        <w:t xml:space="preserve"> руб.</w:t>
      </w:r>
      <w:r w:rsidR="002E7C03" w:rsidRPr="00906ACE">
        <w:rPr>
          <w:sz w:val="28"/>
          <w:szCs w:val="28"/>
        </w:rPr>
        <w:t xml:space="preserve">, что составляет </w:t>
      </w:r>
      <w:r w:rsidR="002532FF" w:rsidRPr="00906ACE">
        <w:rPr>
          <w:sz w:val="28"/>
          <w:szCs w:val="28"/>
        </w:rPr>
        <w:t>100,00</w:t>
      </w:r>
      <w:r w:rsidR="002E7C03" w:rsidRPr="00906ACE">
        <w:rPr>
          <w:sz w:val="28"/>
          <w:szCs w:val="28"/>
        </w:rPr>
        <w:t>% от плана</w:t>
      </w:r>
      <w:r w:rsidR="00361450" w:rsidRPr="00906ACE">
        <w:rPr>
          <w:sz w:val="28"/>
          <w:szCs w:val="28"/>
        </w:rPr>
        <w:t xml:space="preserve">, в том числе </w:t>
      </w:r>
      <w:r w:rsidR="002532FF" w:rsidRPr="00906ACE">
        <w:rPr>
          <w:sz w:val="28"/>
          <w:szCs w:val="28"/>
        </w:rPr>
        <w:t>17</w:t>
      </w:r>
      <w:r w:rsidR="004575D0">
        <w:rPr>
          <w:sz w:val="28"/>
          <w:szCs w:val="28"/>
        </w:rPr>
        <w:t>5,48 тыс.</w:t>
      </w:r>
      <w:r w:rsidR="002532FF" w:rsidRPr="00906ACE">
        <w:rPr>
          <w:sz w:val="28"/>
          <w:szCs w:val="28"/>
        </w:rPr>
        <w:t xml:space="preserve"> </w:t>
      </w:r>
      <w:r w:rsidR="00361450" w:rsidRPr="00906ACE">
        <w:rPr>
          <w:sz w:val="28"/>
          <w:szCs w:val="28"/>
        </w:rPr>
        <w:t>руб.</w:t>
      </w:r>
      <w:r w:rsidR="007B144C" w:rsidRPr="00906ACE">
        <w:rPr>
          <w:sz w:val="28"/>
          <w:szCs w:val="28"/>
        </w:rPr>
        <w:t xml:space="preserve"> на оплату труда с начислениями</w:t>
      </w:r>
      <w:r w:rsidR="00145DF0" w:rsidRPr="00906ACE">
        <w:rPr>
          <w:sz w:val="28"/>
          <w:szCs w:val="28"/>
        </w:rPr>
        <w:t xml:space="preserve"> или 100% от плана</w:t>
      </w:r>
      <w:r w:rsidR="00422487" w:rsidRPr="00906ACE">
        <w:rPr>
          <w:sz w:val="28"/>
          <w:szCs w:val="28"/>
        </w:rPr>
        <w:t>;</w:t>
      </w:r>
      <w:r w:rsidR="004575D0">
        <w:rPr>
          <w:sz w:val="28"/>
          <w:szCs w:val="28"/>
        </w:rPr>
        <w:t xml:space="preserve"> 8,50 тыс.</w:t>
      </w:r>
      <w:r w:rsidR="002532FF" w:rsidRPr="00906ACE">
        <w:rPr>
          <w:sz w:val="28"/>
          <w:szCs w:val="28"/>
        </w:rPr>
        <w:t xml:space="preserve"> </w:t>
      </w:r>
      <w:r w:rsidR="00361450" w:rsidRPr="00906ACE">
        <w:rPr>
          <w:sz w:val="28"/>
          <w:szCs w:val="28"/>
        </w:rPr>
        <w:t>руб.</w:t>
      </w:r>
      <w:r w:rsidR="002532FF" w:rsidRPr="00906ACE">
        <w:rPr>
          <w:sz w:val="28"/>
          <w:szCs w:val="28"/>
        </w:rPr>
        <w:t xml:space="preserve"> на приобр</w:t>
      </w:r>
      <w:r w:rsidR="002532FF" w:rsidRPr="00906ACE">
        <w:rPr>
          <w:sz w:val="28"/>
          <w:szCs w:val="28"/>
        </w:rPr>
        <w:t>е</w:t>
      </w:r>
      <w:r w:rsidR="002532FF" w:rsidRPr="00906ACE">
        <w:rPr>
          <w:sz w:val="28"/>
          <w:szCs w:val="28"/>
        </w:rPr>
        <w:t>тение услуг связи</w:t>
      </w:r>
      <w:r w:rsidR="00145DF0" w:rsidRPr="00906ACE">
        <w:rPr>
          <w:sz w:val="28"/>
          <w:szCs w:val="28"/>
        </w:rPr>
        <w:t xml:space="preserve"> или 100 % от плана</w:t>
      </w:r>
      <w:r w:rsidR="002532FF" w:rsidRPr="00B035A1">
        <w:rPr>
          <w:sz w:val="28"/>
          <w:szCs w:val="28"/>
        </w:rPr>
        <w:t xml:space="preserve">; </w:t>
      </w:r>
      <w:r w:rsidR="004575D0">
        <w:rPr>
          <w:sz w:val="28"/>
          <w:szCs w:val="28"/>
        </w:rPr>
        <w:t>1,25 тыс.</w:t>
      </w:r>
      <w:r w:rsidR="002532FF" w:rsidRPr="00906ACE">
        <w:rPr>
          <w:sz w:val="28"/>
          <w:szCs w:val="28"/>
        </w:rPr>
        <w:t xml:space="preserve"> руб. на </w:t>
      </w:r>
      <w:r w:rsidR="004575D0">
        <w:rPr>
          <w:sz w:val="28"/>
          <w:szCs w:val="28"/>
        </w:rPr>
        <w:t>содержание имущ</w:t>
      </w:r>
      <w:r w:rsidR="004575D0">
        <w:rPr>
          <w:sz w:val="28"/>
          <w:szCs w:val="28"/>
        </w:rPr>
        <w:t>е</w:t>
      </w:r>
      <w:r w:rsidR="004575D0">
        <w:rPr>
          <w:sz w:val="28"/>
          <w:szCs w:val="28"/>
        </w:rPr>
        <w:t xml:space="preserve">ства </w:t>
      </w:r>
      <w:r w:rsidR="00145DF0" w:rsidRPr="00906ACE">
        <w:rPr>
          <w:sz w:val="28"/>
          <w:szCs w:val="28"/>
        </w:rPr>
        <w:t>или 100% от плана</w:t>
      </w:r>
      <w:r w:rsidR="002532FF" w:rsidRPr="00906ACE">
        <w:rPr>
          <w:sz w:val="28"/>
          <w:szCs w:val="28"/>
        </w:rPr>
        <w:t xml:space="preserve">; </w:t>
      </w:r>
      <w:r w:rsidR="004575D0">
        <w:rPr>
          <w:sz w:val="28"/>
          <w:szCs w:val="28"/>
        </w:rPr>
        <w:t>1,50 тыс.</w:t>
      </w:r>
      <w:r w:rsidR="002532FF" w:rsidRPr="00906ACE">
        <w:rPr>
          <w:sz w:val="28"/>
          <w:szCs w:val="28"/>
        </w:rPr>
        <w:t xml:space="preserve"> руб. на приобретение горюче-смазочных материалов</w:t>
      </w:r>
      <w:r w:rsidR="00145DF0" w:rsidRPr="00906ACE">
        <w:rPr>
          <w:sz w:val="28"/>
          <w:szCs w:val="28"/>
        </w:rPr>
        <w:t xml:space="preserve"> или 100 % от плана</w:t>
      </w:r>
      <w:r w:rsidR="002532FF" w:rsidRPr="00906ACE">
        <w:rPr>
          <w:sz w:val="28"/>
          <w:szCs w:val="28"/>
        </w:rPr>
        <w:t>;</w:t>
      </w:r>
      <w:r w:rsidR="004575D0">
        <w:rPr>
          <w:sz w:val="28"/>
          <w:szCs w:val="28"/>
        </w:rPr>
        <w:t xml:space="preserve"> 24,57</w:t>
      </w:r>
      <w:r w:rsidR="002532FF" w:rsidRPr="00906ACE">
        <w:rPr>
          <w:sz w:val="28"/>
          <w:szCs w:val="28"/>
        </w:rPr>
        <w:t xml:space="preserve"> </w:t>
      </w:r>
      <w:r w:rsidR="004575D0">
        <w:rPr>
          <w:sz w:val="28"/>
          <w:szCs w:val="28"/>
        </w:rPr>
        <w:t>тыс.</w:t>
      </w:r>
      <w:r w:rsidR="002532FF" w:rsidRPr="00906ACE">
        <w:rPr>
          <w:sz w:val="28"/>
          <w:szCs w:val="28"/>
        </w:rPr>
        <w:t xml:space="preserve"> руб. </w:t>
      </w:r>
      <w:r w:rsidR="00361450" w:rsidRPr="00906ACE">
        <w:rPr>
          <w:sz w:val="28"/>
          <w:szCs w:val="28"/>
        </w:rPr>
        <w:t xml:space="preserve"> на </w:t>
      </w:r>
      <w:r w:rsidR="002532FF" w:rsidRPr="00906ACE">
        <w:rPr>
          <w:sz w:val="28"/>
          <w:szCs w:val="28"/>
        </w:rPr>
        <w:t>канцелярские и хозяйс</w:t>
      </w:r>
      <w:r w:rsidR="002532FF" w:rsidRPr="00906ACE">
        <w:rPr>
          <w:sz w:val="28"/>
          <w:szCs w:val="28"/>
        </w:rPr>
        <w:t>т</w:t>
      </w:r>
      <w:r w:rsidR="002532FF" w:rsidRPr="00906ACE">
        <w:rPr>
          <w:sz w:val="28"/>
          <w:szCs w:val="28"/>
        </w:rPr>
        <w:t>венные расходы</w:t>
      </w:r>
      <w:r w:rsidR="00145DF0" w:rsidRPr="00906ACE">
        <w:rPr>
          <w:sz w:val="28"/>
          <w:szCs w:val="28"/>
        </w:rPr>
        <w:t xml:space="preserve"> или 100 % от плана.  </w:t>
      </w:r>
    </w:p>
    <w:p w:rsidR="00D12714" w:rsidRDefault="005249F7" w:rsidP="00D12714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Расходы по разделу 0400 </w:t>
      </w:r>
      <w:r w:rsidRPr="00824F8B">
        <w:rPr>
          <w:b/>
          <w:sz w:val="28"/>
          <w:szCs w:val="28"/>
        </w:rPr>
        <w:t xml:space="preserve">«Национальная экономика» </w:t>
      </w:r>
      <w:r w:rsidRPr="00824F8B">
        <w:rPr>
          <w:sz w:val="28"/>
          <w:szCs w:val="28"/>
        </w:rPr>
        <w:t xml:space="preserve">составили </w:t>
      </w:r>
      <w:r w:rsidR="004575D0">
        <w:rPr>
          <w:sz w:val="28"/>
          <w:szCs w:val="28"/>
        </w:rPr>
        <w:t>1032,00 тыс.</w:t>
      </w:r>
      <w:r w:rsidRPr="00824F8B">
        <w:rPr>
          <w:sz w:val="28"/>
          <w:szCs w:val="28"/>
        </w:rPr>
        <w:t xml:space="preserve"> руб. </w:t>
      </w:r>
      <w:r w:rsidR="00936B4F" w:rsidRPr="00824F8B">
        <w:rPr>
          <w:sz w:val="28"/>
          <w:szCs w:val="28"/>
        </w:rPr>
        <w:t xml:space="preserve">или </w:t>
      </w:r>
      <w:r w:rsidR="0022129A">
        <w:rPr>
          <w:sz w:val="28"/>
          <w:szCs w:val="28"/>
        </w:rPr>
        <w:t>99,42</w:t>
      </w:r>
      <w:r w:rsidR="00936B4F" w:rsidRPr="00824F8B">
        <w:rPr>
          <w:sz w:val="28"/>
          <w:szCs w:val="28"/>
        </w:rPr>
        <w:t xml:space="preserve"> % от плана, в том числе на оплату труда с начи</w:t>
      </w:r>
      <w:r w:rsidR="00936B4F" w:rsidRPr="00824F8B">
        <w:rPr>
          <w:sz w:val="28"/>
          <w:szCs w:val="28"/>
        </w:rPr>
        <w:t>с</w:t>
      </w:r>
      <w:r w:rsidR="00936B4F" w:rsidRPr="00824F8B">
        <w:rPr>
          <w:sz w:val="28"/>
          <w:szCs w:val="28"/>
        </w:rPr>
        <w:t xml:space="preserve">лениями </w:t>
      </w:r>
      <w:r w:rsidR="00FA0266">
        <w:rPr>
          <w:sz w:val="28"/>
          <w:szCs w:val="28"/>
        </w:rPr>
        <w:t xml:space="preserve"> </w:t>
      </w:r>
      <w:r w:rsidR="0022129A">
        <w:rPr>
          <w:sz w:val="28"/>
          <w:szCs w:val="28"/>
        </w:rPr>
        <w:t>29,60 тыс.</w:t>
      </w:r>
      <w:r w:rsidR="00936B4F" w:rsidRPr="00824F8B">
        <w:rPr>
          <w:sz w:val="28"/>
          <w:szCs w:val="28"/>
        </w:rPr>
        <w:t xml:space="preserve"> руб.</w:t>
      </w:r>
      <w:r w:rsidR="00287A55" w:rsidRPr="00824F8B">
        <w:rPr>
          <w:sz w:val="28"/>
          <w:szCs w:val="28"/>
        </w:rPr>
        <w:t xml:space="preserve"> или </w:t>
      </w:r>
      <w:r w:rsidR="00FA0266">
        <w:rPr>
          <w:sz w:val="28"/>
          <w:szCs w:val="28"/>
        </w:rPr>
        <w:t>100,00</w:t>
      </w:r>
      <w:r w:rsidR="00287A55" w:rsidRPr="00824F8B">
        <w:rPr>
          <w:sz w:val="28"/>
          <w:szCs w:val="28"/>
        </w:rPr>
        <w:t xml:space="preserve"> % от плана</w:t>
      </w:r>
      <w:r w:rsidR="00936B4F" w:rsidRPr="00824F8B">
        <w:rPr>
          <w:sz w:val="28"/>
          <w:szCs w:val="28"/>
        </w:rPr>
        <w:t>;</w:t>
      </w:r>
      <w:r w:rsidR="00287A55" w:rsidRPr="00824F8B">
        <w:rPr>
          <w:sz w:val="28"/>
          <w:szCs w:val="28"/>
        </w:rPr>
        <w:t xml:space="preserve"> на оплату услуг</w:t>
      </w:r>
      <w:r w:rsidR="00FA0266">
        <w:rPr>
          <w:sz w:val="28"/>
          <w:szCs w:val="28"/>
        </w:rPr>
        <w:t xml:space="preserve"> связи </w:t>
      </w:r>
      <w:r w:rsidR="0022129A">
        <w:rPr>
          <w:sz w:val="28"/>
          <w:szCs w:val="28"/>
        </w:rPr>
        <w:t>1,50</w:t>
      </w:r>
      <w:r w:rsidR="00FA0266">
        <w:rPr>
          <w:sz w:val="28"/>
          <w:szCs w:val="28"/>
        </w:rPr>
        <w:t xml:space="preserve"> руб. или 100 % от плана; на оплату услуг по содержанию имущества </w:t>
      </w:r>
      <w:r w:rsidR="0022129A">
        <w:rPr>
          <w:sz w:val="28"/>
          <w:szCs w:val="28"/>
        </w:rPr>
        <w:t>997,90 тыс.</w:t>
      </w:r>
      <w:r w:rsidR="00FA0266">
        <w:rPr>
          <w:sz w:val="28"/>
          <w:szCs w:val="28"/>
        </w:rPr>
        <w:t xml:space="preserve"> руб.</w:t>
      </w:r>
      <w:r w:rsidR="00145DF0">
        <w:rPr>
          <w:sz w:val="28"/>
          <w:szCs w:val="28"/>
        </w:rPr>
        <w:t xml:space="preserve"> или 100% от  плана</w:t>
      </w:r>
      <w:r w:rsidR="00FA0266">
        <w:rPr>
          <w:sz w:val="28"/>
          <w:szCs w:val="28"/>
        </w:rPr>
        <w:t>;</w:t>
      </w:r>
      <w:r w:rsidR="0022129A">
        <w:rPr>
          <w:sz w:val="28"/>
          <w:szCs w:val="28"/>
        </w:rPr>
        <w:t xml:space="preserve"> на приобретение прочих услуг 3,00 тыс. руб. или 100,00% от плана; </w:t>
      </w:r>
      <w:r w:rsidR="00145DF0">
        <w:rPr>
          <w:sz w:val="28"/>
          <w:szCs w:val="28"/>
        </w:rPr>
        <w:t xml:space="preserve"> по подстатье прочие расходы </w:t>
      </w:r>
      <w:r w:rsidR="00C31001">
        <w:rPr>
          <w:sz w:val="28"/>
          <w:szCs w:val="28"/>
        </w:rPr>
        <w:t>запланированные ра</w:t>
      </w:r>
      <w:r w:rsidR="00C31001">
        <w:rPr>
          <w:sz w:val="28"/>
          <w:szCs w:val="28"/>
        </w:rPr>
        <w:t>с</w:t>
      </w:r>
      <w:r w:rsidR="00C31001">
        <w:rPr>
          <w:sz w:val="28"/>
          <w:szCs w:val="28"/>
        </w:rPr>
        <w:t>ходы в сумме 6</w:t>
      </w:r>
      <w:r w:rsidR="0022129A">
        <w:rPr>
          <w:sz w:val="28"/>
          <w:szCs w:val="28"/>
        </w:rPr>
        <w:t>,00 тыс.</w:t>
      </w:r>
      <w:r w:rsidR="00C31001">
        <w:rPr>
          <w:sz w:val="28"/>
          <w:szCs w:val="28"/>
        </w:rPr>
        <w:t xml:space="preserve"> руб. не произведены</w:t>
      </w:r>
      <w:r w:rsidR="0022129A">
        <w:rPr>
          <w:sz w:val="28"/>
          <w:szCs w:val="28"/>
        </w:rPr>
        <w:t xml:space="preserve">. </w:t>
      </w:r>
      <w:r w:rsidR="00287A55" w:rsidRPr="00824F8B">
        <w:rPr>
          <w:sz w:val="28"/>
          <w:szCs w:val="28"/>
        </w:rPr>
        <w:t xml:space="preserve"> </w:t>
      </w:r>
    </w:p>
    <w:p w:rsidR="00E275C8" w:rsidRPr="00AB4229" w:rsidRDefault="002D317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1698B">
        <w:rPr>
          <w:sz w:val="28"/>
          <w:szCs w:val="28"/>
        </w:rPr>
        <w:t>Расходы по разделу 0500</w:t>
      </w:r>
      <w:r>
        <w:rPr>
          <w:sz w:val="28"/>
          <w:szCs w:val="28"/>
        </w:rPr>
        <w:t xml:space="preserve"> </w:t>
      </w:r>
      <w:r w:rsidR="00352FDA" w:rsidRPr="00B1698B">
        <w:rPr>
          <w:b/>
          <w:sz w:val="28"/>
          <w:szCs w:val="28"/>
        </w:rPr>
        <w:t>«Жилищно-коммунальное  хозяйство»</w:t>
      </w:r>
      <w:r w:rsidR="00352FDA" w:rsidRPr="00B1698B">
        <w:rPr>
          <w:sz w:val="28"/>
          <w:szCs w:val="28"/>
        </w:rPr>
        <w:t xml:space="preserve"> и</w:t>
      </w:r>
      <w:r w:rsidR="00352FDA" w:rsidRPr="00B1698B">
        <w:rPr>
          <w:sz w:val="28"/>
          <w:szCs w:val="28"/>
        </w:rPr>
        <w:t>с</w:t>
      </w:r>
      <w:r w:rsidR="00352FDA" w:rsidRPr="00B1698B">
        <w:rPr>
          <w:sz w:val="28"/>
          <w:szCs w:val="28"/>
        </w:rPr>
        <w:t>полнен</w:t>
      </w:r>
      <w:r w:rsidR="00200CC9" w:rsidRPr="00B1698B">
        <w:rPr>
          <w:sz w:val="28"/>
          <w:szCs w:val="28"/>
        </w:rPr>
        <w:t xml:space="preserve">ы в сумме </w:t>
      </w:r>
      <w:r w:rsidR="0022129A">
        <w:rPr>
          <w:sz w:val="28"/>
          <w:szCs w:val="28"/>
        </w:rPr>
        <w:t xml:space="preserve">2804,08 тыс. </w:t>
      </w:r>
      <w:r w:rsidR="00352FDA" w:rsidRPr="00B1698B">
        <w:rPr>
          <w:sz w:val="28"/>
          <w:szCs w:val="28"/>
        </w:rPr>
        <w:t>руб. или</w:t>
      </w:r>
      <w:r w:rsidR="0022129A">
        <w:rPr>
          <w:sz w:val="28"/>
          <w:szCs w:val="28"/>
        </w:rPr>
        <w:t xml:space="preserve"> 99,25 </w:t>
      </w:r>
      <w:r w:rsidR="00352FDA" w:rsidRPr="00B1698B">
        <w:rPr>
          <w:sz w:val="28"/>
          <w:szCs w:val="28"/>
        </w:rPr>
        <w:t>%</w:t>
      </w:r>
      <w:r w:rsidR="0022129A">
        <w:rPr>
          <w:sz w:val="28"/>
          <w:szCs w:val="28"/>
        </w:rPr>
        <w:t xml:space="preserve"> </w:t>
      </w:r>
      <w:r w:rsidR="00C77C49" w:rsidRPr="00B1698B">
        <w:rPr>
          <w:sz w:val="28"/>
          <w:szCs w:val="28"/>
        </w:rPr>
        <w:t>от плана, в том числе:</w:t>
      </w:r>
      <w:r w:rsidR="0022129A">
        <w:rPr>
          <w:sz w:val="28"/>
          <w:szCs w:val="28"/>
        </w:rPr>
        <w:t xml:space="preserve"> на о</w:t>
      </w:r>
      <w:r w:rsidR="0022129A">
        <w:rPr>
          <w:sz w:val="28"/>
          <w:szCs w:val="28"/>
        </w:rPr>
        <w:t>п</w:t>
      </w:r>
      <w:r w:rsidR="0022129A">
        <w:rPr>
          <w:sz w:val="28"/>
          <w:szCs w:val="28"/>
        </w:rPr>
        <w:t xml:space="preserve">лату транспортных услуг 3,00 тыс. руб. или 100% от плана;  </w:t>
      </w:r>
      <w:r w:rsidR="005E1993">
        <w:rPr>
          <w:sz w:val="28"/>
          <w:szCs w:val="28"/>
        </w:rPr>
        <w:t xml:space="preserve">на оплату услуг за предоставление электроэнергии </w:t>
      </w:r>
      <w:r w:rsidR="0022129A">
        <w:rPr>
          <w:sz w:val="28"/>
          <w:szCs w:val="28"/>
        </w:rPr>
        <w:t>424,39 тыс.</w:t>
      </w:r>
      <w:r w:rsidR="005E1993">
        <w:rPr>
          <w:sz w:val="28"/>
          <w:szCs w:val="28"/>
        </w:rPr>
        <w:t xml:space="preserve"> руб.</w:t>
      </w:r>
      <w:r w:rsidR="00A7691B">
        <w:rPr>
          <w:sz w:val="28"/>
          <w:szCs w:val="28"/>
        </w:rPr>
        <w:t xml:space="preserve"> или </w:t>
      </w:r>
      <w:r w:rsidR="0022129A">
        <w:rPr>
          <w:sz w:val="28"/>
          <w:szCs w:val="28"/>
        </w:rPr>
        <w:t>100,00</w:t>
      </w:r>
      <w:r w:rsidR="00A7691B">
        <w:rPr>
          <w:sz w:val="28"/>
          <w:szCs w:val="28"/>
        </w:rPr>
        <w:t>% от плана</w:t>
      </w:r>
      <w:r w:rsidR="005E1993">
        <w:rPr>
          <w:sz w:val="28"/>
          <w:szCs w:val="28"/>
        </w:rPr>
        <w:t xml:space="preserve">; на оплату услуг по содержанию имущества </w:t>
      </w:r>
      <w:r w:rsidR="0022129A">
        <w:rPr>
          <w:sz w:val="28"/>
          <w:szCs w:val="28"/>
        </w:rPr>
        <w:t>342,92 тыс.</w:t>
      </w:r>
      <w:r w:rsidR="005E1993">
        <w:rPr>
          <w:sz w:val="28"/>
          <w:szCs w:val="28"/>
        </w:rPr>
        <w:t xml:space="preserve"> руб.</w:t>
      </w:r>
      <w:r w:rsidR="00A7691B">
        <w:rPr>
          <w:sz w:val="28"/>
          <w:szCs w:val="28"/>
        </w:rPr>
        <w:t xml:space="preserve"> или </w:t>
      </w:r>
      <w:r w:rsidR="0022129A">
        <w:rPr>
          <w:sz w:val="28"/>
          <w:szCs w:val="28"/>
        </w:rPr>
        <w:t>99,92</w:t>
      </w:r>
      <w:r w:rsidR="00A7691B">
        <w:rPr>
          <w:sz w:val="28"/>
          <w:szCs w:val="28"/>
        </w:rPr>
        <w:t>%</w:t>
      </w:r>
      <w:r w:rsidR="005E1993">
        <w:rPr>
          <w:sz w:val="28"/>
          <w:szCs w:val="28"/>
        </w:rPr>
        <w:t>; на о</w:t>
      </w:r>
      <w:r w:rsidR="005E1993">
        <w:rPr>
          <w:sz w:val="28"/>
          <w:szCs w:val="28"/>
        </w:rPr>
        <w:t>п</w:t>
      </w:r>
      <w:r w:rsidR="005E1993">
        <w:rPr>
          <w:sz w:val="28"/>
          <w:szCs w:val="28"/>
        </w:rPr>
        <w:t>лату прочих услуг 103</w:t>
      </w:r>
      <w:r w:rsidR="0022129A">
        <w:rPr>
          <w:sz w:val="28"/>
          <w:szCs w:val="28"/>
        </w:rPr>
        <w:t>,55 тыс.</w:t>
      </w:r>
      <w:r w:rsidR="005E1993">
        <w:rPr>
          <w:sz w:val="28"/>
          <w:szCs w:val="28"/>
        </w:rPr>
        <w:t xml:space="preserve"> руб.</w:t>
      </w:r>
      <w:r w:rsidR="00A7691B">
        <w:rPr>
          <w:sz w:val="28"/>
          <w:szCs w:val="28"/>
        </w:rPr>
        <w:t xml:space="preserve"> или </w:t>
      </w:r>
      <w:r w:rsidR="0022129A">
        <w:rPr>
          <w:sz w:val="28"/>
          <w:szCs w:val="28"/>
        </w:rPr>
        <w:t>84,29</w:t>
      </w:r>
      <w:r w:rsidR="00A7691B">
        <w:rPr>
          <w:sz w:val="28"/>
          <w:szCs w:val="28"/>
        </w:rPr>
        <w:t>% от плана</w:t>
      </w:r>
      <w:r w:rsidR="008E57C8">
        <w:rPr>
          <w:sz w:val="28"/>
          <w:szCs w:val="28"/>
        </w:rPr>
        <w:t xml:space="preserve">; </w:t>
      </w:r>
      <w:r w:rsidR="00C77C49" w:rsidRPr="007D43D0">
        <w:rPr>
          <w:sz w:val="28"/>
          <w:szCs w:val="28"/>
        </w:rPr>
        <w:t>на приобретение о</w:t>
      </w:r>
      <w:r w:rsidR="00C77C49" w:rsidRPr="007D43D0">
        <w:rPr>
          <w:sz w:val="28"/>
          <w:szCs w:val="28"/>
        </w:rPr>
        <w:t>с</w:t>
      </w:r>
      <w:r w:rsidR="00C77C49" w:rsidRPr="007D43D0">
        <w:rPr>
          <w:sz w:val="28"/>
          <w:szCs w:val="28"/>
        </w:rPr>
        <w:lastRenderedPageBreak/>
        <w:t xml:space="preserve">новных средств </w:t>
      </w:r>
      <w:r w:rsidR="0022129A">
        <w:rPr>
          <w:sz w:val="28"/>
          <w:szCs w:val="28"/>
        </w:rPr>
        <w:t xml:space="preserve">1577,11 тыс. </w:t>
      </w:r>
      <w:r w:rsidR="00C77C49" w:rsidRPr="007D43D0">
        <w:rPr>
          <w:sz w:val="28"/>
          <w:szCs w:val="28"/>
        </w:rPr>
        <w:t>руб.</w:t>
      </w:r>
      <w:r w:rsidR="00A7691B">
        <w:rPr>
          <w:sz w:val="28"/>
          <w:szCs w:val="28"/>
        </w:rPr>
        <w:t xml:space="preserve"> или  </w:t>
      </w:r>
      <w:r w:rsidR="0022129A">
        <w:rPr>
          <w:sz w:val="28"/>
          <w:szCs w:val="28"/>
        </w:rPr>
        <w:t>99,92</w:t>
      </w:r>
      <w:r w:rsidR="00A7691B">
        <w:rPr>
          <w:sz w:val="28"/>
          <w:szCs w:val="28"/>
        </w:rPr>
        <w:t>% от плана</w:t>
      </w:r>
      <w:r w:rsidR="00C77C49" w:rsidRPr="007D43D0">
        <w:rPr>
          <w:sz w:val="28"/>
          <w:szCs w:val="28"/>
        </w:rPr>
        <w:t xml:space="preserve">; </w:t>
      </w:r>
      <w:r w:rsidR="007D43D0" w:rsidRPr="007D43D0">
        <w:rPr>
          <w:sz w:val="28"/>
          <w:szCs w:val="28"/>
        </w:rPr>
        <w:t>на приобретение г</w:t>
      </w:r>
      <w:r w:rsidR="007D43D0" w:rsidRPr="007D43D0">
        <w:rPr>
          <w:sz w:val="28"/>
          <w:szCs w:val="28"/>
        </w:rPr>
        <w:t>о</w:t>
      </w:r>
      <w:r w:rsidR="007D43D0" w:rsidRPr="007D43D0">
        <w:rPr>
          <w:sz w:val="28"/>
          <w:szCs w:val="28"/>
        </w:rPr>
        <w:t>рюче-смазочных материалов</w:t>
      </w:r>
      <w:r w:rsidR="007D43D0">
        <w:rPr>
          <w:sz w:val="28"/>
          <w:szCs w:val="28"/>
        </w:rPr>
        <w:t xml:space="preserve"> </w:t>
      </w:r>
      <w:r w:rsidR="0022129A">
        <w:rPr>
          <w:sz w:val="28"/>
          <w:szCs w:val="28"/>
        </w:rPr>
        <w:t xml:space="preserve">39,00 тыс. </w:t>
      </w:r>
      <w:r w:rsidR="007D43D0">
        <w:rPr>
          <w:sz w:val="28"/>
          <w:szCs w:val="28"/>
        </w:rPr>
        <w:t>руб.</w:t>
      </w:r>
      <w:r w:rsidR="00A7691B">
        <w:rPr>
          <w:sz w:val="28"/>
          <w:szCs w:val="28"/>
        </w:rPr>
        <w:t xml:space="preserve"> или </w:t>
      </w:r>
      <w:r w:rsidR="0022129A">
        <w:rPr>
          <w:sz w:val="28"/>
          <w:szCs w:val="28"/>
        </w:rPr>
        <w:t>10</w:t>
      </w:r>
      <w:r w:rsidR="00A7691B">
        <w:rPr>
          <w:sz w:val="28"/>
          <w:szCs w:val="28"/>
        </w:rPr>
        <w:t>0</w:t>
      </w:r>
      <w:r w:rsidR="00A7691B" w:rsidRPr="008C4736">
        <w:rPr>
          <w:sz w:val="28"/>
          <w:szCs w:val="28"/>
        </w:rPr>
        <w:t>% от  плана</w:t>
      </w:r>
      <w:r w:rsidR="007D43D0" w:rsidRPr="008C4736">
        <w:rPr>
          <w:sz w:val="28"/>
          <w:szCs w:val="28"/>
        </w:rPr>
        <w:t xml:space="preserve">;   </w:t>
      </w:r>
      <w:r w:rsidR="00C77C49" w:rsidRPr="008C4736">
        <w:rPr>
          <w:sz w:val="28"/>
          <w:szCs w:val="28"/>
        </w:rPr>
        <w:t>на канц</w:t>
      </w:r>
      <w:r w:rsidR="00C77C49" w:rsidRPr="008C4736">
        <w:rPr>
          <w:sz w:val="28"/>
          <w:szCs w:val="28"/>
        </w:rPr>
        <w:t>е</w:t>
      </w:r>
      <w:r w:rsidR="00C77C49" w:rsidRPr="008C4736">
        <w:rPr>
          <w:sz w:val="28"/>
          <w:szCs w:val="28"/>
        </w:rPr>
        <w:t xml:space="preserve">лярские и хозяйственные расходы </w:t>
      </w:r>
      <w:r>
        <w:rPr>
          <w:sz w:val="28"/>
          <w:szCs w:val="28"/>
        </w:rPr>
        <w:t>314,11 тыс.</w:t>
      </w:r>
      <w:r w:rsidR="00C77C49" w:rsidRPr="008C4736">
        <w:rPr>
          <w:sz w:val="28"/>
          <w:szCs w:val="28"/>
        </w:rPr>
        <w:t xml:space="preserve"> руб.</w:t>
      </w:r>
      <w:r w:rsidR="00A7691B" w:rsidRPr="008C4736">
        <w:rPr>
          <w:sz w:val="28"/>
          <w:szCs w:val="28"/>
        </w:rPr>
        <w:t xml:space="preserve">  или  9</w:t>
      </w:r>
      <w:r>
        <w:rPr>
          <w:sz w:val="28"/>
          <w:szCs w:val="28"/>
        </w:rPr>
        <w:t>9,94</w:t>
      </w:r>
      <w:r w:rsidR="00A7691B" w:rsidRPr="008C4736">
        <w:rPr>
          <w:sz w:val="28"/>
          <w:szCs w:val="28"/>
        </w:rPr>
        <w:t>% от плана.</w:t>
      </w:r>
    </w:p>
    <w:p w:rsidR="007D43D0" w:rsidRPr="007D43D0" w:rsidRDefault="00A03CF2" w:rsidP="00352FDA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</w:t>
      </w:r>
      <w:r w:rsidR="007D43D0" w:rsidRPr="007D43D0">
        <w:rPr>
          <w:sz w:val="28"/>
          <w:szCs w:val="28"/>
        </w:rPr>
        <w:t>По разделу   1000</w:t>
      </w:r>
      <w:r w:rsidR="007D43D0" w:rsidRPr="007D43D0">
        <w:rPr>
          <w:b/>
          <w:sz w:val="28"/>
          <w:szCs w:val="28"/>
        </w:rPr>
        <w:t xml:space="preserve"> «Социальная политика» </w:t>
      </w:r>
      <w:r w:rsidR="007D43D0" w:rsidRPr="007D43D0">
        <w:rPr>
          <w:sz w:val="28"/>
          <w:szCs w:val="28"/>
        </w:rPr>
        <w:t xml:space="preserve">исполнение составило </w:t>
      </w:r>
      <w:r w:rsidR="002D317B">
        <w:rPr>
          <w:sz w:val="28"/>
          <w:szCs w:val="28"/>
        </w:rPr>
        <w:t>82,65</w:t>
      </w:r>
      <w:r w:rsidR="007D43D0" w:rsidRPr="007D43D0">
        <w:rPr>
          <w:sz w:val="28"/>
          <w:szCs w:val="28"/>
        </w:rPr>
        <w:t xml:space="preserve"> </w:t>
      </w:r>
      <w:r w:rsidR="002D317B">
        <w:rPr>
          <w:sz w:val="28"/>
          <w:szCs w:val="28"/>
        </w:rPr>
        <w:t xml:space="preserve">тыс. </w:t>
      </w:r>
      <w:r w:rsidR="007D43D0" w:rsidRPr="007D43D0">
        <w:rPr>
          <w:sz w:val="28"/>
          <w:szCs w:val="28"/>
        </w:rPr>
        <w:t xml:space="preserve">руб. или </w:t>
      </w:r>
      <w:r w:rsidR="002D317B">
        <w:rPr>
          <w:sz w:val="28"/>
          <w:szCs w:val="28"/>
        </w:rPr>
        <w:t>99,94</w:t>
      </w:r>
      <w:r w:rsidR="007D43D0" w:rsidRPr="007D43D0">
        <w:rPr>
          <w:sz w:val="28"/>
          <w:szCs w:val="28"/>
        </w:rPr>
        <w:t xml:space="preserve">% от плана – были выплачены пенсии и пособия.  </w:t>
      </w:r>
    </w:p>
    <w:p w:rsidR="008D490C" w:rsidRPr="008D490C" w:rsidRDefault="00352FDA" w:rsidP="00536EAC">
      <w:pPr>
        <w:jc w:val="both"/>
        <w:rPr>
          <w:sz w:val="28"/>
          <w:szCs w:val="28"/>
        </w:rPr>
      </w:pPr>
      <w:r w:rsidRPr="007D43D0">
        <w:rPr>
          <w:sz w:val="28"/>
          <w:szCs w:val="28"/>
        </w:rPr>
        <w:tab/>
        <w:t>По разделу 1</w:t>
      </w:r>
      <w:r w:rsidR="00221094" w:rsidRPr="007D43D0">
        <w:rPr>
          <w:sz w:val="28"/>
          <w:szCs w:val="28"/>
        </w:rPr>
        <w:t xml:space="preserve">403 </w:t>
      </w:r>
      <w:r w:rsidRPr="007D43D0">
        <w:rPr>
          <w:b/>
          <w:sz w:val="28"/>
          <w:szCs w:val="28"/>
        </w:rPr>
        <w:t>«</w:t>
      </w:r>
      <w:r w:rsidR="00221094" w:rsidRPr="007D43D0">
        <w:rPr>
          <w:b/>
          <w:sz w:val="28"/>
          <w:szCs w:val="28"/>
        </w:rPr>
        <w:t>Межбюджетные трансферты»</w:t>
      </w:r>
      <w:r w:rsidRPr="007D43D0">
        <w:rPr>
          <w:sz w:val="28"/>
          <w:szCs w:val="28"/>
        </w:rPr>
        <w:t xml:space="preserve"> исполнение состав</w:t>
      </w:r>
      <w:r w:rsidRPr="007D43D0">
        <w:rPr>
          <w:sz w:val="28"/>
          <w:szCs w:val="28"/>
        </w:rPr>
        <w:t>и</w:t>
      </w:r>
      <w:r w:rsidRPr="007D43D0">
        <w:rPr>
          <w:sz w:val="28"/>
          <w:szCs w:val="28"/>
        </w:rPr>
        <w:t xml:space="preserve">ло </w:t>
      </w:r>
      <w:r w:rsidR="002D317B">
        <w:rPr>
          <w:sz w:val="28"/>
          <w:szCs w:val="28"/>
        </w:rPr>
        <w:t xml:space="preserve">3109,03 тыс. </w:t>
      </w:r>
      <w:r w:rsidRPr="007D43D0">
        <w:rPr>
          <w:sz w:val="28"/>
          <w:szCs w:val="28"/>
        </w:rPr>
        <w:t>руб</w:t>
      </w:r>
      <w:r w:rsidR="00620DEF" w:rsidRPr="007D43D0">
        <w:rPr>
          <w:sz w:val="28"/>
          <w:szCs w:val="28"/>
        </w:rPr>
        <w:t>.</w:t>
      </w:r>
      <w:r w:rsidRPr="007D43D0">
        <w:rPr>
          <w:sz w:val="28"/>
          <w:szCs w:val="28"/>
        </w:rPr>
        <w:t xml:space="preserve"> или</w:t>
      </w:r>
      <w:r w:rsidR="002D317B">
        <w:rPr>
          <w:sz w:val="28"/>
          <w:szCs w:val="28"/>
        </w:rPr>
        <w:t xml:space="preserve"> 99,81</w:t>
      </w:r>
      <w:r w:rsidR="000C0084" w:rsidRPr="007D43D0">
        <w:rPr>
          <w:sz w:val="28"/>
          <w:szCs w:val="28"/>
        </w:rPr>
        <w:t xml:space="preserve"> </w:t>
      </w:r>
      <w:r w:rsidR="003F5957" w:rsidRPr="007D43D0">
        <w:rPr>
          <w:sz w:val="28"/>
          <w:szCs w:val="28"/>
        </w:rPr>
        <w:t>%</w:t>
      </w:r>
      <w:r w:rsidR="007D43D0">
        <w:rPr>
          <w:sz w:val="28"/>
          <w:szCs w:val="28"/>
        </w:rPr>
        <w:t xml:space="preserve"> от плана</w:t>
      </w:r>
      <w:r w:rsidR="003E4D18">
        <w:rPr>
          <w:sz w:val="28"/>
          <w:szCs w:val="28"/>
        </w:rPr>
        <w:t xml:space="preserve"> </w:t>
      </w:r>
      <w:r w:rsidR="003F5957" w:rsidRPr="00D74E58">
        <w:rPr>
          <w:sz w:val="28"/>
          <w:szCs w:val="28"/>
        </w:rPr>
        <w:t>-</w:t>
      </w:r>
      <w:r w:rsidR="003E4D18">
        <w:rPr>
          <w:sz w:val="28"/>
          <w:szCs w:val="28"/>
        </w:rPr>
        <w:t xml:space="preserve"> </w:t>
      </w:r>
      <w:r w:rsidR="000C0084" w:rsidRPr="007348D5">
        <w:rPr>
          <w:sz w:val="28"/>
          <w:szCs w:val="28"/>
        </w:rPr>
        <w:t>произведены расходы по пер</w:t>
      </w:r>
      <w:r w:rsidR="000C0084" w:rsidRPr="007348D5">
        <w:rPr>
          <w:sz w:val="28"/>
          <w:szCs w:val="28"/>
        </w:rPr>
        <w:t>е</w:t>
      </w:r>
      <w:r w:rsidR="000C0084" w:rsidRPr="007348D5">
        <w:rPr>
          <w:sz w:val="28"/>
          <w:szCs w:val="28"/>
        </w:rPr>
        <w:t>данным</w:t>
      </w:r>
      <w:r w:rsidR="003F5957" w:rsidRPr="007348D5">
        <w:rPr>
          <w:sz w:val="28"/>
          <w:szCs w:val="28"/>
        </w:rPr>
        <w:t xml:space="preserve"> полномо</w:t>
      </w:r>
      <w:r w:rsidR="000C0084" w:rsidRPr="007348D5">
        <w:rPr>
          <w:sz w:val="28"/>
          <w:szCs w:val="28"/>
        </w:rPr>
        <w:t>чиям</w:t>
      </w:r>
      <w:r w:rsidR="003F5957" w:rsidRPr="007348D5">
        <w:rPr>
          <w:sz w:val="28"/>
          <w:szCs w:val="28"/>
        </w:rPr>
        <w:t xml:space="preserve"> МО «Баяндаевский район»</w:t>
      </w:r>
      <w:r w:rsidR="000C0084" w:rsidRPr="007348D5">
        <w:rPr>
          <w:sz w:val="28"/>
          <w:szCs w:val="28"/>
        </w:rPr>
        <w:t>.</w:t>
      </w:r>
      <w:r w:rsidR="002D317B">
        <w:rPr>
          <w:sz w:val="28"/>
          <w:szCs w:val="28"/>
        </w:rPr>
        <w:t xml:space="preserve"> </w:t>
      </w:r>
    </w:p>
    <w:p w:rsidR="00D12714" w:rsidRDefault="00D12714" w:rsidP="00D127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</w:t>
      </w:r>
      <w:r w:rsidRPr="00C30FAA">
        <w:rPr>
          <w:rFonts w:ascii="Times New Roman" w:hAnsi="Times New Roman" w:cs="Times New Roman"/>
          <w:sz w:val="28"/>
          <w:szCs w:val="28"/>
        </w:rPr>
        <w:t>о</w:t>
      </w:r>
      <w:r w:rsidRPr="00C30FAA">
        <w:rPr>
          <w:rFonts w:ascii="Times New Roman" w:hAnsi="Times New Roman" w:cs="Times New Roman"/>
          <w:sz w:val="28"/>
          <w:szCs w:val="28"/>
        </w:rPr>
        <w:t>куратуры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зования средств, выделенных на реализацию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14" w:rsidRDefault="00D12714" w:rsidP="00D12714">
      <w:pPr>
        <w:pStyle w:val="1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E200D">
        <w:rPr>
          <w:sz w:val="28"/>
          <w:szCs w:val="28"/>
        </w:rPr>
        <w:t xml:space="preserve"> реестре расходных обязательств МО «</w:t>
      </w:r>
      <w:r>
        <w:rPr>
          <w:sz w:val="28"/>
          <w:szCs w:val="28"/>
        </w:rPr>
        <w:t>Баяндай</w:t>
      </w:r>
      <w:r w:rsidRPr="005E200D">
        <w:rPr>
          <w:sz w:val="28"/>
          <w:szCs w:val="28"/>
        </w:rPr>
        <w:t>» на 2013 год</w:t>
      </w:r>
      <w:r>
        <w:rPr>
          <w:sz w:val="28"/>
          <w:szCs w:val="28"/>
        </w:rPr>
        <w:t xml:space="preserve"> не указан муниципальный правовой акт определяющий расходные обязательства по реализации перечня проектов народных инициатив -</w:t>
      </w:r>
      <w:r w:rsidRPr="004B72E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6068F6">
        <w:rPr>
          <w:sz w:val="28"/>
          <w:szCs w:val="28"/>
        </w:rPr>
        <w:t xml:space="preserve"> Думы МО «Б</w:t>
      </w:r>
      <w:r w:rsidRPr="006068F6">
        <w:rPr>
          <w:sz w:val="28"/>
          <w:szCs w:val="28"/>
        </w:rPr>
        <w:t>а</w:t>
      </w:r>
      <w:r w:rsidRPr="006068F6">
        <w:rPr>
          <w:sz w:val="28"/>
          <w:szCs w:val="28"/>
        </w:rPr>
        <w:t>яндай</w:t>
      </w:r>
      <w:r>
        <w:rPr>
          <w:sz w:val="28"/>
          <w:szCs w:val="28"/>
        </w:rPr>
        <w:t>»</w:t>
      </w:r>
      <w:r w:rsidRPr="006068F6">
        <w:rPr>
          <w:sz w:val="28"/>
          <w:szCs w:val="28"/>
        </w:rPr>
        <w:t xml:space="preserve"> №3 от 23.09.2013г. «Об утверждении перечня проектов народных инициатив»</w:t>
      </w:r>
      <w:r>
        <w:rPr>
          <w:sz w:val="28"/>
          <w:szCs w:val="28"/>
        </w:rPr>
        <w:t xml:space="preserve">;  </w:t>
      </w:r>
    </w:p>
    <w:p w:rsidR="00D12714" w:rsidRDefault="00D12714" w:rsidP="00D12714">
      <w:pPr>
        <w:spacing w:after="240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- а</w:t>
      </w:r>
      <w:r w:rsidRPr="00EF332F">
        <w:rPr>
          <w:sz w:val="28"/>
          <w:szCs w:val="28"/>
        </w:rPr>
        <w:t>дминистрацией МО «</w:t>
      </w:r>
      <w:r>
        <w:rPr>
          <w:sz w:val="28"/>
          <w:szCs w:val="28"/>
        </w:rPr>
        <w:t>Баяндай</w:t>
      </w:r>
      <w:r w:rsidRPr="00EF332F">
        <w:rPr>
          <w:sz w:val="28"/>
          <w:szCs w:val="28"/>
        </w:rPr>
        <w:t>» не были соблюдены требования п.3 ст. 18 Федерального закона от 21.07.2005 №94-ФЗ «О размещении заказов на п</w:t>
      </w:r>
      <w:r w:rsidRPr="00EF332F">
        <w:rPr>
          <w:sz w:val="28"/>
          <w:szCs w:val="28"/>
        </w:rPr>
        <w:t>о</w:t>
      </w:r>
      <w:r w:rsidRPr="00EF332F">
        <w:rPr>
          <w:sz w:val="28"/>
          <w:szCs w:val="28"/>
        </w:rPr>
        <w:t>ставки товаров, выполнение работ, оказание услуг для государственных и муниципальных нужд» в части направления в Управление федерального к</w:t>
      </w:r>
      <w:r w:rsidRPr="00EF332F">
        <w:rPr>
          <w:sz w:val="28"/>
          <w:szCs w:val="28"/>
        </w:rPr>
        <w:t>а</w:t>
      </w:r>
      <w:r w:rsidRPr="00EF332F">
        <w:rPr>
          <w:sz w:val="28"/>
          <w:szCs w:val="28"/>
        </w:rPr>
        <w:t>значейства в трехдневный срок для размещения на официальном сайте св</w:t>
      </w:r>
      <w:r w:rsidRPr="00EF332F">
        <w:rPr>
          <w:sz w:val="28"/>
          <w:szCs w:val="28"/>
        </w:rPr>
        <w:t>е</w:t>
      </w:r>
      <w:r w:rsidRPr="00EF332F">
        <w:rPr>
          <w:sz w:val="28"/>
          <w:szCs w:val="28"/>
        </w:rPr>
        <w:t>дений о заключении контракта, его изменении и исполнении</w:t>
      </w:r>
      <w:r>
        <w:rPr>
          <w:sz w:val="28"/>
          <w:szCs w:val="28"/>
        </w:rPr>
        <w:t>.</w:t>
      </w:r>
    </w:p>
    <w:p w:rsidR="00352FDA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824F8B">
        <w:rPr>
          <w:b/>
          <w:bCs/>
          <w:sz w:val="28"/>
          <w:szCs w:val="28"/>
          <w:lang w:val="en-US"/>
        </w:rPr>
        <w:t>V</w:t>
      </w:r>
      <w:r w:rsidRPr="00824F8B">
        <w:rPr>
          <w:b/>
          <w:bCs/>
          <w:sz w:val="28"/>
          <w:szCs w:val="28"/>
        </w:rPr>
        <w:t>. Кредиторская задолженность</w:t>
      </w:r>
    </w:p>
    <w:p w:rsidR="00352FDA" w:rsidRPr="00824F8B" w:rsidRDefault="00352FDA" w:rsidP="00536EAC">
      <w:pPr>
        <w:spacing w:after="240"/>
        <w:ind w:firstLine="567"/>
        <w:jc w:val="both"/>
      </w:pPr>
      <w:r w:rsidRPr="00824F8B">
        <w:rPr>
          <w:sz w:val="28"/>
          <w:szCs w:val="28"/>
        </w:rPr>
        <w:t>На 1 января 20</w:t>
      </w:r>
      <w:r w:rsidR="000C0084" w:rsidRPr="00824F8B">
        <w:rPr>
          <w:sz w:val="28"/>
          <w:szCs w:val="28"/>
        </w:rPr>
        <w:t>1</w:t>
      </w:r>
      <w:r w:rsidR="002D317B">
        <w:rPr>
          <w:sz w:val="28"/>
          <w:szCs w:val="28"/>
        </w:rPr>
        <w:t>4</w:t>
      </w:r>
      <w:r w:rsidRPr="00824F8B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42271A">
        <w:rPr>
          <w:sz w:val="28"/>
          <w:szCs w:val="28"/>
        </w:rPr>
        <w:t>Баяндай</w:t>
      </w:r>
      <w:r w:rsidRPr="00824F8B">
        <w:rPr>
          <w:sz w:val="28"/>
          <w:szCs w:val="28"/>
        </w:rPr>
        <w:t>» отсутствует.</w:t>
      </w:r>
    </w:p>
    <w:p w:rsidR="00352FDA" w:rsidRPr="00824F8B" w:rsidRDefault="00352FDA" w:rsidP="00536EAC">
      <w:pPr>
        <w:spacing w:after="240"/>
        <w:jc w:val="center"/>
      </w:pPr>
      <w:r w:rsidRPr="00824F8B">
        <w:rPr>
          <w:b/>
          <w:bCs/>
          <w:sz w:val="28"/>
          <w:szCs w:val="28"/>
          <w:lang w:val="en-US"/>
        </w:rPr>
        <w:t>VI</w:t>
      </w:r>
      <w:r w:rsidRPr="00824F8B">
        <w:rPr>
          <w:b/>
          <w:bCs/>
          <w:sz w:val="28"/>
          <w:szCs w:val="28"/>
        </w:rPr>
        <w:t>. Выводы и рекомендации</w:t>
      </w:r>
    </w:p>
    <w:p w:rsidR="002D317B" w:rsidRPr="006A01B7" w:rsidRDefault="002D317B" w:rsidP="002D3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выполненной экспертизы отчета об исполнении бюджета МО «Баяндай» за 2013 год и н</w:t>
      </w:r>
      <w:r w:rsidRPr="006A01B7">
        <w:rPr>
          <w:sz w:val="28"/>
          <w:szCs w:val="28"/>
        </w:rPr>
        <w:t xml:space="preserve">а основании вышеизложенного, </w:t>
      </w:r>
      <w:r w:rsidR="00B36008">
        <w:rPr>
          <w:sz w:val="28"/>
          <w:szCs w:val="28"/>
        </w:rPr>
        <w:t>следует</w:t>
      </w:r>
      <w:r w:rsidRPr="006A01B7">
        <w:rPr>
          <w:sz w:val="28"/>
          <w:szCs w:val="28"/>
        </w:rPr>
        <w:t xml:space="preserve"> пр</w:t>
      </w:r>
      <w:r w:rsidRPr="006A01B7">
        <w:rPr>
          <w:sz w:val="28"/>
          <w:szCs w:val="28"/>
        </w:rPr>
        <w:t>и</w:t>
      </w:r>
      <w:r w:rsidRPr="006A01B7">
        <w:rPr>
          <w:sz w:val="28"/>
          <w:szCs w:val="28"/>
        </w:rPr>
        <w:t xml:space="preserve">знать  годовой отчет бюджета </w:t>
      </w:r>
      <w:r>
        <w:rPr>
          <w:sz w:val="28"/>
          <w:szCs w:val="28"/>
        </w:rPr>
        <w:t xml:space="preserve"> МО «Баяндай» за 2013</w:t>
      </w:r>
      <w:r w:rsidRPr="006A01B7">
        <w:rPr>
          <w:sz w:val="28"/>
          <w:szCs w:val="28"/>
        </w:rPr>
        <w:t xml:space="preserve"> год по основным пар</w:t>
      </w:r>
      <w:r w:rsidRPr="006A01B7">
        <w:rPr>
          <w:sz w:val="28"/>
          <w:szCs w:val="28"/>
        </w:rPr>
        <w:t>а</w:t>
      </w:r>
      <w:r w:rsidRPr="006A01B7">
        <w:rPr>
          <w:sz w:val="28"/>
          <w:szCs w:val="28"/>
        </w:rPr>
        <w:t>метрам достоверным и полным.</w:t>
      </w:r>
    </w:p>
    <w:p w:rsidR="002D317B" w:rsidRPr="003014C4" w:rsidRDefault="002D317B" w:rsidP="002D317B">
      <w:pPr>
        <w:suppressAutoHyphens/>
        <w:ind w:firstLine="567"/>
        <w:jc w:val="both"/>
        <w:rPr>
          <w:sz w:val="28"/>
        </w:rPr>
      </w:pPr>
      <w:r w:rsidRPr="003014C4">
        <w:rPr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sz w:val="28"/>
        </w:rPr>
        <w:t>Баяндай</w:t>
      </w:r>
      <w:r w:rsidRPr="003014C4">
        <w:rPr>
          <w:sz w:val="28"/>
        </w:rPr>
        <w:t>» за 201</w:t>
      </w:r>
      <w:r>
        <w:rPr>
          <w:sz w:val="28"/>
        </w:rPr>
        <w:t>3</w:t>
      </w:r>
      <w:r w:rsidRPr="003014C4">
        <w:rPr>
          <w:sz w:val="28"/>
        </w:rPr>
        <w:t xml:space="preserve"> год.</w:t>
      </w:r>
    </w:p>
    <w:p w:rsidR="007D43D0" w:rsidRDefault="007D43D0" w:rsidP="00AE2BB2">
      <w:pPr>
        <w:pStyle w:val="a7"/>
        <w:suppressAutoHyphens/>
        <w:ind w:right="43"/>
        <w:rPr>
          <w:b w:val="0"/>
          <w:sz w:val="28"/>
        </w:rPr>
      </w:pPr>
    </w:p>
    <w:p w:rsidR="007D43D0" w:rsidRDefault="007D43D0" w:rsidP="00AE2BB2">
      <w:pPr>
        <w:pStyle w:val="a7"/>
        <w:suppressAutoHyphens/>
        <w:ind w:right="43"/>
        <w:rPr>
          <w:b w:val="0"/>
          <w:sz w:val="28"/>
        </w:rPr>
      </w:pPr>
    </w:p>
    <w:p w:rsidR="00C9269E" w:rsidRPr="00824F8B" w:rsidRDefault="00C9269E" w:rsidP="00AE2BB2">
      <w:pPr>
        <w:pStyle w:val="a7"/>
        <w:suppressAutoHyphens/>
        <w:ind w:right="43"/>
        <w:rPr>
          <w:b w:val="0"/>
          <w:sz w:val="28"/>
        </w:rPr>
      </w:pP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Председатель</w:t>
      </w:r>
      <w:r w:rsidR="000B04E5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Контрольно-счетной</w:t>
      </w: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палаты МО «Баяндаевский</w:t>
      </w:r>
    </w:p>
    <w:p w:rsidR="00570926" w:rsidRPr="00824F8B" w:rsidRDefault="00352FDA" w:rsidP="00A90E71">
      <w:pPr>
        <w:ind w:right="-946"/>
        <w:jc w:val="both"/>
      </w:pPr>
      <w:r w:rsidRPr="00824F8B">
        <w:rPr>
          <w:sz w:val="28"/>
          <w:szCs w:val="28"/>
        </w:rPr>
        <w:t>район»                                                                                           Дамбуев Ю.Ф.</w:t>
      </w:r>
    </w:p>
    <w:sectPr w:rsidR="00570926" w:rsidRPr="00824F8B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60" w:rsidRDefault="001F6960">
      <w:r>
        <w:separator/>
      </w:r>
    </w:p>
  </w:endnote>
  <w:endnote w:type="continuationSeparator" w:id="1">
    <w:p w:rsidR="001F6960" w:rsidRDefault="001F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A4" w:rsidRDefault="0033496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D02A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02A4" w:rsidRDefault="006D02A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A4" w:rsidRDefault="006D02A4">
    <w:pPr>
      <w:pStyle w:val="ab"/>
      <w:framePr w:wrap="around" w:vAnchor="text" w:hAnchor="margin" w:xAlign="right" w:y="1"/>
      <w:rPr>
        <w:rStyle w:val="ac"/>
      </w:rPr>
    </w:pPr>
  </w:p>
  <w:p w:rsidR="006D02A4" w:rsidRDefault="006D02A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60" w:rsidRDefault="001F6960">
      <w:r>
        <w:separator/>
      </w:r>
    </w:p>
  </w:footnote>
  <w:footnote w:type="continuationSeparator" w:id="1">
    <w:p w:rsidR="001F6960" w:rsidRDefault="001F6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A4" w:rsidRDefault="0033496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D02A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D02A4" w:rsidRDefault="006D02A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A4" w:rsidRDefault="0033496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D02A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C6E0A">
      <w:rPr>
        <w:rStyle w:val="ac"/>
        <w:noProof/>
      </w:rPr>
      <w:t>4</w:t>
    </w:r>
    <w:r>
      <w:rPr>
        <w:rStyle w:val="ac"/>
      </w:rPr>
      <w:fldChar w:fldCharType="end"/>
    </w:r>
  </w:p>
  <w:p w:rsidR="006D02A4" w:rsidRDefault="006D02A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103A"/>
    <w:rsid w:val="000041DF"/>
    <w:rsid w:val="00004292"/>
    <w:rsid w:val="00006151"/>
    <w:rsid w:val="00010053"/>
    <w:rsid w:val="00010626"/>
    <w:rsid w:val="00011A76"/>
    <w:rsid w:val="00012271"/>
    <w:rsid w:val="00020E99"/>
    <w:rsid w:val="00021C3F"/>
    <w:rsid w:val="00022C83"/>
    <w:rsid w:val="00023722"/>
    <w:rsid w:val="000246E1"/>
    <w:rsid w:val="00024A46"/>
    <w:rsid w:val="00025E9D"/>
    <w:rsid w:val="00027557"/>
    <w:rsid w:val="0003006A"/>
    <w:rsid w:val="00032E3D"/>
    <w:rsid w:val="00035F0C"/>
    <w:rsid w:val="00036EF6"/>
    <w:rsid w:val="00043DF5"/>
    <w:rsid w:val="00047B31"/>
    <w:rsid w:val="00047D12"/>
    <w:rsid w:val="00047D93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BE0"/>
    <w:rsid w:val="00076DA7"/>
    <w:rsid w:val="00077DB2"/>
    <w:rsid w:val="00081209"/>
    <w:rsid w:val="000824ED"/>
    <w:rsid w:val="00083831"/>
    <w:rsid w:val="00092566"/>
    <w:rsid w:val="000956F9"/>
    <w:rsid w:val="00095A75"/>
    <w:rsid w:val="00095E2E"/>
    <w:rsid w:val="000960B0"/>
    <w:rsid w:val="00097617"/>
    <w:rsid w:val="00097656"/>
    <w:rsid w:val="000A3BB8"/>
    <w:rsid w:val="000A4F73"/>
    <w:rsid w:val="000A58AC"/>
    <w:rsid w:val="000A5999"/>
    <w:rsid w:val="000A5D0E"/>
    <w:rsid w:val="000A75CA"/>
    <w:rsid w:val="000B04E5"/>
    <w:rsid w:val="000B259B"/>
    <w:rsid w:val="000B2F3B"/>
    <w:rsid w:val="000B3095"/>
    <w:rsid w:val="000B77AE"/>
    <w:rsid w:val="000B7833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1404"/>
    <w:rsid w:val="000E17ED"/>
    <w:rsid w:val="000E2095"/>
    <w:rsid w:val="000E3241"/>
    <w:rsid w:val="000E64E8"/>
    <w:rsid w:val="000F0E29"/>
    <w:rsid w:val="000F1A02"/>
    <w:rsid w:val="000F2575"/>
    <w:rsid w:val="000F2F6E"/>
    <w:rsid w:val="000F4E38"/>
    <w:rsid w:val="000F4F82"/>
    <w:rsid w:val="000F52B9"/>
    <w:rsid w:val="000F71F8"/>
    <w:rsid w:val="000F7397"/>
    <w:rsid w:val="000F7C62"/>
    <w:rsid w:val="001006C2"/>
    <w:rsid w:val="00102718"/>
    <w:rsid w:val="00102AEE"/>
    <w:rsid w:val="00106BB5"/>
    <w:rsid w:val="001103B9"/>
    <w:rsid w:val="001128C1"/>
    <w:rsid w:val="001128D1"/>
    <w:rsid w:val="00113021"/>
    <w:rsid w:val="00113DF0"/>
    <w:rsid w:val="001149EA"/>
    <w:rsid w:val="0011667F"/>
    <w:rsid w:val="00116C49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E66"/>
    <w:rsid w:val="00143FAE"/>
    <w:rsid w:val="00144841"/>
    <w:rsid w:val="00144887"/>
    <w:rsid w:val="00145DF0"/>
    <w:rsid w:val="001460BD"/>
    <w:rsid w:val="001471DA"/>
    <w:rsid w:val="0014791F"/>
    <w:rsid w:val="001504F7"/>
    <w:rsid w:val="00150ADB"/>
    <w:rsid w:val="0015218A"/>
    <w:rsid w:val="00154995"/>
    <w:rsid w:val="0015616F"/>
    <w:rsid w:val="00156E1F"/>
    <w:rsid w:val="001616BE"/>
    <w:rsid w:val="001645B3"/>
    <w:rsid w:val="00166D83"/>
    <w:rsid w:val="0017051C"/>
    <w:rsid w:val="0017099B"/>
    <w:rsid w:val="001719D5"/>
    <w:rsid w:val="001737AB"/>
    <w:rsid w:val="00174D58"/>
    <w:rsid w:val="00175339"/>
    <w:rsid w:val="00176982"/>
    <w:rsid w:val="001803CC"/>
    <w:rsid w:val="001804C4"/>
    <w:rsid w:val="001806A3"/>
    <w:rsid w:val="00181DBB"/>
    <w:rsid w:val="00181FBC"/>
    <w:rsid w:val="001828D3"/>
    <w:rsid w:val="00184394"/>
    <w:rsid w:val="00185290"/>
    <w:rsid w:val="00185D38"/>
    <w:rsid w:val="0018647B"/>
    <w:rsid w:val="00190668"/>
    <w:rsid w:val="00191068"/>
    <w:rsid w:val="00192C73"/>
    <w:rsid w:val="00193073"/>
    <w:rsid w:val="00193CD3"/>
    <w:rsid w:val="001960E6"/>
    <w:rsid w:val="00196F48"/>
    <w:rsid w:val="001A0484"/>
    <w:rsid w:val="001A2852"/>
    <w:rsid w:val="001A377F"/>
    <w:rsid w:val="001A55C9"/>
    <w:rsid w:val="001B0A93"/>
    <w:rsid w:val="001B32AF"/>
    <w:rsid w:val="001B4AF8"/>
    <w:rsid w:val="001B5E64"/>
    <w:rsid w:val="001C07E3"/>
    <w:rsid w:val="001C0932"/>
    <w:rsid w:val="001C0CF4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3D04"/>
    <w:rsid w:val="001D6240"/>
    <w:rsid w:val="001D7762"/>
    <w:rsid w:val="001E0F9A"/>
    <w:rsid w:val="001E1B8A"/>
    <w:rsid w:val="001E39DD"/>
    <w:rsid w:val="001E4F29"/>
    <w:rsid w:val="001F0C16"/>
    <w:rsid w:val="001F0E9D"/>
    <w:rsid w:val="001F256D"/>
    <w:rsid w:val="001F3259"/>
    <w:rsid w:val="001F42A0"/>
    <w:rsid w:val="001F4602"/>
    <w:rsid w:val="001F6960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43D8"/>
    <w:rsid w:val="00214A28"/>
    <w:rsid w:val="00215130"/>
    <w:rsid w:val="00216A6B"/>
    <w:rsid w:val="00217328"/>
    <w:rsid w:val="002207DE"/>
    <w:rsid w:val="00221094"/>
    <w:rsid w:val="0022129A"/>
    <w:rsid w:val="0022277B"/>
    <w:rsid w:val="00222786"/>
    <w:rsid w:val="00224590"/>
    <w:rsid w:val="00232CD3"/>
    <w:rsid w:val="002357E8"/>
    <w:rsid w:val="0023671D"/>
    <w:rsid w:val="002403CC"/>
    <w:rsid w:val="002462EE"/>
    <w:rsid w:val="00252E99"/>
    <w:rsid w:val="002532FF"/>
    <w:rsid w:val="002537F8"/>
    <w:rsid w:val="002627D3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87A55"/>
    <w:rsid w:val="00291B26"/>
    <w:rsid w:val="0029386C"/>
    <w:rsid w:val="002939A3"/>
    <w:rsid w:val="00296FEE"/>
    <w:rsid w:val="002A112D"/>
    <w:rsid w:val="002A400C"/>
    <w:rsid w:val="002A42F7"/>
    <w:rsid w:val="002A6BC8"/>
    <w:rsid w:val="002B1F93"/>
    <w:rsid w:val="002B4056"/>
    <w:rsid w:val="002B44CE"/>
    <w:rsid w:val="002B7413"/>
    <w:rsid w:val="002C1260"/>
    <w:rsid w:val="002C50F6"/>
    <w:rsid w:val="002C57B7"/>
    <w:rsid w:val="002D0430"/>
    <w:rsid w:val="002D061A"/>
    <w:rsid w:val="002D159D"/>
    <w:rsid w:val="002D213F"/>
    <w:rsid w:val="002D2F81"/>
    <w:rsid w:val="002D317B"/>
    <w:rsid w:val="002D3B0C"/>
    <w:rsid w:val="002D4D05"/>
    <w:rsid w:val="002D5673"/>
    <w:rsid w:val="002D5F7F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931"/>
    <w:rsid w:val="002F714F"/>
    <w:rsid w:val="00300A1A"/>
    <w:rsid w:val="003015EF"/>
    <w:rsid w:val="00302C3D"/>
    <w:rsid w:val="0030761C"/>
    <w:rsid w:val="00307C80"/>
    <w:rsid w:val="00311507"/>
    <w:rsid w:val="00313958"/>
    <w:rsid w:val="00316948"/>
    <w:rsid w:val="0031696E"/>
    <w:rsid w:val="00317C36"/>
    <w:rsid w:val="003205A3"/>
    <w:rsid w:val="003256A8"/>
    <w:rsid w:val="00327692"/>
    <w:rsid w:val="00327A84"/>
    <w:rsid w:val="00327BA1"/>
    <w:rsid w:val="00331469"/>
    <w:rsid w:val="003320EE"/>
    <w:rsid w:val="00332150"/>
    <w:rsid w:val="003344D8"/>
    <w:rsid w:val="00334965"/>
    <w:rsid w:val="00336995"/>
    <w:rsid w:val="00337375"/>
    <w:rsid w:val="00341824"/>
    <w:rsid w:val="00343A97"/>
    <w:rsid w:val="00347623"/>
    <w:rsid w:val="0034779D"/>
    <w:rsid w:val="003479BA"/>
    <w:rsid w:val="00347ABF"/>
    <w:rsid w:val="00352FDA"/>
    <w:rsid w:val="0035360E"/>
    <w:rsid w:val="00356A43"/>
    <w:rsid w:val="00356A7C"/>
    <w:rsid w:val="00357A2D"/>
    <w:rsid w:val="00360070"/>
    <w:rsid w:val="00361450"/>
    <w:rsid w:val="00361FDA"/>
    <w:rsid w:val="00362F95"/>
    <w:rsid w:val="00365522"/>
    <w:rsid w:val="0036735D"/>
    <w:rsid w:val="00367D7F"/>
    <w:rsid w:val="00372310"/>
    <w:rsid w:val="0037772E"/>
    <w:rsid w:val="003800F9"/>
    <w:rsid w:val="003807FE"/>
    <w:rsid w:val="003871BF"/>
    <w:rsid w:val="003874EA"/>
    <w:rsid w:val="00390759"/>
    <w:rsid w:val="00390BBA"/>
    <w:rsid w:val="00391A23"/>
    <w:rsid w:val="00392F5C"/>
    <w:rsid w:val="0039352E"/>
    <w:rsid w:val="0039421A"/>
    <w:rsid w:val="003A1C89"/>
    <w:rsid w:val="003A452E"/>
    <w:rsid w:val="003A55DD"/>
    <w:rsid w:val="003A5752"/>
    <w:rsid w:val="003A5946"/>
    <w:rsid w:val="003A5B57"/>
    <w:rsid w:val="003B1E22"/>
    <w:rsid w:val="003B26F3"/>
    <w:rsid w:val="003B47A2"/>
    <w:rsid w:val="003B4C2C"/>
    <w:rsid w:val="003B5742"/>
    <w:rsid w:val="003B62AB"/>
    <w:rsid w:val="003B7B7C"/>
    <w:rsid w:val="003B7C29"/>
    <w:rsid w:val="003C0418"/>
    <w:rsid w:val="003C1018"/>
    <w:rsid w:val="003C119E"/>
    <w:rsid w:val="003C28E5"/>
    <w:rsid w:val="003C38F8"/>
    <w:rsid w:val="003C3D13"/>
    <w:rsid w:val="003C3FB9"/>
    <w:rsid w:val="003C7A46"/>
    <w:rsid w:val="003D00E4"/>
    <w:rsid w:val="003D0224"/>
    <w:rsid w:val="003D1684"/>
    <w:rsid w:val="003D26E2"/>
    <w:rsid w:val="003D4CAB"/>
    <w:rsid w:val="003D6438"/>
    <w:rsid w:val="003D7608"/>
    <w:rsid w:val="003E13D0"/>
    <w:rsid w:val="003E3A84"/>
    <w:rsid w:val="003E4D18"/>
    <w:rsid w:val="003E69AF"/>
    <w:rsid w:val="003E76DA"/>
    <w:rsid w:val="003F0270"/>
    <w:rsid w:val="003F0EE3"/>
    <w:rsid w:val="003F25E5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F25"/>
    <w:rsid w:val="0040308A"/>
    <w:rsid w:val="004030A8"/>
    <w:rsid w:val="00407BD0"/>
    <w:rsid w:val="00407C59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2487"/>
    <w:rsid w:val="0042271A"/>
    <w:rsid w:val="00423FA2"/>
    <w:rsid w:val="00425080"/>
    <w:rsid w:val="004311C1"/>
    <w:rsid w:val="004344FE"/>
    <w:rsid w:val="00437E2C"/>
    <w:rsid w:val="00440372"/>
    <w:rsid w:val="00440D2E"/>
    <w:rsid w:val="00442C0C"/>
    <w:rsid w:val="00443006"/>
    <w:rsid w:val="0044330D"/>
    <w:rsid w:val="004437F7"/>
    <w:rsid w:val="00443E63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5D0"/>
    <w:rsid w:val="00457920"/>
    <w:rsid w:val="00461C26"/>
    <w:rsid w:val="00462725"/>
    <w:rsid w:val="00463812"/>
    <w:rsid w:val="00463C51"/>
    <w:rsid w:val="004664FF"/>
    <w:rsid w:val="004705C7"/>
    <w:rsid w:val="004712E7"/>
    <w:rsid w:val="004722B1"/>
    <w:rsid w:val="00474E6C"/>
    <w:rsid w:val="0047715A"/>
    <w:rsid w:val="00477D0F"/>
    <w:rsid w:val="00481707"/>
    <w:rsid w:val="004817F7"/>
    <w:rsid w:val="00481F6E"/>
    <w:rsid w:val="004869EE"/>
    <w:rsid w:val="00486E04"/>
    <w:rsid w:val="00487B0E"/>
    <w:rsid w:val="004908A9"/>
    <w:rsid w:val="00491CB9"/>
    <w:rsid w:val="004926D0"/>
    <w:rsid w:val="004936AD"/>
    <w:rsid w:val="00494606"/>
    <w:rsid w:val="004962A0"/>
    <w:rsid w:val="004974A7"/>
    <w:rsid w:val="004A0B25"/>
    <w:rsid w:val="004A3A02"/>
    <w:rsid w:val="004A446D"/>
    <w:rsid w:val="004A4F9B"/>
    <w:rsid w:val="004A70D0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B745F"/>
    <w:rsid w:val="004C1D79"/>
    <w:rsid w:val="004C2552"/>
    <w:rsid w:val="004C2E7B"/>
    <w:rsid w:val="004C3620"/>
    <w:rsid w:val="004C4545"/>
    <w:rsid w:val="004C5201"/>
    <w:rsid w:val="004C589D"/>
    <w:rsid w:val="004C755A"/>
    <w:rsid w:val="004C790C"/>
    <w:rsid w:val="004C7C91"/>
    <w:rsid w:val="004D16AF"/>
    <w:rsid w:val="004D36BB"/>
    <w:rsid w:val="004D4019"/>
    <w:rsid w:val="004E21CB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3CC6"/>
    <w:rsid w:val="00506C3A"/>
    <w:rsid w:val="00507267"/>
    <w:rsid w:val="00512611"/>
    <w:rsid w:val="00513CCE"/>
    <w:rsid w:val="00516B41"/>
    <w:rsid w:val="005201A4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6EAC"/>
    <w:rsid w:val="005379AE"/>
    <w:rsid w:val="00542FF1"/>
    <w:rsid w:val="00543DD1"/>
    <w:rsid w:val="00544D24"/>
    <w:rsid w:val="005548B0"/>
    <w:rsid w:val="005574B5"/>
    <w:rsid w:val="005635FE"/>
    <w:rsid w:val="00567849"/>
    <w:rsid w:val="00570926"/>
    <w:rsid w:val="0057134E"/>
    <w:rsid w:val="00571A75"/>
    <w:rsid w:val="005739CD"/>
    <w:rsid w:val="00574997"/>
    <w:rsid w:val="00575E64"/>
    <w:rsid w:val="00582DC3"/>
    <w:rsid w:val="005905A8"/>
    <w:rsid w:val="005905B8"/>
    <w:rsid w:val="00590E9D"/>
    <w:rsid w:val="005A0197"/>
    <w:rsid w:val="005A036C"/>
    <w:rsid w:val="005A0D2C"/>
    <w:rsid w:val="005A327D"/>
    <w:rsid w:val="005A373A"/>
    <w:rsid w:val="005A3BDD"/>
    <w:rsid w:val="005A43D6"/>
    <w:rsid w:val="005A539D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58AB"/>
    <w:rsid w:val="005B7DB0"/>
    <w:rsid w:val="005C2194"/>
    <w:rsid w:val="005C2C4E"/>
    <w:rsid w:val="005C4BC6"/>
    <w:rsid w:val="005C773C"/>
    <w:rsid w:val="005D18F8"/>
    <w:rsid w:val="005D1D91"/>
    <w:rsid w:val="005D342E"/>
    <w:rsid w:val="005D535E"/>
    <w:rsid w:val="005D7F75"/>
    <w:rsid w:val="005E0E33"/>
    <w:rsid w:val="005E1993"/>
    <w:rsid w:val="005E1CAB"/>
    <w:rsid w:val="005E3678"/>
    <w:rsid w:val="005E4708"/>
    <w:rsid w:val="005F47CC"/>
    <w:rsid w:val="005F6BE1"/>
    <w:rsid w:val="00601BEB"/>
    <w:rsid w:val="00602F58"/>
    <w:rsid w:val="00603F82"/>
    <w:rsid w:val="0060419D"/>
    <w:rsid w:val="00605DBE"/>
    <w:rsid w:val="00606F78"/>
    <w:rsid w:val="006075F0"/>
    <w:rsid w:val="00611119"/>
    <w:rsid w:val="00611DF0"/>
    <w:rsid w:val="006133DA"/>
    <w:rsid w:val="00615150"/>
    <w:rsid w:val="00615781"/>
    <w:rsid w:val="0062013E"/>
    <w:rsid w:val="00620DEF"/>
    <w:rsid w:val="006214F9"/>
    <w:rsid w:val="00622C0E"/>
    <w:rsid w:val="00623976"/>
    <w:rsid w:val="006241A7"/>
    <w:rsid w:val="006263FD"/>
    <w:rsid w:val="0062658D"/>
    <w:rsid w:val="00630A38"/>
    <w:rsid w:val="00632CF6"/>
    <w:rsid w:val="0063468D"/>
    <w:rsid w:val="00634D52"/>
    <w:rsid w:val="00635BAC"/>
    <w:rsid w:val="0063721B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3803"/>
    <w:rsid w:val="006555CE"/>
    <w:rsid w:val="00657445"/>
    <w:rsid w:val="00657E2D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98C"/>
    <w:rsid w:val="006874B2"/>
    <w:rsid w:val="00693748"/>
    <w:rsid w:val="0069536C"/>
    <w:rsid w:val="0069584D"/>
    <w:rsid w:val="006A01B7"/>
    <w:rsid w:val="006A0278"/>
    <w:rsid w:val="006A0438"/>
    <w:rsid w:val="006A0A83"/>
    <w:rsid w:val="006A1530"/>
    <w:rsid w:val="006A1F17"/>
    <w:rsid w:val="006A3462"/>
    <w:rsid w:val="006A45F5"/>
    <w:rsid w:val="006A5C2C"/>
    <w:rsid w:val="006A6851"/>
    <w:rsid w:val="006A6C4A"/>
    <w:rsid w:val="006B0F1D"/>
    <w:rsid w:val="006B18F9"/>
    <w:rsid w:val="006B1E06"/>
    <w:rsid w:val="006B4640"/>
    <w:rsid w:val="006B47CB"/>
    <w:rsid w:val="006B4D38"/>
    <w:rsid w:val="006C1735"/>
    <w:rsid w:val="006C25A9"/>
    <w:rsid w:val="006C4595"/>
    <w:rsid w:val="006C4E7F"/>
    <w:rsid w:val="006C5D8F"/>
    <w:rsid w:val="006C77C9"/>
    <w:rsid w:val="006D02A4"/>
    <w:rsid w:val="006D5C6C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47E2"/>
    <w:rsid w:val="007055BA"/>
    <w:rsid w:val="0070603C"/>
    <w:rsid w:val="00710C22"/>
    <w:rsid w:val="00712815"/>
    <w:rsid w:val="00712E9D"/>
    <w:rsid w:val="00713781"/>
    <w:rsid w:val="00714151"/>
    <w:rsid w:val="00716BF9"/>
    <w:rsid w:val="00716C42"/>
    <w:rsid w:val="00717648"/>
    <w:rsid w:val="00717B01"/>
    <w:rsid w:val="00717ED6"/>
    <w:rsid w:val="00720342"/>
    <w:rsid w:val="00721A5F"/>
    <w:rsid w:val="00721F50"/>
    <w:rsid w:val="00722302"/>
    <w:rsid w:val="00722DED"/>
    <w:rsid w:val="007233DE"/>
    <w:rsid w:val="00725977"/>
    <w:rsid w:val="0072677A"/>
    <w:rsid w:val="00727435"/>
    <w:rsid w:val="00730CF0"/>
    <w:rsid w:val="007348D5"/>
    <w:rsid w:val="00735166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17A6"/>
    <w:rsid w:val="007629F0"/>
    <w:rsid w:val="007630EB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735"/>
    <w:rsid w:val="00780EB5"/>
    <w:rsid w:val="007821FA"/>
    <w:rsid w:val="007832B5"/>
    <w:rsid w:val="00783D73"/>
    <w:rsid w:val="00784E53"/>
    <w:rsid w:val="00785341"/>
    <w:rsid w:val="00786627"/>
    <w:rsid w:val="00786E86"/>
    <w:rsid w:val="0078742D"/>
    <w:rsid w:val="0079066E"/>
    <w:rsid w:val="00791C30"/>
    <w:rsid w:val="00791D8D"/>
    <w:rsid w:val="0079316A"/>
    <w:rsid w:val="007955AF"/>
    <w:rsid w:val="00795F08"/>
    <w:rsid w:val="007A0633"/>
    <w:rsid w:val="007A0946"/>
    <w:rsid w:val="007A1021"/>
    <w:rsid w:val="007A1121"/>
    <w:rsid w:val="007A13C9"/>
    <w:rsid w:val="007A202B"/>
    <w:rsid w:val="007A23BD"/>
    <w:rsid w:val="007A599E"/>
    <w:rsid w:val="007A6AB4"/>
    <w:rsid w:val="007A6C0F"/>
    <w:rsid w:val="007A7AB3"/>
    <w:rsid w:val="007B09A1"/>
    <w:rsid w:val="007B144C"/>
    <w:rsid w:val="007B1B69"/>
    <w:rsid w:val="007B3666"/>
    <w:rsid w:val="007B5212"/>
    <w:rsid w:val="007B590F"/>
    <w:rsid w:val="007B6605"/>
    <w:rsid w:val="007B73DB"/>
    <w:rsid w:val="007B7ED1"/>
    <w:rsid w:val="007C0588"/>
    <w:rsid w:val="007C1385"/>
    <w:rsid w:val="007C2E99"/>
    <w:rsid w:val="007C3322"/>
    <w:rsid w:val="007C3DC0"/>
    <w:rsid w:val="007C4503"/>
    <w:rsid w:val="007D07E9"/>
    <w:rsid w:val="007D1BA0"/>
    <w:rsid w:val="007D1E3D"/>
    <w:rsid w:val="007D249D"/>
    <w:rsid w:val="007D4033"/>
    <w:rsid w:val="007D4165"/>
    <w:rsid w:val="007D4279"/>
    <w:rsid w:val="007D43D0"/>
    <w:rsid w:val="007D5072"/>
    <w:rsid w:val="007D594C"/>
    <w:rsid w:val="007D62E9"/>
    <w:rsid w:val="007E02CB"/>
    <w:rsid w:val="007E06CE"/>
    <w:rsid w:val="007E1021"/>
    <w:rsid w:val="007E33C8"/>
    <w:rsid w:val="007E5ADE"/>
    <w:rsid w:val="007F0030"/>
    <w:rsid w:val="007F2BDB"/>
    <w:rsid w:val="007F3DBD"/>
    <w:rsid w:val="007F437B"/>
    <w:rsid w:val="0080048A"/>
    <w:rsid w:val="00800A9C"/>
    <w:rsid w:val="00802791"/>
    <w:rsid w:val="00806BDE"/>
    <w:rsid w:val="0080767C"/>
    <w:rsid w:val="008132EC"/>
    <w:rsid w:val="0081364F"/>
    <w:rsid w:val="00813DDD"/>
    <w:rsid w:val="00815F2D"/>
    <w:rsid w:val="00816D7D"/>
    <w:rsid w:val="00816FDF"/>
    <w:rsid w:val="0081737A"/>
    <w:rsid w:val="0081767D"/>
    <w:rsid w:val="008178DA"/>
    <w:rsid w:val="00821355"/>
    <w:rsid w:val="008218D5"/>
    <w:rsid w:val="00822089"/>
    <w:rsid w:val="0082278F"/>
    <w:rsid w:val="0082287B"/>
    <w:rsid w:val="00822E7D"/>
    <w:rsid w:val="0082421C"/>
    <w:rsid w:val="008242E5"/>
    <w:rsid w:val="008243AF"/>
    <w:rsid w:val="008247E4"/>
    <w:rsid w:val="00824A7D"/>
    <w:rsid w:val="00824F8B"/>
    <w:rsid w:val="008254BA"/>
    <w:rsid w:val="00835280"/>
    <w:rsid w:val="0083612B"/>
    <w:rsid w:val="0083653C"/>
    <w:rsid w:val="0084027E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5774D"/>
    <w:rsid w:val="00860072"/>
    <w:rsid w:val="008602E2"/>
    <w:rsid w:val="0086306D"/>
    <w:rsid w:val="00863E10"/>
    <w:rsid w:val="008660A3"/>
    <w:rsid w:val="00867F0B"/>
    <w:rsid w:val="008721F9"/>
    <w:rsid w:val="00872F35"/>
    <w:rsid w:val="00873122"/>
    <w:rsid w:val="008747F3"/>
    <w:rsid w:val="0087545B"/>
    <w:rsid w:val="008756FC"/>
    <w:rsid w:val="00876F89"/>
    <w:rsid w:val="00877E52"/>
    <w:rsid w:val="00880040"/>
    <w:rsid w:val="00881121"/>
    <w:rsid w:val="0088284A"/>
    <w:rsid w:val="00883910"/>
    <w:rsid w:val="0088457F"/>
    <w:rsid w:val="00886716"/>
    <w:rsid w:val="00887FCC"/>
    <w:rsid w:val="008906E5"/>
    <w:rsid w:val="00890AF1"/>
    <w:rsid w:val="00891A4A"/>
    <w:rsid w:val="00895027"/>
    <w:rsid w:val="008A3824"/>
    <w:rsid w:val="008A4179"/>
    <w:rsid w:val="008A6E06"/>
    <w:rsid w:val="008A70EC"/>
    <w:rsid w:val="008B1D69"/>
    <w:rsid w:val="008B2978"/>
    <w:rsid w:val="008B2D8A"/>
    <w:rsid w:val="008B3969"/>
    <w:rsid w:val="008B41BF"/>
    <w:rsid w:val="008B4F72"/>
    <w:rsid w:val="008B5041"/>
    <w:rsid w:val="008B57D3"/>
    <w:rsid w:val="008B7048"/>
    <w:rsid w:val="008B7892"/>
    <w:rsid w:val="008C19CC"/>
    <w:rsid w:val="008C2ADF"/>
    <w:rsid w:val="008C3046"/>
    <w:rsid w:val="008C3902"/>
    <w:rsid w:val="008C4736"/>
    <w:rsid w:val="008C4E75"/>
    <w:rsid w:val="008C6AFE"/>
    <w:rsid w:val="008C7932"/>
    <w:rsid w:val="008D05BA"/>
    <w:rsid w:val="008D0FA9"/>
    <w:rsid w:val="008D1A79"/>
    <w:rsid w:val="008D25C1"/>
    <w:rsid w:val="008D490C"/>
    <w:rsid w:val="008D51CF"/>
    <w:rsid w:val="008D565E"/>
    <w:rsid w:val="008D6F01"/>
    <w:rsid w:val="008D7D5E"/>
    <w:rsid w:val="008E21A2"/>
    <w:rsid w:val="008E26F0"/>
    <w:rsid w:val="008E2EC7"/>
    <w:rsid w:val="008E57C8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08E"/>
    <w:rsid w:val="009003AF"/>
    <w:rsid w:val="00900467"/>
    <w:rsid w:val="009006DB"/>
    <w:rsid w:val="00900898"/>
    <w:rsid w:val="0090174E"/>
    <w:rsid w:val="00901AEB"/>
    <w:rsid w:val="00901F58"/>
    <w:rsid w:val="00903EE1"/>
    <w:rsid w:val="009056DA"/>
    <w:rsid w:val="00906390"/>
    <w:rsid w:val="009064F9"/>
    <w:rsid w:val="00906ACE"/>
    <w:rsid w:val="00907365"/>
    <w:rsid w:val="0091011F"/>
    <w:rsid w:val="0091020B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529B"/>
    <w:rsid w:val="00936833"/>
    <w:rsid w:val="00936B4F"/>
    <w:rsid w:val="00937391"/>
    <w:rsid w:val="00937AFF"/>
    <w:rsid w:val="009404FE"/>
    <w:rsid w:val="0094542D"/>
    <w:rsid w:val="00945EA7"/>
    <w:rsid w:val="00946520"/>
    <w:rsid w:val="00947C3B"/>
    <w:rsid w:val="009515A1"/>
    <w:rsid w:val="00952146"/>
    <w:rsid w:val="00952C4D"/>
    <w:rsid w:val="00953194"/>
    <w:rsid w:val="00955ECB"/>
    <w:rsid w:val="009572F8"/>
    <w:rsid w:val="00957FD8"/>
    <w:rsid w:val="00961539"/>
    <w:rsid w:val="0096277C"/>
    <w:rsid w:val="009640A9"/>
    <w:rsid w:val="009644FB"/>
    <w:rsid w:val="00964A49"/>
    <w:rsid w:val="00965E5A"/>
    <w:rsid w:val="009677B9"/>
    <w:rsid w:val="00970BD6"/>
    <w:rsid w:val="00970DBE"/>
    <w:rsid w:val="00972AA1"/>
    <w:rsid w:val="0097302B"/>
    <w:rsid w:val="00975BA3"/>
    <w:rsid w:val="00976A82"/>
    <w:rsid w:val="009818DE"/>
    <w:rsid w:val="00981C3D"/>
    <w:rsid w:val="00983773"/>
    <w:rsid w:val="00985409"/>
    <w:rsid w:val="009854FD"/>
    <w:rsid w:val="009864AC"/>
    <w:rsid w:val="009872D1"/>
    <w:rsid w:val="009938A9"/>
    <w:rsid w:val="009941FA"/>
    <w:rsid w:val="00995F03"/>
    <w:rsid w:val="00997545"/>
    <w:rsid w:val="009A687B"/>
    <w:rsid w:val="009A7020"/>
    <w:rsid w:val="009B56F6"/>
    <w:rsid w:val="009B5D8A"/>
    <w:rsid w:val="009C0758"/>
    <w:rsid w:val="009C0C14"/>
    <w:rsid w:val="009C0F90"/>
    <w:rsid w:val="009C1D3C"/>
    <w:rsid w:val="009C3506"/>
    <w:rsid w:val="009C47FC"/>
    <w:rsid w:val="009C5E81"/>
    <w:rsid w:val="009C65D7"/>
    <w:rsid w:val="009C6BAE"/>
    <w:rsid w:val="009D07CC"/>
    <w:rsid w:val="009D188A"/>
    <w:rsid w:val="009D1B90"/>
    <w:rsid w:val="009D4193"/>
    <w:rsid w:val="009D5AB3"/>
    <w:rsid w:val="009D6F90"/>
    <w:rsid w:val="009D7FA4"/>
    <w:rsid w:val="009E0C49"/>
    <w:rsid w:val="009E0CF0"/>
    <w:rsid w:val="009E111C"/>
    <w:rsid w:val="009E2CF7"/>
    <w:rsid w:val="009E34FC"/>
    <w:rsid w:val="009E3A8F"/>
    <w:rsid w:val="009E5444"/>
    <w:rsid w:val="009F08D2"/>
    <w:rsid w:val="009F269F"/>
    <w:rsid w:val="009F3160"/>
    <w:rsid w:val="009F32DA"/>
    <w:rsid w:val="009F3470"/>
    <w:rsid w:val="009F40BC"/>
    <w:rsid w:val="009F47D6"/>
    <w:rsid w:val="009F5608"/>
    <w:rsid w:val="00A03CD4"/>
    <w:rsid w:val="00A03CF2"/>
    <w:rsid w:val="00A040C0"/>
    <w:rsid w:val="00A05B43"/>
    <w:rsid w:val="00A05D73"/>
    <w:rsid w:val="00A07EB5"/>
    <w:rsid w:val="00A11204"/>
    <w:rsid w:val="00A126ED"/>
    <w:rsid w:val="00A1325E"/>
    <w:rsid w:val="00A146D4"/>
    <w:rsid w:val="00A152B5"/>
    <w:rsid w:val="00A1602F"/>
    <w:rsid w:val="00A23AF2"/>
    <w:rsid w:val="00A23CF7"/>
    <w:rsid w:val="00A252F4"/>
    <w:rsid w:val="00A31522"/>
    <w:rsid w:val="00A31A56"/>
    <w:rsid w:val="00A31DBA"/>
    <w:rsid w:val="00A32EC5"/>
    <w:rsid w:val="00A35C61"/>
    <w:rsid w:val="00A36FB3"/>
    <w:rsid w:val="00A400E9"/>
    <w:rsid w:val="00A42558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0E14"/>
    <w:rsid w:val="00A6110A"/>
    <w:rsid w:val="00A614CE"/>
    <w:rsid w:val="00A61E90"/>
    <w:rsid w:val="00A64FAB"/>
    <w:rsid w:val="00A6643B"/>
    <w:rsid w:val="00A6648A"/>
    <w:rsid w:val="00A66728"/>
    <w:rsid w:val="00A76714"/>
    <w:rsid w:val="00A7691B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0E71"/>
    <w:rsid w:val="00A9266B"/>
    <w:rsid w:val="00A931F2"/>
    <w:rsid w:val="00A966F8"/>
    <w:rsid w:val="00A96AE0"/>
    <w:rsid w:val="00AA15E7"/>
    <w:rsid w:val="00AA1FD7"/>
    <w:rsid w:val="00AA2B37"/>
    <w:rsid w:val="00AA3416"/>
    <w:rsid w:val="00AB1615"/>
    <w:rsid w:val="00AB24B3"/>
    <w:rsid w:val="00AB2D1E"/>
    <w:rsid w:val="00AB3B31"/>
    <w:rsid w:val="00AB4229"/>
    <w:rsid w:val="00AB7FB3"/>
    <w:rsid w:val="00AC1314"/>
    <w:rsid w:val="00AC1C32"/>
    <w:rsid w:val="00AC1DCE"/>
    <w:rsid w:val="00AC2F8E"/>
    <w:rsid w:val="00AC5DE3"/>
    <w:rsid w:val="00AC5E3C"/>
    <w:rsid w:val="00AC6ED6"/>
    <w:rsid w:val="00AC70DA"/>
    <w:rsid w:val="00AD13D9"/>
    <w:rsid w:val="00AD2968"/>
    <w:rsid w:val="00AD3481"/>
    <w:rsid w:val="00AD3816"/>
    <w:rsid w:val="00AD5E69"/>
    <w:rsid w:val="00AD72BD"/>
    <w:rsid w:val="00AD7AAF"/>
    <w:rsid w:val="00AE0286"/>
    <w:rsid w:val="00AE0CD4"/>
    <w:rsid w:val="00AE1C4C"/>
    <w:rsid w:val="00AE2BB2"/>
    <w:rsid w:val="00AE3A1E"/>
    <w:rsid w:val="00AE4FFB"/>
    <w:rsid w:val="00AE5C4E"/>
    <w:rsid w:val="00AE646D"/>
    <w:rsid w:val="00AF1907"/>
    <w:rsid w:val="00AF3488"/>
    <w:rsid w:val="00AF3DC2"/>
    <w:rsid w:val="00AF41B8"/>
    <w:rsid w:val="00AF42AB"/>
    <w:rsid w:val="00AF689A"/>
    <w:rsid w:val="00AF7A8F"/>
    <w:rsid w:val="00B00F5C"/>
    <w:rsid w:val="00B0143D"/>
    <w:rsid w:val="00B01819"/>
    <w:rsid w:val="00B0192D"/>
    <w:rsid w:val="00B01B81"/>
    <w:rsid w:val="00B02496"/>
    <w:rsid w:val="00B035A1"/>
    <w:rsid w:val="00B051EB"/>
    <w:rsid w:val="00B05AC6"/>
    <w:rsid w:val="00B1011E"/>
    <w:rsid w:val="00B11CA7"/>
    <w:rsid w:val="00B131D9"/>
    <w:rsid w:val="00B161EE"/>
    <w:rsid w:val="00B1698B"/>
    <w:rsid w:val="00B16FD7"/>
    <w:rsid w:val="00B2077E"/>
    <w:rsid w:val="00B22AE5"/>
    <w:rsid w:val="00B25AB9"/>
    <w:rsid w:val="00B25D56"/>
    <w:rsid w:val="00B30ACC"/>
    <w:rsid w:val="00B30EFF"/>
    <w:rsid w:val="00B31B9E"/>
    <w:rsid w:val="00B32C1C"/>
    <w:rsid w:val="00B35002"/>
    <w:rsid w:val="00B35999"/>
    <w:rsid w:val="00B36008"/>
    <w:rsid w:val="00B37481"/>
    <w:rsid w:val="00B404A9"/>
    <w:rsid w:val="00B4235C"/>
    <w:rsid w:val="00B44C64"/>
    <w:rsid w:val="00B45AB1"/>
    <w:rsid w:val="00B45F83"/>
    <w:rsid w:val="00B4623F"/>
    <w:rsid w:val="00B47939"/>
    <w:rsid w:val="00B51416"/>
    <w:rsid w:val="00B53626"/>
    <w:rsid w:val="00B57952"/>
    <w:rsid w:val="00B57EC0"/>
    <w:rsid w:val="00B61A87"/>
    <w:rsid w:val="00B62A88"/>
    <w:rsid w:val="00B6374E"/>
    <w:rsid w:val="00B64287"/>
    <w:rsid w:val="00B66277"/>
    <w:rsid w:val="00B67459"/>
    <w:rsid w:val="00B718E3"/>
    <w:rsid w:val="00B72DD8"/>
    <w:rsid w:val="00B73C69"/>
    <w:rsid w:val="00B74B70"/>
    <w:rsid w:val="00B76B2B"/>
    <w:rsid w:val="00B7749F"/>
    <w:rsid w:val="00B77B29"/>
    <w:rsid w:val="00B77F77"/>
    <w:rsid w:val="00B80EDC"/>
    <w:rsid w:val="00B82938"/>
    <w:rsid w:val="00B82CA4"/>
    <w:rsid w:val="00B84F55"/>
    <w:rsid w:val="00B864F2"/>
    <w:rsid w:val="00B916FB"/>
    <w:rsid w:val="00B928A0"/>
    <w:rsid w:val="00B9536A"/>
    <w:rsid w:val="00B9610E"/>
    <w:rsid w:val="00B96787"/>
    <w:rsid w:val="00BA3C72"/>
    <w:rsid w:val="00BA7CB7"/>
    <w:rsid w:val="00BB1105"/>
    <w:rsid w:val="00BB17B0"/>
    <w:rsid w:val="00BB25EE"/>
    <w:rsid w:val="00BB2C64"/>
    <w:rsid w:val="00BB2E2E"/>
    <w:rsid w:val="00BB3397"/>
    <w:rsid w:val="00BB38A2"/>
    <w:rsid w:val="00BB467D"/>
    <w:rsid w:val="00BC2308"/>
    <w:rsid w:val="00BC2F91"/>
    <w:rsid w:val="00BC477A"/>
    <w:rsid w:val="00BC64ED"/>
    <w:rsid w:val="00BC7CA6"/>
    <w:rsid w:val="00BD06A9"/>
    <w:rsid w:val="00BD0731"/>
    <w:rsid w:val="00BD22E7"/>
    <w:rsid w:val="00BD35A4"/>
    <w:rsid w:val="00BD3DC7"/>
    <w:rsid w:val="00BD4870"/>
    <w:rsid w:val="00BD5542"/>
    <w:rsid w:val="00BD7436"/>
    <w:rsid w:val="00BD7B15"/>
    <w:rsid w:val="00BE1840"/>
    <w:rsid w:val="00BE2875"/>
    <w:rsid w:val="00BE3C01"/>
    <w:rsid w:val="00BE6A7B"/>
    <w:rsid w:val="00BE72D0"/>
    <w:rsid w:val="00BE7849"/>
    <w:rsid w:val="00BF30CF"/>
    <w:rsid w:val="00BF49CD"/>
    <w:rsid w:val="00BF5A52"/>
    <w:rsid w:val="00BF6129"/>
    <w:rsid w:val="00BF6C92"/>
    <w:rsid w:val="00BF74DE"/>
    <w:rsid w:val="00BF7BCB"/>
    <w:rsid w:val="00BF7E4A"/>
    <w:rsid w:val="00C01662"/>
    <w:rsid w:val="00C0361F"/>
    <w:rsid w:val="00C0583F"/>
    <w:rsid w:val="00C11967"/>
    <w:rsid w:val="00C149BC"/>
    <w:rsid w:val="00C158A5"/>
    <w:rsid w:val="00C16E2E"/>
    <w:rsid w:val="00C16E6A"/>
    <w:rsid w:val="00C21103"/>
    <w:rsid w:val="00C212D6"/>
    <w:rsid w:val="00C21537"/>
    <w:rsid w:val="00C23547"/>
    <w:rsid w:val="00C25064"/>
    <w:rsid w:val="00C264EC"/>
    <w:rsid w:val="00C26FDB"/>
    <w:rsid w:val="00C30891"/>
    <w:rsid w:val="00C31001"/>
    <w:rsid w:val="00C31144"/>
    <w:rsid w:val="00C34A87"/>
    <w:rsid w:val="00C3637E"/>
    <w:rsid w:val="00C36942"/>
    <w:rsid w:val="00C401B2"/>
    <w:rsid w:val="00C40D49"/>
    <w:rsid w:val="00C40FEF"/>
    <w:rsid w:val="00C453E4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17EB"/>
    <w:rsid w:val="00C7325E"/>
    <w:rsid w:val="00C77C49"/>
    <w:rsid w:val="00C84E37"/>
    <w:rsid w:val="00C858D5"/>
    <w:rsid w:val="00C908E8"/>
    <w:rsid w:val="00C91729"/>
    <w:rsid w:val="00C91A2A"/>
    <w:rsid w:val="00C91CA5"/>
    <w:rsid w:val="00C91D2B"/>
    <w:rsid w:val="00C920BF"/>
    <w:rsid w:val="00C924BB"/>
    <w:rsid w:val="00C9269E"/>
    <w:rsid w:val="00C926BB"/>
    <w:rsid w:val="00C93412"/>
    <w:rsid w:val="00C93BC6"/>
    <w:rsid w:val="00C950E6"/>
    <w:rsid w:val="00CA21B6"/>
    <w:rsid w:val="00CA2999"/>
    <w:rsid w:val="00CA4EF7"/>
    <w:rsid w:val="00CA53C7"/>
    <w:rsid w:val="00CA58B4"/>
    <w:rsid w:val="00CA7DA3"/>
    <w:rsid w:val="00CB0F3E"/>
    <w:rsid w:val="00CB13A1"/>
    <w:rsid w:val="00CB4EBC"/>
    <w:rsid w:val="00CC13B0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D7238"/>
    <w:rsid w:val="00CE1F57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714"/>
    <w:rsid w:val="00D12BFC"/>
    <w:rsid w:val="00D149B5"/>
    <w:rsid w:val="00D15780"/>
    <w:rsid w:val="00D160B8"/>
    <w:rsid w:val="00D20B04"/>
    <w:rsid w:val="00D2233A"/>
    <w:rsid w:val="00D24200"/>
    <w:rsid w:val="00D2614A"/>
    <w:rsid w:val="00D318E1"/>
    <w:rsid w:val="00D33176"/>
    <w:rsid w:val="00D3489E"/>
    <w:rsid w:val="00D35E8C"/>
    <w:rsid w:val="00D408FB"/>
    <w:rsid w:val="00D46986"/>
    <w:rsid w:val="00D51E02"/>
    <w:rsid w:val="00D54BAA"/>
    <w:rsid w:val="00D5574D"/>
    <w:rsid w:val="00D55E18"/>
    <w:rsid w:val="00D5696A"/>
    <w:rsid w:val="00D604C4"/>
    <w:rsid w:val="00D623D4"/>
    <w:rsid w:val="00D63900"/>
    <w:rsid w:val="00D63DCE"/>
    <w:rsid w:val="00D702EB"/>
    <w:rsid w:val="00D714DB"/>
    <w:rsid w:val="00D74E58"/>
    <w:rsid w:val="00D7531C"/>
    <w:rsid w:val="00D764B2"/>
    <w:rsid w:val="00D818FC"/>
    <w:rsid w:val="00D8254C"/>
    <w:rsid w:val="00D827C0"/>
    <w:rsid w:val="00D82D2D"/>
    <w:rsid w:val="00D84B55"/>
    <w:rsid w:val="00D86949"/>
    <w:rsid w:val="00D87A7C"/>
    <w:rsid w:val="00D910CB"/>
    <w:rsid w:val="00D9186D"/>
    <w:rsid w:val="00D919A4"/>
    <w:rsid w:val="00D92927"/>
    <w:rsid w:val="00D93A43"/>
    <w:rsid w:val="00D93BE0"/>
    <w:rsid w:val="00D9796C"/>
    <w:rsid w:val="00DA0C71"/>
    <w:rsid w:val="00DA518B"/>
    <w:rsid w:val="00DA59BF"/>
    <w:rsid w:val="00DA798E"/>
    <w:rsid w:val="00DA7E74"/>
    <w:rsid w:val="00DB2B5F"/>
    <w:rsid w:val="00DB2F55"/>
    <w:rsid w:val="00DB37B1"/>
    <w:rsid w:val="00DB38BF"/>
    <w:rsid w:val="00DB7709"/>
    <w:rsid w:val="00DC37CC"/>
    <w:rsid w:val="00DC43FD"/>
    <w:rsid w:val="00DC4636"/>
    <w:rsid w:val="00DC4CB7"/>
    <w:rsid w:val="00DC6E0A"/>
    <w:rsid w:val="00DC7639"/>
    <w:rsid w:val="00DD1D0A"/>
    <w:rsid w:val="00DD3441"/>
    <w:rsid w:val="00DD4D12"/>
    <w:rsid w:val="00DD5E99"/>
    <w:rsid w:val="00DD669A"/>
    <w:rsid w:val="00DD6D56"/>
    <w:rsid w:val="00DD7921"/>
    <w:rsid w:val="00DD7B0F"/>
    <w:rsid w:val="00DE3013"/>
    <w:rsid w:val="00DE4AD5"/>
    <w:rsid w:val="00DE5E94"/>
    <w:rsid w:val="00DE7341"/>
    <w:rsid w:val="00DE7DBC"/>
    <w:rsid w:val="00DF5853"/>
    <w:rsid w:val="00E01111"/>
    <w:rsid w:val="00E03611"/>
    <w:rsid w:val="00E05127"/>
    <w:rsid w:val="00E05FE7"/>
    <w:rsid w:val="00E07923"/>
    <w:rsid w:val="00E127D4"/>
    <w:rsid w:val="00E134B1"/>
    <w:rsid w:val="00E145DB"/>
    <w:rsid w:val="00E148BB"/>
    <w:rsid w:val="00E15474"/>
    <w:rsid w:val="00E168D6"/>
    <w:rsid w:val="00E17816"/>
    <w:rsid w:val="00E21819"/>
    <w:rsid w:val="00E2252A"/>
    <w:rsid w:val="00E22813"/>
    <w:rsid w:val="00E23AB3"/>
    <w:rsid w:val="00E24ACB"/>
    <w:rsid w:val="00E25F81"/>
    <w:rsid w:val="00E2622F"/>
    <w:rsid w:val="00E275C8"/>
    <w:rsid w:val="00E33290"/>
    <w:rsid w:val="00E3359E"/>
    <w:rsid w:val="00E361CD"/>
    <w:rsid w:val="00E37F7C"/>
    <w:rsid w:val="00E41469"/>
    <w:rsid w:val="00E41532"/>
    <w:rsid w:val="00E42638"/>
    <w:rsid w:val="00E437A6"/>
    <w:rsid w:val="00E441E0"/>
    <w:rsid w:val="00E44B3E"/>
    <w:rsid w:val="00E45925"/>
    <w:rsid w:val="00E46C15"/>
    <w:rsid w:val="00E472B9"/>
    <w:rsid w:val="00E53E4D"/>
    <w:rsid w:val="00E5406C"/>
    <w:rsid w:val="00E55680"/>
    <w:rsid w:val="00E55CD9"/>
    <w:rsid w:val="00E56A21"/>
    <w:rsid w:val="00E57D27"/>
    <w:rsid w:val="00E624D2"/>
    <w:rsid w:val="00E63301"/>
    <w:rsid w:val="00E63701"/>
    <w:rsid w:val="00E64906"/>
    <w:rsid w:val="00E65246"/>
    <w:rsid w:val="00E65BA3"/>
    <w:rsid w:val="00E65C4C"/>
    <w:rsid w:val="00E73148"/>
    <w:rsid w:val="00E73CAD"/>
    <w:rsid w:val="00E755C4"/>
    <w:rsid w:val="00E77266"/>
    <w:rsid w:val="00E77B92"/>
    <w:rsid w:val="00E83BC7"/>
    <w:rsid w:val="00E85A74"/>
    <w:rsid w:val="00E877C3"/>
    <w:rsid w:val="00E91E17"/>
    <w:rsid w:val="00E926B6"/>
    <w:rsid w:val="00E92FF3"/>
    <w:rsid w:val="00E93433"/>
    <w:rsid w:val="00E93B93"/>
    <w:rsid w:val="00E941ED"/>
    <w:rsid w:val="00E94E6D"/>
    <w:rsid w:val="00E95CDC"/>
    <w:rsid w:val="00E97C77"/>
    <w:rsid w:val="00EA055C"/>
    <w:rsid w:val="00EA0970"/>
    <w:rsid w:val="00EA0C29"/>
    <w:rsid w:val="00EA0C5B"/>
    <w:rsid w:val="00EA43A4"/>
    <w:rsid w:val="00EA590B"/>
    <w:rsid w:val="00EA6697"/>
    <w:rsid w:val="00EA6FE2"/>
    <w:rsid w:val="00EB0B3D"/>
    <w:rsid w:val="00EB2066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4637"/>
    <w:rsid w:val="00EF5400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26D07"/>
    <w:rsid w:val="00F27843"/>
    <w:rsid w:val="00F314F7"/>
    <w:rsid w:val="00F34021"/>
    <w:rsid w:val="00F375E0"/>
    <w:rsid w:val="00F40539"/>
    <w:rsid w:val="00F40EC5"/>
    <w:rsid w:val="00F4206B"/>
    <w:rsid w:val="00F44C17"/>
    <w:rsid w:val="00F457C1"/>
    <w:rsid w:val="00F46497"/>
    <w:rsid w:val="00F51389"/>
    <w:rsid w:val="00F51957"/>
    <w:rsid w:val="00F56B22"/>
    <w:rsid w:val="00F56D79"/>
    <w:rsid w:val="00F601D3"/>
    <w:rsid w:val="00F655E9"/>
    <w:rsid w:val="00F72CCE"/>
    <w:rsid w:val="00F73853"/>
    <w:rsid w:val="00F73AA8"/>
    <w:rsid w:val="00F754FD"/>
    <w:rsid w:val="00F758D5"/>
    <w:rsid w:val="00F82BFA"/>
    <w:rsid w:val="00F82F83"/>
    <w:rsid w:val="00F842F5"/>
    <w:rsid w:val="00F93581"/>
    <w:rsid w:val="00F95866"/>
    <w:rsid w:val="00FA0266"/>
    <w:rsid w:val="00FA0BF5"/>
    <w:rsid w:val="00FA42CF"/>
    <w:rsid w:val="00FA4361"/>
    <w:rsid w:val="00FB0613"/>
    <w:rsid w:val="00FB0895"/>
    <w:rsid w:val="00FB1C59"/>
    <w:rsid w:val="00FB2D34"/>
    <w:rsid w:val="00FB2D35"/>
    <w:rsid w:val="00FB335B"/>
    <w:rsid w:val="00FB3971"/>
    <w:rsid w:val="00FB3E3B"/>
    <w:rsid w:val="00FB4190"/>
    <w:rsid w:val="00FB493A"/>
    <w:rsid w:val="00FC1517"/>
    <w:rsid w:val="00FC24AC"/>
    <w:rsid w:val="00FC2C7E"/>
    <w:rsid w:val="00FC2E1E"/>
    <w:rsid w:val="00FC3D21"/>
    <w:rsid w:val="00FC3E53"/>
    <w:rsid w:val="00FC41C9"/>
    <w:rsid w:val="00FC4B12"/>
    <w:rsid w:val="00FC5847"/>
    <w:rsid w:val="00FC7F09"/>
    <w:rsid w:val="00FD6454"/>
    <w:rsid w:val="00FD6D60"/>
    <w:rsid w:val="00FD7217"/>
    <w:rsid w:val="00FD7E5D"/>
    <w:rsid w:val="00FE07A8"/>
    <w:rsid w:val="00FE0CD0"/>
    <w:rsid w:val="00FE13A2"/>
    <w:rsid w:val="00FE5BAB"/>
    <w:rsid w:val="00FE5EEE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D1271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42CF-CC7A-41A0-A8F5-97B0C807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5776</TotalTime>
  <Pages>8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280</cp:revision>
  <cp:lastPrinted>2014-04-23T23:39:00Z</cp:lastPrinted>
  <dcterms:created xsi:type="dcterms:W3CDTF">2012-03-11T00:18:00Z</dcterms:created>
  <dcterms:modified xsi:type="dcterms:W3CDTF">2014-05-01T05:29:00Z</dcterms:modified>
</cp:coreProperties>
</file>